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015BE" w14:textId="1DAA1F78" w:rsidR="0016761E" w:rsidRPr="005612F8" w:rsidRDefault="00441EA8" w:rsidP="00441EA8">
      <w:pPr>
        <w:spacing w:after="0"/>
        <w:ind w:right="-1" w:firstLine="142"/>
        <w:rPr>
          <w:rFonts w:ascii="Arial" w:hAnsi="Arial" w:cs="Arial"/>
          <w:b/>
          <w:color w:val="000000" w:themeColor="text1"/>
          <w:sz w:val="26"/>
          <w:szCs w:val="26"/>
          <w:lang w:val="en-US"/>
        </w:rPr>
      </w:pPr>
      <w:r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C</w:t>
      </w:r>
      <w:r w:rsidR="00513B26" w:rsidRPr="005612F8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lient name</w:t>
      </w:r>
    </w:p>
    <w:p w14:paraId="7C4F0ED5" w14:textId="0762ABEA" w:rsidR="00513B26" w:rsidRPr="005612F8" w:rsidRDefault="00917C5B" w:rsidP="00513B26">
      <w:pPr>
        <w:spacing w:after="0"/>
        <w:ind w:left="142" w:right="-1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>
        <w:rPr>
          <w:rFonts w:ascii="Arial" w:hAnsi="Arial" w:cs="Arial"/>
          <w:color w:val="000000" w:themeColor="text1"/>
          <w:sz w:val="26"/>
          <w:szCs w:val="26"/>
          <w:lang w:val="en-US"/>
        </w:rPr>
        <w:t>Client address</w:t>
      </w:r>
    </w:p>
    <w:p w14:paraId="7FF90879" w14:textId="77777777" w:rsidR="00513B26" w:rsidRPr="005612F8" w:rsidRDefault="00B70F80" w:rsidP="00513B26">
      <w:pPr>
        <w:spacing w:after="0"/>
        <w:ind w:left="142" w:right="-1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Zip Code </w:t>
      </w:r>
      <w:r w:rsidR="00513B26"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>/ City</w:t>
      </w:r>
    </w:p>
    <w:p w14:paraId="0FC6F6FB" w14:textId="77777777" w:rsidR="00B70F80" w:rsidRDefault="00B70F80" w:rsidP="00513B26">
      <w:pPr>
        <w:spacing w:after="0"/>
        <w:ind w:left="142" w:right="-1"/>
        <w:rPr>
          <w:rFonts w:ascii="Arial" w:hAnsi="Arial" w:cs="Arial"/>
          <w:color w:val="000000" w:themeColor="text1"/>
          <w:sz w:val="26"/>
          <w:szCs w:val="26"/>
          <w:lang w:val="en-US"/>
        </w:rPr>
      </w:pPr>
      <w:r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VAT: </w:t>
      </w:r>
      <w:r w:rsidR="00055682" w:rsidRPr="005612F8">
        <w:rPr>
          <w:rFonts w:ascii="Arial" w:hAnsi="Arial" w:cs="Arial"/>
          <w:color w:val="000000" w:themeColor="text1"/>
          <w:sz w:val="26"/>
          <w:szCs w:val="26"/>
          <w:lang w:val="en-US"/>
        </w:rPr>
        <w:t>XX-XXXXX</w:t>
      </w:r>
    </w:p>
    <w:p w14:paraId="46CBC7ED" w14:textId="45D191B8" w:rsidR="00513B26" w:rsidRPr="00441EA8" w:rsidRDefault="00917C5B" w:rsidP="005612F8">
      <w:pPr>
        <w:spacing w:after="0"/>
        <w:ind w:left="142" w:right="-142"/>
        <w:jc w:val="right"/>
        <w:rPr>
          <w:rFonts w:ascii="Arial" w:hAnsi="Arial" w:cs="Arial"/>
          <w:color w:val="000000" w:themeColor="text1"/>
          <w:sz w:val="24"/>
          <w:szCs w:val="26"/>
          <w:lang w:val="en-US"/>
        </w:rPr>
      </w:pPr>
      <w:r w:rsidRPr="00441EA8">
        <w:rPr>
          <w:rFonts w:ascii="Arial" w:hAnsi="Arial" w:cs="Arial"/>
          <w:b/>
          <w:color w:val="000000" w:themeColor="text1"/>
          <w:sz w:val="24"/>
          <w:szCs w:val="26"/>
          <w:lang w:val="en-US"/>
        </w:rPr>
        <w:t>Client no</w:t>
      </w:r>
      <w:r w:rsidR="005612F8" w:rsidRPr="00441EA8">
        <w:rPr>
          <w:rFonts w:ascii="Arial" w:hAnsi="Arial" w:cs="Arial"/>
          <w:b/>
          <w:color w:val="000000" w:themeColor="text1"/>
          <w:sz w:val="24"/>
          <w:szCs w:val="26"/>
          <w:lang w:val="en-US"/>
        </w:rPr>
        <w:t xml:space="preserve">.: </w:t>
      </w:r>
      <w:r w:rsidR="005612F8" w:rsidRPr="00441EA8">
        <w:rPr>
          <w:rFonts w:ascii="Arial" w:hAnsi="Arial" w:cs="Arial"/>
          <w:color w:val="000000" w:themeColor="text1"/>
          <w:sz w:val="24"/>
          <w:szCs w:val="26"/>
          <w:lang w:val="en-US"/>
        </w:rPr>
        <w:t>123456</w:t>
      </w:r>
    </w:p>
    <w:p w14:paraId="12C1AC63" w14:textId="0A63AB7E" w:rsidR="005612F8" w:rsidRPr="00441EA8" w:rsidRDefault="00C67B21" w:rsidP="005612F8">
      <w:pPr>
        <w:spacing w:after="0"/>
        <w:ind w:left="142" w:right="-142"/>
        <w:jc w:val="right"/>
        <w:rPr>
          <w:rFonts w:ascii="Arial" w:hAnsi="Arial" w:cs="Arial"/>
          <w:color w:val="000000" w:themeColor="text1"/>
          <w:sz w:val="24"/>
          <w:szCs w:val="26"/>
          <w:lang w:val="en-US"/>
        </w:rPr>
      </w:pPr>
      <w:r w:rsidRPr="00441EA8">
        <w:rPr>
          <w:rFonts w:ascii="Arial" w:hAnsi="Arial" w:cs="Arial"/>
          <w:b/>
          <w:color w:val="000000" w:themeColor="text1"/>
          <w:sz w:val="24"/>
          <w:szCs w:val="26"/>
          <w:lang w:val="en-US"/>
        </w:rPr>
        <w:t>Invoice</w:t>
      </w:r>
      <w:r w:rsidR="00917C5B" w:rsidRPr="00441EA8">
        <w:rPr>
          <w:rFonts w:ascii="Arial" w:hAnsi="Arial" w:cs="Arial"/>
          <w:b/>
          <w:color w:val="000000" w:themeColor="text1"/>
          <w:sz w:val="24"/>
          <w:szCs w:val="26"/>
          <w:lang w:val="en-US"/>
        </w:rPr>
        <w:t xml:space="preserve"> no</w:t>
      </w:r>
      <w:r w:rsidR="005612F8" w:rsidRPr="00441EA8">
        <w:rPr>
          <w:rFonts w:ascii="Arial" w:hAnsi="Arial" w:cs="Arial"/>
          <w:b/>
          <w:color w:val="000000" w:themeColor="text1"/>
          <w:sz w:val="24"/>
          <w:szCs w:val="26"/>
          <w:lang w:val="en-US"/>
        </w:rPr>
        <w:t xml:space="preserve">.: </w:t>
      </w:r>
      <w:r w:rsidR="005612F8" w:rsidRPr="00441EA8">
        <w:rPr>
          <w:rFonts w:ascii="Arial" w:hAnsi="Arial" w:cs="Arial"/>
          <w:color w:val="000000" w:themeColor="text1"/>
          <w:sz w:val="24"/>
          <w:szCs w:val="26"/>
          <w:lang w:val="en-US"/>
        </w:rPr>
        <w:t>20XX/XX</w:t>
      </w:r>
    </w:p>
    <w:p w14:paraId="2AFF0AE9" w14:textId="77777777" w:rsidR="005612F8" w:rsidRPr="00441EA8" w:rsidRDefault="00C67B21" w:rsidP="005612F8">
      <w:pPr>
        <w:spacing w:after="0"/>
        <w:ind w:left="142" w:right="-142"/>
        <w:jc w:val="right"/>
        <w:rPr>
          <w:rFonts w:ascii="Arial" w:hAnsi="Arial" w:cs="Arial"/>
          <w:color w:val="000000" w:themeColor="text1"/>
          <w:sz w:val="24"/>
          <w:szCs w:val="26"/>
          <w:lang w:val="en-US"/>
        </w:rPr>
      </w:pPr>
      <w:r w:rsidRPr="00441EA8">
        <w:rPr>
          <w:rFonts w:ascii="Arial" w:hAnsi="Arial" w:cs="Arial"/>
          <w:b/>
          <w:color w:val="000000" w:themeColor="text1"/>
          <w:sz w:val="24"/>
          <w:szCs w:val="26"/>
          <w:lang w:val="en-US"/>
        </w:rPr>
        <w:t>Invoice date</w:t>
      </w:r>
      <w:r w:rsidR="005612F8" w:rsidRPr="00441EA8">
        <w:rPr>
          <w:rFonts w:ascii="Arial" w:hAnsi="Arial" w:cs="Arial"/>
          <w:b/>
          <w:color w:val="000000" w:themeColor="text1"/>
          <w:sz w:val="24"/>
          <w:szCs w:val="26"/>
          <w:lang w:val="en-US"/>
        </w:rPr>
        <w:t xml:space="preserve">: </w:t>
      </w:r>
      <w:r w:rsidR="005612F8" w:rsidRPr="00441EA8">
        <w:rPr>
          <w:rFonts w:ascii="Arial" w:hAnsi="Arial" w:cs="Arial"/>
          <w:color w:val="000000" w:themeColor="text1"/>
          <w:sz w:val="24"/>
          <w:szCs w:val="26"/>
          <w:lang w:val="en-US"/>
        </w:rPr>
        <w:t>DD.MM.YY</w:t>
      </w:r>
      <w:r w:rsidRPr="00441EA8">
        <w:rPr>
          <w:rFonts w:ascii="Arial" w:hAnsi="Arial" w:cs="Arial"/>
          <w:color w:val="000000" w:themeColor="text1"/>
          <w:sz w:val="24"/>
          <w:szCs w:val="26"/>
          <w:lang w:val="en-US"/>
        </w:rPr>
        <w:t>Y</w:t>
      </w:r>
      <w:r w:rsidR="005612F8" w:rsidRPr="00441EA8">
        <w:rPr>
          <w:rFonts w:ascii="Arial" w:hAnsi="Arial" w:cs="Arial"/>
          <w:color w:val="000000" w:themeColor="text1"/>
          <w:sz w:val="24"/>
          <w:szCs w:val="26"/>
          <w:lang w:val="en-US"/>
        </w:rPr>
        <w:t>Y</w:t>
      </w:r>
    </w:p>
    <w:p w14:paraId="15526849" w14:textId="77777777" w:rsidR="00C67B21" w:rsidRPr="00441EA8" w:rsidRDefault="00C67B21" w:rsidP="00C67B21">
      <w:pPr>
        <w:spacing w:after="0"/>
        <w:ind w:left="142" w:right="-142"/>
        <w:jc w:val="right"/>
        <w:rPr>
          <w:rFonts w:ascii="Arial" w:hAnsi="Arial" w:cs="Arial"/>
          <w:color w:val="000000" w:themeColor="text1"/>
          <w:sz w:val="24"/>
          <w:szCs w:val="26"/>
          <w:lang w:val="en-US"/>
        </w:rPr>
      </w:pPr>
      <w:r w:rsidRPr="00441EA8">
        <w:rPr>
          <w:rFonts w:ascii="Arial" w:hAnsi="Arial" w:cs="Arial"/>
          <w:b/>
          <w:color w:val="000000" w:themeColor="text1"/>
          <w:sz w:val="24"/>
          <w:szCs w:val="26"/>
          <w:lang w:val="en-US"/>
        </w:rPr>
        <w:t xml:space="preserve">Reminder date: </w:t>
      </w:r>
      <w:r w:rsidRPr="00441EA8">
        <w:rPr>
          <w:rFonts w:ascii="Arial" w:hAnsi="Arial" w:cs="Arial"/>
          <w:color w:val="000000" w:themeColor="text1"/>
          <w:sz w:val="24"/>
          <w:szCs w:val="26"/>
          <w:lang w:val="en-US"/>
        </w:rPr>
        <w:t>DD.MM.YYYY</w:t>
      </w:r>
    </w:p>
    <w:p w14:paraId="1577719E" w14:textId="77777777" w:rsidR="009B3E92" w:rsidRDefault="009B3E92" w:rsidP="00C67B21">
      <w:pPr>
        <w:ind w:right="-1"/>
        <w:rPr>
          <w:rFonts w:ascii="Arial" w:hAnsi="Arial" w:cs="Arial"/>
          <w:b/>
          <w:sz w:val="28"/>
          <w:szCs w:val="24"/>
          <w:lang w:val="en-US"/>
        </w:rPr>
      </w:pPr>
      <w:bookmarkStart w:id="0" w:name="_Hlk478652600"/>
      <w:bookmarkEnd w:id="0"/>
    </w:p>
    <w:p w14:paraId="3835A0E4" w14:textId="7725D7B5" w:rsidR="009B3E92" w:rsidRDefault="00B66985" w:rsidP="00441EA8">
      <w:pPr>
        <w:ind w:right="-1"/>
        <w:rPr>
          <w:rFonts w:ascii="Arial" w:hAnsi="Arial" w:cs="Arial"/>
          <w:b/>
          <w:sz w:val="28"/>
          <w:szCs w:val="24"/>
          <w:lang w:val="en-US"/>
        </w:rPr>
      </w:pPr>
      <w:r>
        <w:rPr>
          <w:rFonts w:ascii="Arial" w:hAnsi="Arial" w:cs="Arial"/>
          <w:b/>
          <w:sz w:val="28"/>
          <w:szCs w:val="24"/>
          <w:lang w:val="en-US"/>
        </w:rPr>
        <w:t>3rd</w:t>
      </w:r>
      <w:r w:rsidR="00C67B21">
        <w:rPr>
          <w:rFonts w:ascii="Arial" w:hAnsi="Arial" w:cs="Arial"/>
          <w:b/>
          <w:sz w:val="28"/>
          <w:szCs w:val="24"/>
          <w:lang w:val="en-US"/>
        </w:rPr>
        <w:t xml:space="preserve"> Reminder</w:t>
      </w:r>
      <w:r w:rsidR="00AD1F03" w:rsidRPr="00CA01C1">
        <w:rPr>
          <w:rFonts w:ascii="Arial" w:hAnsi="Arial" w:cs="Arial"/>
          <w:b/>
          <w:sz w:val="28"/>
          <w:szCs w:val="24"/>
          <w:lang w:val="en-US"/>
        </w:rPr>
        <w:t xml:space="preserve"> for</w:t>
      </w:r>
      <w:r w:rsidR="00917C5B">
        <w:rPr>
          <w:rFonts w:ascii="Arial" w:hAnsi="Arial" w:cs="Arial"/>
          <w:b/>
          <w:sz w:val="28"/>
          <w:szCs w:val="24"/>
          <w:lang w:val="en-US"/>
        </w:rPr>
        <w:t xml:space="preserve"> </w:t>
      </w:r>
      <w:r w:rsidR="00EA2021">
        <w:rPr>
          <w:rFonts w:ascii="Arial" w:hAnsi="Arial" w:cs="Arial"/>
          <w:b/>
          <w:sz w:val="28"/>
          <w:szCs w:val="24"/>
          <w:lang w:val="en-US"/>
        </w:rPr>
        <w:t>payment</w:t>
      </w:r>
      <w:r w:rsidR="00917C5B">
        <w:rPr>
          <w:rFonts w:ascii="Arial" w:hAnsi="Arial" w:cs="Arial"/>
          <w:b/>
          <w:sz w:val="28"/>
          <w:szCs w:val="24"/>
          <w:lang w:val="en-US"/>
        </w:rPr>
        <w:t xml:space="preserve"> no. [</w:t>
      </w:r>
      <w:bookmarkStart w:id="1" w:name="_GoBack"/>
      <w:bookmarkEnd w:id="1"/>
      <w:r w:rsidR="00917C5B">
        <w:rPr>
          <w:rFonts w:ascii="Arial" w:hAnsi="Arial" w:cs="Arial"/>
          <w:b/>
          <w:sz w:val="28"/>
          <w:szCs w:val="24"/>
          <w:lang w:val="en-US"/>
        </w:rPr>
        <w:t>no</w:t>
      </w:r>
      <w:r w:rsidR="00C67B21">
        <w:rPr>
          <w:rFonts w:ascii="Arial" w:hAnsi="Arial" w:cs="Arial"/>
          <w:b/>
          <w:sz w:val="28"/>
          <w:szCs w:val="24"/>
          <w:lang w:val="en-US"/>
        </w:rPr>
        <w:t>.]</w:t>
      </w:r>
      <w:r w:rsidR="00AD1F03" w:rsidRPr="00CA01C1">
        <w:rPr>
          <w:rFonts w:ascii="Arial" w:hAnsi="Arial" w:cs="Arial"/>
          <w:b/>
          <w:sz w:val="28"/>
          <w:szCs w:val="24"/>
          <w:lang w:val="en-US"/>
        </w:rPr>
        <w:t xml:space="preserve"> </w:t>
      </w:r>
    </w:p>
    <w:p w14:paraId="7C6A0EC9" w14:textId="77777777" w:rsidR="00AD1F03" w:rsidRPr="0016761E" w:rsidRDefault="00AD1F03" w:rsidP="00441EA8">
      <w:pPr>
        <w:spacing w:before="24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6761E">
        <w:rPr>
          <w:rFonts w:ascii="Arial" w:hAnsi="Arial" w:cs="Arial"/>
          <w:sz w:val="24"/>
          <w:szCs w:val="24"/>
          <w:lang w:val="en-US"/>
        </w:rPr>
        <w:t>Dear [</w:t>
      </w:r>
      <w:r w:rsidRPr="0016761E">
        <w:rPr>
          <w:rFonts w:ascii="Arial" w:hAnsi="Arial" w:cs="Arial"/>
          <w:sz w:val="24"/>
          <w:szCs w:val="24"/>
          <w:u w:val="single"/>
          <w:lang w:val="en-US"/>
        </w:rPr>
        <w:t>Client Name</w:t>
      </w:r>
      <w:r w:rsidRPr="0016761E">
        <w:rPr>
          <w:rFonts w:ascii="Arial" w:hAnsi="Arial" w:cs="Arial"/>
          <w:sz w:val="24"/>
          <w:szCs w:val="24"/>
          <w:lang w:val="en-US"/>
        </w:rPr>
        <w:t>],</w:t>
      </w:r>
    </w:p>
    <w:p w14:paraId="0BC62B8F" w14:textId="34AF0190" w:rsidR="000750E6" w:rsidRDefault="000750E6" w:rsidP="00441EA8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 still have not receive any payment for the invoice </w:t>
      </w:r>
      <w:r w:rsidR="00EC3089">
        <w:rPr>
          <w:rFonts w:ascii="Arial" w:hAnsi="Arial" w:cs="Arial"/>
          <w:sz w:val="24"/>
          <w:szCs w:val="24"/>
          <w:lang w:val="en-US"/>
        </w:rPr>
        <w:t>[</w:t>
      </w:r>
      <w:r w:rsidR="00EC3089" w:rsidRPr="00EC3089">
        <w:rPr>
          <w:rFonts w:ascii="Arial" w:hAnsi="Arial" w:cs="Arial"/>
          <w:sz w:val="24"/>
          <w:szCs w:val="24"/>
          <w:u w:val="single"/>
          <w:lang w:val="en-US"/>
        </w:rPr>
        <w:t>invoice n</w:t>
      </w:r>
      <w:r w:rsidR="00917C5B">
        <w:rPr>
          <w:rFonts w:ascii="Arial" w:hAnsi="Arial" w:cs="Arial"/>
          <w:sz w:val="24"/>
          <w:szCs w:val="24"/>
          <w:u w:val="single"/>
          <w:lang w:val="en-US"/>
        </w:rPr>
        <w:t>o</w:t>
      </w:r>
      <w:r>
        <w:rPr>
          <w:rFonts w:ascii="Arial" w:hAnsi="Arial" w:cs="Arial"/>
          <w:sz w:val="24"/>
          <w:szCs w:val="24"/>
          <w:lang w:val="en-US"/>
        </w:rPr>
        <w:t>.] which was due on [due date]</w:t>
      </w:r>
      <w:r w:rsidR="00917C5B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nor had a response to the reminder letter sent on [</w:t>
      </w:r>
      <w:r w:rsidRPr="00EC3089">
        <w:rPr>
          <w:rFonts w:ascii="Arial" w:hAnsi="Arial" w:cs="Arial"/>
          <w:sz w:val="24"/>
          <w:szCs w:val="24"/>
          <w:u w:val="single"/>
          <w:lang w:val="en-US"/>
        </w:rPr>
        <w:t>1</w:t>
      </w:r>
      <w:r w:rsidRPr="00EC3089">
        <w:rPr>
          <w:rFonts w:ascii="Arial" w:hAnsi="Arial" w:cs="Arial"/>
          <w:sz w:val="24"/>
          <w:szCs w:val="24"/>
          <w:u w:val="single"/>
          <w:vertAlign w:val="superscript"/>
          <w:lang w:val="en-US"/>
        </w:rPr>
        <w:t>st</w:t>
      </w:r>
      <w:r w:rsidRPr="00EC3089">
        <w:rPr>
          <w:rFonts w:ascii="Arial" w:hAnsi="Arial" w:cs="Arial"/>
          <w:sz w:val="24"/>
          <w:szCs w:val="24"/>
          <w:u w:val="single"/>
          <w:lang w:val="en-US"/>
        </w:rPr>
        <w:t xml:space="preserve"> reminder date</w:t>
      </w:r>
      <w:r>
        <w:rPr>
          <w:rFonts w:ascii="Arial" w:hAnsi="Arial" w:cs="Arial"/>
          <w:sz w:val="24"/>
          <w:szCs w:val="24"/>
          <w:lang w:val="en-US"/>
        </w:rPr>
        <w:t>] or the second reminder sent on [</w:t>
      </w:r>
      <w:r w:rsidRPr="00EC3089">
        <w:rPr>
          <w:rFonts w:ascii="Arial" w:hAnsi="Arial" w:cs="Arial"/>
          <w:sz w:val="24"/>
          <w:szCs w:val="24"/>
          <w:u w:val="single"/>
          <w:lang w:val="en-US"/>
        </w:rPr>
        <w:t>2</w:t>
      </w:r>
      <w:r w:rsidRPr="00EC3089">
        <w:rPr>
          <w:rFonts w:ascii="Arial" w:hAnsi="Arial" w:cs="Arial"/>
          <w:sz w:val="24"/>
          <w:szCs w:val="24"/>
          <w:u w:val="single"/>
          <w:vertAlign w:val="superscript"/>
          <w:lang w:val="en-US"/>
        </w:rPr>
        <w:t>nd</w:t>
      </w:r>
      <w:r w:rsidRPr="00EC3089">
        <w:rPr>
          <w:rFonts w:ascii="Arial" w:hAnsi="Arial" w:cs="Arial"/>
          <w:sz w:val="24"/>
          <w:szCs w:val="24"/>
          <w:u w:val="single"/>
          <w:lang w:val="en-US"/>
        </w:rPr>
        <w:t xml:space="preserve"> reminder date</w:t>
      </w:r>
      <w:r>
        <w:rPr>
          <w:rFonts w:ascii="Arial" w:hAnsi="Arial" w:cs="Arial"/>
          <w:sz w:val="24"/>
          <w:szCs w:val="24"/>
          <w:lang w:val="en-US"/>
        </w:rPr>
        <w:t xml:space="preserve">]. </w:t>
      </w:r>
    </w:p>
    <w:p w14:paraId="4C81CE36" w14:textId="77777777" w:rsidR="000750E6" w:rsidRDefault="000750E6" w:rsidP="00441EA8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You owe me a total of [</w:t>
      </w:r>
      <w:r w:rsidRPr="00EC3089">
        <w:rPr>
          <w:rFonts w:ascii="Arial" w:hAnsi="Arial" w:cs="Arial"/>
          <w:sz w:val="24"/>
          <w:szCs w:val="24"/>
          <w:u w:val="single"/>
          <w:lang w:val="en-US"/>
        </w:rPr>
        <w:t>$XXX</w:t>
      </w:r>
      <w:r>
        <w:rPr>
          <w:rFonts w:ascii="Arial" w:hAnsi="Arial" w:cs="Arial"/>
          <w:sz w:val="24"/>
          <w:szCs w:val="24"/>
          <w:lang w:val="en-US"/>
        </w:rPr>
        <w:t>]. This results from:</w:t>
      </w:r>
    </w:p>
    <w:tbl>
      <w:tblPr>
        <w:tblStyle w:val="TableGrid"/>
        <w:tblW w:w="7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8"/>
        <w:gridCol w:w="1058"/>
      </w:tblGrid>
      <w:tr w:rsidR="000750E6" w:rsidRPr="00EE172E" w14:paraId="47BBCB0A" w14:textId="77777777" w:rsidTr="001212C8">
        <w:trPr>
          <w:trHeight w:val="340"/>
        </w:trPr>
        <w:tc>
          <w:tcPr>
            <w:tcW w:w="6768" w:type="dxa"/>
            <w:vAlign w:val="center"/>
          </w:tcPr>
          <w:p w14:paraId="2AD0CF7A" w14:textId="5B6231EE" w:rsidR="000750E6" w:rsidRPr="00755FD6" w:rsidRDefault="00917C5B" w:rsidP="00441EA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Invoice [Invoice no</w:t>
            </w:r>
            <w:r w:rsidR="000750E6">
              <w:rPr>
                <w:rFonts w:ascii="Arial" w:hAnsi="Arial" w:cs="Arial"/>
                <w:b/>
                <w:sz w:val="24"/>
                <w:szCs w:val="24"/>
                <w:lang w:val="en-US"/>
              </w:rPr>
              <w:t>.]</w:t>
            </w:r>
          </w:p>
        </w:tc>
        <w:tc>
          <w:tcPr>
            <w:tcW w:w="1058" w:type="dxa"/>
            <w:vAlign w:val="center"/>
          </w:tcPr>
          <w:p w14:paraId="27B43757" w14:textId="77777777" w:rsidR="000750E6" w:rsidRPr="00EE172E" w:rsidRDefault="000750E6" w:rsidP="00441EA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$5,000</w:t>
            </w:r>
          </w:p>
        </w:tc>
      </w:tr>
      <w:tr w:rsidR="000750E6" w:rsidRPr="00755FD6" w14:paraId="5C627F4F" w14:textId="77777777" w:rsidTr="001212C8">
        <w:trPr>
          <w:trHeight w:val="340"/>
        </w:trPr>
        <w:tc>
          <w:tcPr>
            <w:tcW w:w="6768" w:type="dxa"/>
            <w:vAlign w:val="center"/>
          </w:tcPr>
          <w:p w14:paraId="0A690E96" w14:textId="77777777" w:rsidR="000750E6" w:rsidRPr="00755FD6" w:rsidRDefault="000750E6" w:rsidP="00441EA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Late fees</w:t>
            </w:r>
          </w:p>
        </w:tc>
        <w:tc>
          <w:tcPr>
            <w:tcW w:w="1058" w:type="dxa"/>
            <w:vAlign w:val="center"/>
          </w:tcPr>
          <w:p w14:paraId="7B613CB2" w14:textId="77777777" w:rsidR="000750E6" w:rsidRPr="00755FD6" w:rsidRDefault="000750E6" w:rsidP="00441EA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$ 10</w:t>
            </w:r>
          </w:p>
        </w:tc>
      </w:tr>
      <w:tr w:rsidR="000750E6" w:rsidRPr="00EE172E" w14:paraId="236A6344" w14:textId="77777777" w:rsidTr="001212C8">
        <w:trPr>
          <w:trHeight w:val="340"/>
        </w:trPr>
        <w:tc>
          <w:tcPr>
            <w:tcW w:w="6768" w:type="dxa"/>
            <w:vAlign w:val="center"/>
          </w:tcPr>
          <w:p w14:paraId="49BAE346" w14:textId="77777777" w:rsidR="000750E6" w:rsidRPr="00EE172E" w:rsidRDefault="000750E6" w:rsidP="00441EA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Interests </w:t>
            </w:r>
          </w:p>
        </w:tc>
        <w:tc>
          <w:tcPr>
            <w:tcW w:w="1058" w:type="dxa"/>
            <w:vAlign w:val="center"/>
          </w:tcPr>
          <w:p w14:paraId="21ADCBA6" w14:textId="77777777" w:rsidR="000750E6" w:rsidRPr="00EE172E" w:rsidRDefault="000750E6" w:rsidP="00441EA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$ 5</w:t>
            </w:r>
          </w:p>
        </w:tc>
      </w:tr>
      <w:tr w:rsidR="000750E6" w:rsidRPr="00513B26" w14:paraId="085A061E" w14:textId="77777777" w:rsidTr="001212C8">
        <w:trPr>
          <w:trHeight w:val="340"/>
        </w:trPr>
        <w:tc>
          <w:tcPr>
            <w:tcW w:w="6768" w:type="dxa"/>
            <w:vAlign w:val="center"/>
          </w:tcPr>
          <w:p w14:paraId="436EF7E0" w14:textId="77777777" w:rsidR="000750E6" w:rsidRPr="00755FD6" w:rsidRDefault="000750E6" w:rsidP="00441EA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Total amount due</w:t>
            </w:r>
          </w:p>
        </w:tc>
        <w:tc>
          <w:tcPr>
            <w:tcW w:w="1058" w:type="dxa"/>
            <w:vAlign w:val="center"/>
          </w:tcPr>
          <w:p w14:paraId="132833DB" w14:textId="77777777" w:rsidR="000750E6" w:rsidRPr="00513B26" w:rsidRDefault="000750E6" w:rsidP="00441EA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13B26">
              <w:rPr>
                <w:rFonts w:ascii="Arial" w:hAnsi="Arial" w:cs="Arial"/>
                <w:b/>
                <w:sz w:val="24"/>
                <w:szCs w:val="24"/>
                <w:lang w:val="en-US"/>
              </w:rPr>
              <w:t>$ 5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,015</w:t>
            </w:r>
          </w:p>
        </w:tc>
      </w:tr>
    </w:tbl>
    <w:p w14:paraId="0200CB3B" w14:textId="77777777" w:rsidR="00441EA8" w:rsidRDefault="00441EA8" w:rsidP="00441EA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F66F793" w14:textId="77777777" w:rsidR="00EC3089" w:rsidRDefault="000750E6" w:rsidP="00441EA8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 regret to inform you that unless you make the payment in full in [</w:t>
      </w:r>
      <w:r w:rsidRPr="00EC3089">
        <w:rPr>
          <w:rFonts w:ascii="Arial" w:hAnsi="Arial" w:cs="Arial"/>
          <w:sz w:val="24"/>
          <w:szCs w:val="24"/>
          <w:u w:val="single"/>
          <w:lang w:val="en-US"/>
        </w:rPr>
        <w:t>X</w:t>
      </w:r>
      <w:r>
        <w:rPr>
          <w:rFonts w:ascii="Arial" w:hAnsi="Arial" w:cs="Arial"/>
          <w:sz w:val="24"/>
          <w:szCs w:val="24"/>
          <w:lang w:val="en-US"/>
        </w:rPr>
        <w:t>] days by [</w:t>
      </w:r>
      <w:r w:rsidRPr="00EC3089">
        <w:rPr>
          <w:rFonts w:ascii="Arial" w:hAnsi="Arial" w:cs="Arial"/>
          <w:sz w:val="24"/>
          <w:szCs w:val="24"/>
          <w:u w:val="single"/>
          <w:lang w:val="en-US"/>
        </w:rPr>
        <w:t>due date</w:t>
      </w:r>
      <w:r>
        <w:rPr>
          <w:rFonts w:ascii="Arial" w:hAnsi="Arial" w:cs="Arial"/>
          <w:sz w:val="24"/>
          <w:szCs w:val="24"/>
          <w:lang w:val="en-US"/>
        </w:rPr>
        <w:t>], I have to forward this issue to my lawyer or turn the invoice over to a debt collector.</w:t>
      </w:r>
    </w:p>
    <w:p w14:paraId="2C34BFC3" w14:textId="61226A8D" w:rsidR="00AD1F03" w:rsidRDefault="00EC3089" w:rsidP="00441EA8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 hope to hear from you soon to avoid damage to your credit rating or our business relationship.</w:t>
      </w:r>
      <w:r w:rsidR="00C67B2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EAD5681" w14:textId="77777777" w:rsidR="009B3E92" w:rsidRDefault="00D66DD1" w:rsidP="00441EA8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Yours sincerely</w:t>
      </w:r>
      <w:r w:rsidR="009B3E92">
        <w:rPr>
          <w:rFonts w:ascii="Arial" w:hAnsi="Arial" w:cs="Arial"/>
          <w:sz w:val="24"/>
          <w:szCs w:val="24"/>
          <w:lang w:val="en-US"/>
        </w:rPr>
        <w:t>,</w:t>
      </w:r>
    </w:p>
    <w:p w14:paraId="5ADC9BAE" w14:textId="29478C70" w:rsidR="00AD1F03" w:rsidRPr="0016761E" w:rsidRDefault="00AD1F03" w:rsidP="00441EA8">
      <w:pPr>
        <w:tabs>
          <w:tab w:val="left" w:pos="6950"/>
        </w:tabs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6761E">
        <w:rPr>
          <w:rFonts w:ascii="Arial" w:hAnsi="Arial" w:cs="Arial"/>
          <w:sz w:val="24"/>
          <w:szCs w:val="24"/>
          <w:lang w:val="en-US"/>
        </w:rPr>
        <w:t>John Doe</w:t>
      </w:r>
      <w:r w:rsidR="00917C5B">
        <w:rPr>
          <w:rFonts w:ascii="Arial" w:hAnsi="Arial" w:cs="Arial"/>
          <w:sz w:val="24"/>
          <w:szCs w:val="24"/>
          <w:lang w:val="en-US"/>
        </w:rPr>
        <w:tab/>
      </w:r>
    </w:p>
    <w:p w14:paraId="7904F568" w14:textId="38E37C0E" w:rsidR="00441EA8" w:rsidRDefault="00441EA8" w:rsidP="00E200B7">
      <w:pPr>
        <w:tabs>
          <w:tab w:val="left" w:pos="7862"/>
        </w:tabs>
        <w:rPr>
          <w:rFonts w:ascii="Arial" w:hAnsi="Arial" w:cs="Arial"/>
          <w:b/>
          <w:sz w:val="20"/>
          <w:szCs w:val="24"/>
          <w:lang w:val="en-US"/>
        </w:rPr>
      </w:pPr>
      <w:r w:rsidRPr="009A7AA8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054B9" wp14:editId="0A1AF6FC">
                <wp:simplePos x="0" y="0"/>
                <wp:positionH relativeFrom="column">
                  <wp:posOffset>4725035</wp:posOffset>
                </wp:positionH>
                <wp:positionV relativeFrom="paragraph">
                  <wp:posOffset>7620</wp:posOffset>
                </wp:positionV>
                <wp:extent cx="2013585" cy="975995"/>
                <wp:effectExtent l="0" t="0" r="571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C9F6C" w14:textId="77777777" w:rsidR="00E200B7" w:rsidRDefault="00E200B7" w:rsidP="00E200B7">
                            <w:pPr>
                              <w:jc w:val="center"/>
                            </w:pPr>
                            <w:r>
                              <w:t>Powered by:</w:t>
                            </w:r>
                            <w:r w:rsidRPr="009A7AA8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30593D50" wp14:editId="6A91F569">
                                  <wp:extent cx="1692875" cy="667264"/>
                                  <wp:effectExtent l="0" t="0" r="0" b="0"/>
                                  <wp:docPr id="2" name="Grafik 2" descr="C:\Users\Natalia\Google Drive\Fmap Logo\Logo_freelancermap_transpare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atalia\Google Drive\Fmap Logo\Logo_freelancermap_transpare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4019" cy="667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054B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2.05pt;margin-top:.6pt;width:158.55pt;height:7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" stroked="f">
                <v:textbox>
                  <w:txbxContent>
                    <w:p w14:paraId="5E8C9F6C" w14:textId="77777777" w:rsidR="00E200B7" w:rsidRDefault="00E200B7" w:rsidP="00E200B7">
                      <w:pPr>
                        <w:jc w:val="center"/>
                      </w:pPr>
                      <w:r>
                        <w:t>Powered by:</w:t>
                      </w:r>
                      <w:r w:rsidRPr="009A7AA8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30593D50" wp14:editId="6A91F569">
                            <wp:extent cx="1692875" cy="667264"/>
                            <wp:effectExtent l="0" t="0" r="0" b="0"/>
                            <wp:docPr id="2" name="Grafik 2" descr="C:\Users\Natalia\Google Drive\Fmap Logo\Logo_freelancermap_transpare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atalia\Google Drive\Fmap Logo\Logo_freelancermap_transpare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4019" cy="667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DEDE364" w14:textId="25F9437B" w:rsidR="00E200B7" w:rsidRPr="00441EA8" w:rsidRDefault="00E200B7" w:rsidP="00E200B7">
      <w:pPr>
        <w:tabs>
          <w:tab w:val="left" w:pos="7862"/>
        </w:tabs>
        <w:rPr>
          <w:rFonts w:ascii="Arial" w:hAnsi="Arial" w:cs="Arial"/>
          <w:b/>
          <w:sz w:val="20"/>
          <w:szCs w:val="24"/>
          <w:lang w:val="en-US"/>
        </w:rPr>
      </w:pPr>
      <w:r w:rsidRPr="00441EA8">
        <w:rPr>
          <w:rFonts w:ascii="Arial" w:hAnsi="Arial" w:cs="Arial"/>
          <w:b/>
          <w:sz w:val="20"/>
          <w:szCs w:val="24"/>
          <w:lang w:val="en-US"/>
        </w:rPr>
        <w:t>PAYMENT INFORMATION</w:t>
      </w:r>
    </w:p>
    <w:p w14:paraId="4A393E08" w14:textId="77777777" w:rsidR="00E200B7" w:rsidRPr="00441EA8" w:rsidRDefault="00E200B7" w:rsidP="00E200B7">
      <w:pPr>
        <w:tabs>
          <w:tab w:val="left" w:pos="7862"/>
        </w:tabs>
        <w:spacing w:after="0"/>
        <w:rPr>
          <w:rFonts w:ascii="Arial" w:hAnsi="Arial" w:cs="Arial"/>
          <w:sz w:val="20"/>
          <w:szCs w:val="24"/>
          <w:lang w:val="en-US"/>
        </w:rPr>
      </w:pPr>
      <w:r w:rsidRPr="00441EA8">
        <w:rPr>
          <w:rFonts w:ascii="Arial" w:hAnsi="Arial" w:cs="Arial"/>
          <w:b/>
          <w:sz w:val="20"/>
          <w:szCs w:val="24"/>
          <w:lang w:val="en-US"/>
        </w:rPr>
        <w:t xml:space="preserve">PayPal: </w:t>
      </w:r>
      <w:hyperlink r:id="rId9" w:history="1">
        <w:r w:rsidRPr="00441EA8">
          <w:rPr>
            <w:rStyle w:val="Hyperlink"/>
            <w:rFonts w:ascii="Arial" w:hAnsi="Arial" w:cs="Arial"/>
            <w:color w:val="auto"/>
            <w:sz w:val="20"/>
            <w:szCs w:val="24"/>
            <w:lang w:val="en-US"/>
          </w:rPr>
          <w:t>john.doe@business.com</w:t>
        </w:r>
      </w:hyperlink>
      <w:r w:rsidRPr="00441EA8">
        <w:rPr>
          <w:rFonts w:ascii="Arial" w:hAnsi="Arial" w:cs="Arial"/>
          <w:sz w:val="20"/>
          <w:szCs w:val="24"/>
          <w:lang w:val="en-US"/>
        </w:rPr>
        <w:t xml:space="preserve"> </w:t>
      </w:r>
    </w:p>
    <w:p w14:paraId="110D966C" w14:textId="77777777" w:rsidR="003E5CB2" w:rsidRPr="00441EA8" w:rsidRDefault="00E200B7" w:rsidP="00E200B7">
      <w:pPr>
        <w:tabs>
          <w:tab w:val="left" w:pos="7862"/>
        </w:tabs>
        <w:rPr>
          <w:rFonts w:ascii="Arial" w:hAnsi="Arial" w:cs="Arial"/>
          <w:sz w:val="20"/>
          <w:szCs w:val="24"/>
          <w:lang w:val="en-US"/>
        </w:rPr>
      </w:pPr>
      <w:r w:rsidRPr="00441EA8">
        <w:rPr>
          <w:rFonts w:ascii="Arial" w:hAnsi="Arial" w:cs="Arial"/>
          <w:b/>
          <w:sz w:val="20"/>
          <w:szCs w:val="24"/>
          <w:lang w:val="en-US"/>
        </w:rPr>
        <w:t xml:space="preserve">Wire transfer: </w:t>
      </w:r>
      <w:r w:rsidRPr="00441EA8">
        <w:rPr>
          <w:rFonts w:ascii="Arial" w:hAnsi="Arial" w:cs="Arial"/>
          <w:sz w:val="20"/>
          <w:szCs w:val="24"/>
          <w:lang w:val="en-US"/>
        </w:rPr>
        <w:t>John Doe -</w:t>
      </w:r>
      <w:r w:rsidRPr="00441EA8">
        <w:rPr>
          <w:rFonts w:ascii="Arial" w:hAnsi="Arial" w:cs="Arial"/>
          <w:b/>
          <w:sz w:val="20"/>
          <w:szCs w:val="24"/>
          <w:lang w:val="en-US"/>
        </w:rPr>
        <w:t xml:space="preserve"> </w:t>
      </w:r>
      <w:r w:rsidRPr="00441EA8">
        <w:rPr>
          <w:rFonts w:ascii="Arial" w:hAnsi="Arial" w:cs="Arial"/>
          <w:sz w:val="20"/>
          <w:szCs w:val="24"/>
          <w:lang w:val="en-US"/>
        </w:rPr>
        <w:t xml:space="preserve">IBAN YYXX XXXX </w:t>
      </w:r>
      <w:proofErr w:type="spellStart"/>
      <w:r w:rsidRPr="00441EA8">
        <w:rPr>
          <w:rFonts w:ascii="Arial" w:hAnsi="Arial" w:cs="Arial"/>
          <w:sz w:val="20"/>
          <w:szCs w:val="24"/>
          <w:lang w:val="en-US"/>
        </w:rPr>
        <w:t>XXXX</w:t>
      </w:r>
      <w:proofErr w:type="spellEnd"/>
      <w:r w:rsidRPr="00441EA8">
        <w:rPr>
          <w:rFonts w:ascii="Arial" w:hAnsi="Arial" w:cs="Arial"/>
          <w:sz w:val="20"/>
          <w:szCs w:val="24"/>
          <w:lang w:val="en-US"/>
        </w:rPr>
        <w:t xml:space="preserve"> </w:t>
      </w:r>
      <w:proofErr w:type="spellStart"/>
      <w:r w:rsidRPr="00441EA8">
        <w:rPr>
          <w:rFonts w:ascii="Arial" w:hAnsi="Arial" w:cs="Arial"/>
          <w:sz w:val="20"/>
          <w:szCs w:val="24"/>
          <w:lang w:val="en-US"/>
        </w:rPr>
        <w:t>XXXX</w:t>
      </w:r>
      <w:proofErr w:type="spellEnd"/>
      <w:r w:rsidRPr="00441EA8">
        <w:rPr>
          <w:rFonts w:ascii="Arial" w:hAnsi="Arial" w:cs="Arial"/>
          <w:sz w:val="20"/>
          <w:szCs w:val="24"/>
          <w:lang w:val="en-US"/>
        </w:rPr>
        <w:t xml:space="preserve"> XX</w:t>
      </w:r>
    </w:p>
    <w:sectPr w:rsidR="003E5CB2" w:rsidRPr="00441EA8" w:rsidSect="00441EA8">
      <w:headerReference w:type="default" r:id="rId10"/>
      <w:footerReference w:type="default" r:id="rId11"/>
      <w:pgSz w:w="11906" w:h="16838"/>
      <w:pgMar w:top="1560" w:right="1558" w:bottom="1134" w:left="1134" w:header="0" w:footer="10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D88EC" w14:textId="77777777" w:rsidR="001744EA" w:rsidRDefault="001744EA" w:rsidP="00F36431">
      <w:pPr>
        <w:spacing w:after="0" w:line="240" w:lineRule="auto"/>
      </w:pPr>
      <w:r>
        <w:separator/>
      </w:r>
    </w:p>
  </w:endnote>
  <w:endnote w:type="continuationSeparator" w:id="0">
    <w:p w14:paraId="23F38EA0" w14:textId="77777777" w:rsidR="001744EA" w:rsidRDefault="001744EA" w:rsidP="00F3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Bold M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D425A" w14:textId="77777777" w:rsidR="00E42EA0" w:rsidRDefault="00E9484A">
    <w:pPr>
      <w:pStyle w:val="Footer"/>
      <w:rPr>
        <w:rFonts w:ascii="Arial Narrow" w:hAnsi="Arial Narrow"/>
      </w:rPr>
    </w:pPr>
    <w:r>
      <w:rPr>
        <w:rFonts w:ascii="Arial Narrow" w:hAnsi="Arial Narrow"/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F0FDD65" wp14:editId="2EAD5A49">
              <wp:simplePos x="0" y="0"/>
              <wp:positionH relativeFrom="column">
                <wp:posOffset>-784860</wp:posOffset>
              </wp:positionH>
              <wp:positionV relativeFrom="paragraph">
                <wp:posOffset>108585</wp:posOffset>
              </wp:positionV>
              <wp:extent cx="7686675" cy="966470"/>
              <wp:effectExtent l="0" t="0" r="9525" b="508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6675" cy="966470"/>
                      </a:xfrm>
                      <a:prstGeom prst="rect">
                        <a:avLst/>
                      </a:prstGeom>
                      <a:solidFill>
                        <a:srgbClr val="145E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BF8931" id="Rechteck 3" o:spid="_x0000_s1026" style="position:absolute;margin-left:-61.8pt;margin-top:8.55pt;width:605.25pt;height:76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" fillcolor="#145e7b" stroked="f" strokeweight="1pt"/>
          </w:pict>
        </mc:Fallback>
      </mc:AlternateContent>
    </w:r>
  </w:p>
  <w:p w14:paraId="39E74346" w14:textId="77777777" w:rsidR="00154870" w:rsidRPr="00AB7C29" w:rsidRDefault="00AD1F03">
    <w:pPr>
      <w:pStyle w:val="Footer"/>
      <w:rPr>
        <w:rFonts w:ascii="Arial Narrow" w:hAnsi="Arial Narrow"/>
      </w:rPr>
    </w:pPr>
    <w:r w:rsidRPr="00AB7C29">
      <w:rPr>
        <w:rFonts w:ascii="Arial Narrow" w:hAnsi="Arial Narrow"/>
        <w:noProof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B6D8041" wp14:editId="42DE205E">
              <wp:simplePos x="0" y="0"/>
              <wp:positionH relativeFrom="margin">
                <wp:posOffset>-720090</wp:posOffset>
              </wp:positionH>
              <wp:positionV relativeFrom="paragraph">
                <wp:posOffset>130810</wp:posOffset>
              </wp:positionV>
              <wp:extent cx="7537450" cy="914400"/>
              <wp:effectExtent l="0" t="0" r="0" b="0"/>
              <wp:wrapSquare wrapText="bothSides"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745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80A4B1" w14:textId="18C94931" w:rsidR="00B70F80" w:rsidRDefault="003E4062" w:rsidP="00AD1F03">
                          <w:pPr>
                            <w:jc w:val="center"/>
                            <w:textboxTightWrap w:val="allLines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</w:pPr>
                          <w:r w:rsidRPr="001676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John Doe</w:t>
                          </w:r>
                          <w:r w:rsidR="00B70F8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B70F80" w:rsidRPr="00B70F80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| Your </w:t>
                          </w:r>
                          <w:r w:rsidR="00917C5B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address | VAT no</w:t>
                          </w:r>
                          <w:r w:rsidR="00B70F80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>.</w:t>
                          </w:r>
                          <w:r w:rsidR="001676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 </w:t>
                          </w:r>
                        </w:p>
                        <w:p w14:paraId="6E3B1B8D" w14:textId="77777777" w:rsidR="00AB7C29" w:rsidRPr="0016761E" w:rsidRDefault="0016761E" w:rsidP="00AD1F03">
                          <w:pPr>
                            <w:jc w:val="center"/>
                            <w:textboxTightWrap w:val="allLines"/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16"/>
                              <w:lang w:val="en-US"/>
                            </w:rPr>
                            <w:t xml:space="preserve">   </w:t>
                          </w:r>
                          <w:r w:rsidR="00E9484A"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>+</w:t>
                          </w:r>
                          <w:r w:rsidR="00AD1F03"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123 – 111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222 333   </w:t>
                          </w:r>
                          <w:r w:rsidR="00AD1F03" w:rsidRPr="001676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>|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  </w:t>
                          </w:r>
                          <w:hyperlink r:id="rId1" w:history="1">
                            <w:r w:rsidR="00E9484A" w:rsidRPr="0016761E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8"/>
                                <w:szCs w:val="16"/>
                                <w:lang w:val="en-US"/>
                              </w:rPr>
                              <w:t>john.doe@business.com</w:t>
                            </w:r>
                          </w:hyperlink>
                          <w:r w:rsidR="00AD1F03" w:rsidRPr="0016761E">
                            <w:rPr>
                              <w:rStyle w:val="Hyperlink"/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AD1F03"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 </w:t>
                          </w:r>
                          <w:r w:rsidR="00AD1F03" w:rsidRPr="0016761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|  </w:t>
                          </w:r>
                          <w:r w:rsidR="00AD1F03" w:rsidRPr="0016761E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16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="00E9484A" w:rsidRPr="0016761E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28"/>
                                <w:szCs w:val="16"/>
                                <w:lang w:val="en-US"/>
                              </w:rPr>
                              <w:t>www.johndoe.com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6D80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10.3pt;width:593.5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" filled="f" stroked="f">
              <v:textbox>
                <w:txbxContent>
                  <w:p w14:paraId="7C80A4B1" w14:textId="18C94931" w:rsidR="00B70F80" w:rsidRDefault="003E4062" w:rsidP="00AD1F03">
                    <w:pPr>
                      <w:jc w:val="center"/>
                      <w:textboxTightWrap w:val="allLines"/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</w:pPr>
                    <w:r w:rsidRPr="0016761E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>John Doe</w:t>
                    </w:r>
                    <w:r w:rsidR="00B70F80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</w:t>
                    </w:r>
                    <w:r w:rsidR="00B70F80" w:rsidRPr="00B70F80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| Your </w:t>
                    </w:r>
                    <w:r w:rsidR="00917C5B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>address | VAT no</w:t>
                    </w:r>
                    <w:r w:rsidR="00B70F80">
                      <w:rPr>
                        <w:rFonts w:ascii="Arial" w:hAnsi="Arial" w:cs="Arial"/>
                        <w:color w:val="FFFFFF" w:themeColor="background1"/>
                        <w:sz w:val="32"/>
                        <w:szCs w:val="16"/>
                        <w:lang w:val="en-US"/>
                      </w:rPr>
                      <w:t>.</w:t>
                    </w:r>
                    <w:r w:rsidR="0016761E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 </w:t>
                    </w:r>
                  </w:p>
                  <w:p w14:paraId="6E3B1B8D" w14:textId="77777777" w:rsidR="00AB7C29" w:rsidRPr="0016761E" w:rsidRDefault="0016761E" w:rsidP="00AD1F03">
                    <w:pPr>
                      <w:jc w:val="center"/>
                      <w:textboxTightWrap w:val="allLines"/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16"/>
                        <w:lang w:val="en-US"/>
                      </w:rPr>
                      <w:t xml:space="preserve">   </w:t>
                    </w:r>
                    <w:r w:rsidR="00E9484A"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>+</w:t>
                    </w:r>
                    <w:r w:rsidR="00AD1F03"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123 – 111 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222 333   </w:t>
                    </w:r>
                    <w:r w:rsidR="00AD1F03" w:rsidRPr="0016761E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16"/>
                        <w:lang w:val="en-US"/>
                      </w:rPr>
                      <w:t>|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  </w:t>
                    </w:r>
                    <w:hyperlink r:id="rId3" w:history="1">
                      <w:r w:rsidR="00E9484A" w:rsidRPr="0016761E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8"/>
                          <w:szCs w:val="16"/>
                          <w:lang w:val="en-US"/>
                        </w:rPr>
                        <w:t>john.doe@business.com</w:t>
                      </w:r>
                    </w:hyperlink>
                    <w:r w:rsidR="00AD1F03" w:rsidRPr="0016761E">
                      <w:rPr>
                        <w:rStyle w:val="Hyperlink"/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</w:t>
                    </w:r>
                    <w:r w:rsidR="00AD1F03"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 </w:t>
                    </w:r>
                    <w:r w:rsidR="00AD1F03" w:rsidRPr="0016761E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|  </w:t>
                    </w:r>
                    <w:r w:rsidR="00AD1F03" w:rsidRPr="0016761E">
                      <w:rPr>
                        <w:rFonts w:ascii="Arial" w:hAnsi="Arial" w:cs="Arial"/>
                        <w:color w:val="FFFFFF" w:themeColor="background1"/>
                        <w:sz w:val="28"/>
                        <w:szCs w:val="16"/>
                        <w:lang w:val="en-US"/>
                      </w:rPr>
                      <w:t xml:space="preserve"> </w:t>
                    </w:r>
                    <w:hyperlink r:id="rId4" w:history="1">
                      <w:r w:rsidR="00E9484A" w:rsidRPr="0016761E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28"/>
                          <w:szCs w:val="16"/>
                          <w:lang w:val="en-US"/>
                        </w:rPr>
                        <w:t>www.johndoe.com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E42EA0">
      <w:rPr>
        <w:rFonts w:ascii="Arial Narrow" w:hAnsi="Arial Narrow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0C9CF" w14:textId="77777777" w:rsidR="001744EA" w:rsidRDefault="001744EA" w:rsidP="00F36431">
      <w:pPr>
        <w:spacing w:after="0" w:line="240" w:lineRule="auto"/>
      </w:pPr>
      <w:r>
        <w:separator/>
      </w:r>
    </w:p>
  </w:footnote>
  <w:footnote w:type="continuationSeparator" w:id="0">
    <w:p w14:paraId="7472E0F6" w14:textId="77777777" w:rsidR="001744EA" w:rsidRDefault="001744EA" w:rsidP="00F3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01682" w14:textId="77777777" w:rsidR="00E9484A" w:rsidRDefault="00E9484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33C46263" wp14:editId="0FFF453D">
              <wp:simplePos x="0" y="0"/>
              <wp:positionH relativeFrom="column">
                <wp:posOffset>-786765</wp:posOffset>
              </wp:positionH>
              <wp:positionV relativeFrom="paragraph">
                <wp:posOffset>589008</wp:posOffset>
              </wp:positionV>
              <wp:extent cx="7686675" cy="0"/>
              <wp:effectExtent l="0" t="19050" r="9525" b="381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145E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3F4039" id="Gerade Verbindung 5" o:spid="_x0000_s1026" style="position:absolute;z-index:25166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95pt,46.4pt" to="543.3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" strokecolor="#145e7b" strokeweight="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60AF8"/>
    <w:multiLevelType w:val="hybridMultilevel"/>
    <w:tmpl w:val="ECAC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A6"/>
    <w:rsid w:val="000112BA"/>
    <w:rsid w:val="00053EDF"/>
    <w:rsid w:val="00055682"/>
    <w:rsid w:val="000562CF"/>
    <w:rsid w:val="00057919"/>
    <w:rsid w:val="0006034E"/>
    <w:rsid w:val="000627EE"/>
    <w:rsid w:val="00074A7A"/>
    <w:rsid w:val="000750E6"/>
    <w:rsid w:val="000849A6"/>
    <w:rsid w:val="000B2D37"/>
    <w:rsid w:val="001212C8"/>
    <w:rsid w:val="00154870"/>
    <w:rsid w:val="00157ED0"/>
    <w:rsid w:val="00163C0A"/>
    <w:rsid w:val="0016761E"/>
    <w:rsid w:val="001744EA"/>
    <w:rsid w:val="001C4C89"/>
    <w:rsid w:val="001F3402"/>
    <w:rsid w:val="00227718"/>
    <w:rsid w:val="00240729"/>
    <w:rsid w:val="00255762"/>
    <w:rsid w:val="00264E51"/>
    <w:rsid w:val="00277BB6"/>
    <w:rsid w:val="002A449C"/>
    <w:rsid w:val="002B31C9"/>
    <w:rsid w:val="002F6118"/>
    <w:rsid w:val="003350E1"/>
    <w:rsid w:val="003522DC"/>
    <w:rsid w:val="00370FE6"/>
    <w:rsid w:val="00371C52"/>
    <w:rsid w:val="00397B50"/>
    <w:rsid w:val="003E4062"/>
    <w:rsid w:val="003E5CB2"/>
    <w:rsid w:val="00431349"/>
    <w:rsid w:val="00441EA8"/>
    <w:rsid w:val="00456671"/>
    <w:rsid w:val="00491107"/>
    <w:rsid w:val="00513B26"/>
    <w:rsid w:val="00524321"/>
    <w:rsid w:val="005505EF"/>
    <w:rsid w:val="005612F8"/>
    <w:rsid w:val="005A1798"/>
    <w:rsid w:val="005D5BCC"/>
    <w:rsid w:val="00600554"/>
    <w:rsid w:val="00607406"/>
    <w:rsid w:val="006310FC"/>
    <w:rsid w:val="006A6A2B"/>
    <w:rsid w:val="006B141F"/>
    <w:rsid w:val="006C4AD0"/>
    <w:rsid w:val="006F30C6"/>
    <w:rsid w:val="00702A56"/>
    <w:rsid w:val="007036D1"/>
    <w:rsid w:val="00713703"/>
    <w:rsid w:val="00725238"/>
    <w:rsid w:val="00755B81"/>
    <w:rsid w:val="00755FD6"/>
    <w:rsid w:val="00760E61"/>
    <w:rsid w:val="00762F3D"/>
    <w:rsid w:val="00767C36"/>
    <w:rsid w:val="00837393"/>
    <w:rsid w:val="0084635E"/>
    <w:rsid w:val="0086402F"/>
    <w:rsid w:val="00877365"/>
    <w:rsid w:val="008B5299"/>
    <w:rsid w:val="008C6D81"/>
    <w:rsid w:val="008E4F82"/>
    <w:rsid w:val="0090048A"/>
    <w:rsid w:val="00917C5B"/>
    <w:rsid w:val="0092582A"/>
    <w:rsid w:val="00936905"/>
    <w:rsid w:val="009915F7"/>
    <w:rsid w:val="009B3E92"/>
    <w:rsid w:val="009D5940"/>
    <w:rsid w:val="00A541AA"/>
    <w:rsid w:val="00A548FD"/>
    <w:rsid w:val="00A85643"/>
    <w:rsid w:val="00A92E08"/>
    <w:rsid w:val="00AA00B7"/>
    <w:rsid w:val="00AA21BC"/>
    <w:rsid w:val="00AB7C29"/>
    <w:rsid w:val="00AC140B"/>
    <w:rsid w:val="00AC7576"/>
    <w:rsid w:val="00AD1F03"/>
    <w:rsid w:val="00B224A6"/>
    <w:rsid w:val="00B66985"/>
    <w:rsid w:val="00B70F80"/>
    <w:rsid w:val="00BB7814"/>
    <w:rsid w:val="00BC47FF"/>
    <w:rsid w:val="00BF3846"/>
    <w:rsid w:val="00BF54D7"/>
    <w:rsid w:val="00C128C7"/>
    <w:rsid w:val="00C223B1"/>
    <w:rsid w:val="00C2405E"/>
    <w:rsid w:val="00C616E7"/>
    <w:rsid w:val="00C67B21"/>
    <w:rsid w:val="00C75412"/>
    <w:rsid w:val="00C90E39"/>
    <w:rsid w:val="00C94018"/>
    <w:rsid w:val="00CA01C1"/>
    <w:rsid w:val="00CC3025"/>
    <w:rsid w:val="00CF15E9"/>
    <w:rsid w:val="00D66DD1"/>
    <w:rsid w:val="00D9423F"/>
    <w:rsid w:val="00DA5C34"/>
    <w:rsid w:val="00DB552B"/>
    <w:rsid w:val="00DF74D0"/>
    <w:rsid w:val="00E200B7"/>
    <w:rsid w:val="00E2360B"/>
    <w:rsid w:val="00E2431D"/>
    <w:rsid w:val="00E42EA0"/>
    <w:rsid w:val="00E62CCC"/>
    <w:rsid w:val="00E9484A"/>
    <w:rsid w:val="00EA2021"/>
    <w:rsid w:val="00EC3089"/>
    <w:rsid w:val="00EE172E"/>
    <w:rsid w:val="00F00CCC"/>
    <w:rsid w:val="00F32541"/>
    <w:rsid w:val="00F36431"/>
    <w:rsid w:val="00F80AE6"/>
    <w:rsid w:val="00FA0AFD"/>
    <w:rsid w:val="00FA31EC"/>
    <w:rsid w:val="00FA3258"/>
    <w:rsid w:val="00FC7121"/>
    <w:rsid w:val="00FE65CA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03A25"/>
  <w15:docId w15:val="{6327E138-C8B7-4BCC-B300-ADE692C1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C52"/>
  </w:style>
  <w:style w:type="paragraph" w:styleId="Heading1">
    <w:name w:val="heading 1"/>
    <w:basedOn w:val="Normal"/>
    <w:next w:val="Normal"/>
    <w:link w:val="Heading1Char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71C52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371C52"/>
    <w:rPr>
      <w:b/>
      <w:bCs/>
    </w:rPr>
  </w:style>
  <w:style w:type="character" w:styleId="Emphasis">
    <w:name w:val="Emphasis"/>
    <w:basedOn w:val="DefaultParagraphFont"/>
    <w:uiPriority w:val="20"/>
    <w:qFormat/>
    <w:rsid w:val="00371C52"/>
    <w:rPr>
      <w:i/>
      <w:iCs/>
    </w:rPr>
  </w:style>
  <w:style w:type="paragraph" w:styleId="NoSpacing">
    <w:name w:val="No Spacing"/>
    <w:uiPriority w:val="1"/>
    <w:qFormat/>
    <w:rsid w:val="00371C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71C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71C5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71C5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1C5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431"/>
  </w:style>
  <w:style w:type="paragraph" w:styleId="Footer">
    <w:name w:val="footer"/>
    <w:basedOn w:val="Normal"/>
    <w:link w:val="FooterChar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431"/>
  </w:style>
  <w:style w:type="table" w:styleId="TableGrid">
    <w:name w:val="Table Grid"/>
    <w:basedOn w:val="TableNormal"/>
    <w:uiPriority w:val="39"/>
    <w:rsid w:val="00F36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F364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8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AE6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22771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">
    <w:name w:val="Light Shading"/>
    <w:basedOn w:val="TableNormal"/>
    <w:uiPriority w:val="60"/>
    <w:rsid w:val="002277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2277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9484A"/>
    <w:rPr>
      <w:color w:val="0563C1" w:themeColor="hyperlink"/>
      <w:u w:val="single"/>
    </w:rPr>
  </w:style>
  <w:style w:type="character" w:customStyle="1" w:styleId="ilfuvd">
    <w:name w:val="ilfuvd"/>
    <w:basedOn w:val="DefaultParagraphFont"/>
    <w:rsid w:val="00755FD6"/>
  </w:style>
  <w:style w:type="paragraph" w:styleId="ListParagraph">
    <w:name w:val="List Paragraph"/>
    <w:basedOn w:val="Normal"/>
    <w:uiPriority w:val="34"/>
    <w:qFormat/>
    <w:rsid w:val="00925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hn.doe@business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ohn.doe@business.com" TargetMode="External"/><Relationship Id="rId2" Type="http://schemas.openxmlformats.org/officeDocument/2006/relationships/hyperlink" Target="http://www.johndoe.com" TargetMode="External"/><Relationship Id="rId1" Type="http://schemas.openxmlformats.org/officeDocument/2006/relationships/hyperlink" Target="mailto:john.doe@business.com" TargetMode="External"/><Relationship Id="rId4" Type="http://schemas.openxmlformats.org/officeDocument/2006/relationships/hyperlink" Target="http://www.johndo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gel%20Gansukh\Desktop\Vorlagen\Angebot-Freelancer-Muster-Vorlag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53D09-3613-4F8A-9613-7CD6A328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Angebot-Freelancer-Muster-Vorlage-Word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Freelancer-3rd-Payment-Reminder-Template-Sample-Word</vt:lpstr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Freelancer-3rd-Payment-Reminder-Template-Sample-Word</dc:title>
  <dc:subject>Freelancer-3rd-Payment-Reminder-Template-Sample-Word</dc:subject>
  <dc:creator>freelancermap</dc:creator>
  <cp:lastModifiedBy>admin</cp:lastModifiedBy>
  <cp:revision>5</cp:revision>
  <cp:lastPrinted>2018-09-18T12:24:00Z</cp:lastPrinted>
  <dcterms:created xsi:type="dcterms:W3CDTF">2018-09-18T10:13:00Z</dcterms:created>
  <dcterms:modified xsi:type="dcterms:W3CDTF">2020-10-23T04:00:00Z</dcterms:modified>
</cp:coreProperties>
</file>