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CardLayout"/>
        <w:tblW w:w="0" w:type="auto"/>
        <w:tblLayout w:type="fixed"/>
        <w:tblLook w:val="04A0" w:firstRow="1" w:lastRow="0" w:firstColumn="1" w:lastColumn="0" w:noHBand="0" w:noVBand="1"/>
      </w:tblPr>
      <w:tblGrid>
        <w:gridCol w:w="5760"/>
        <w:gridCol w:w="720"/>
        <w:gridCol w:w="5760"/>
      </w:tblGrid>
      <w:tr w:rsidR="003E253C">
        <w:trPr>
          <w:trHeight w:hRule="exact" w:val="1584"/>
        </w:trPr>
        <w:tc>
          <w:tcPr>
            <w:tcW w:w="5760" w:type="dxa"/>
            <w:shd w:val="clear" w:color="auto" w:fill="DFF2F2" w:themeFill="accent1" w:themeFillTint="33"/>
          </w:tcPr>
          <w:bookmarkStart w:id="0" w:name="_GoBack" w:displacedByCustomXml="next"/>
          <w:bookmarkEnd w:id="0" w:displacedByCustomXml="next"/>
          <w:sdt>
            <w:sdtPr>
              <w:alias w:val="Announcement"/>
              <w:tag w:val=""/>
              <w:id w:val="-733702193"/>
              <w:placeholder>
                <w:docPart w:val="79678FA9125143D5805C85CEA1F2E2B5"/>
              </w:placeholder>
              <w:showingPlcHdr/>
              <w:dataBinding w:prefixMappings="xmlns:ns0='http://purl.org/dc/elements/1.1/' xmlns:ns1='http://schemas.openxmlformats.org/package/2006/metadata/core-properties' " w:xpath="/ns1:coreProperties[1]/ns0:subject[1]" w:storeItemID="{6C3C8BC8-F283-45AE-878A-BAB7291924A1}"/>
              <w:text/>
            </w:sdtPr>
            <w:sdtEndPr/>
            <w:sdtContent>
              <w:p w:rsidR="003E253C" w:rsidRDefault="00546BC7">
                <w:r>
                  <w:t>annabelle announces the birth of her baby brother,</w:t>
                </w:r>
              </w:p>
            </w:sdtContent>
          </w:sdt>
          <w:sdt>
            <w:sdtPr>
              <w:alias w:val="Name"/>
              <w:tag w:val=""/>
              <w:id w:val="1026601145"/>
              <w:placeholder>
                <w:docPart w:val="A77776A20F5A4330B7C39A9F6C437B87"/>
              </w:placeholder>
              <w:showingPlcHdr/>
              <w:dataBinding w:prefixMappings="xmlns:ns0='http://purl.org/dc/elements/1.1/' xmlns:ns1='http://schemas.openxmlformats.org/package/2006/metadata/core-properties' " w:xpath="/ns1:coreProperties[1]/ns0:title[1]" w:storeItemID="{6C3C8BC8-F283-45AE-878A-BAB7291924A1}"/>
              <w:text/>
            </w:sdtPr>
            <w:sdtEndPr/>
            <w:sdtContent>
              <w:p w:rsidR="003E253C" w:rsidRDefault="00546BC7">
                <w:pPr>
                  <w:pStyle w:val="Name"/>
                </w:pPr>
                <w:r>
                  <w:t>carter oliver</w:t>
                </w:r>
              </w:p>
            </w:sdtContent>
          </w:sdt>
        </w:tc>
        <w:tc>
          <w:tcPr>
            <w:tcW w:w="720" w:type="dxa"/>
          </w:tcPr>
          <w:p w:rsidR="003E253C" w:rsidRDefault="003E253C"/>
        </w:tc>
        <w:tc>
          <w:tcPr>
            <w:tcW w:w="5760" w:type="dxa"/>
            <w:shd w:val="clear" w:color="auto" w:fill="DFF2F2" w:themeFill="accent1" w:themeFillTint="33"/>
          </w:tcPr>
          <w:sdt>
            <w:sdtPr>
              <w:alias w:val="Announcement"/>
              <w:tag w:val=""/>
              <w:id w:val="1571847145"/>
              <w:placeholder>
                <w:docPart w:val="9339A2045607469F81E08567A2AE6616"/>
              </w:placeholder>
              <w:showingPlcHdr/>
              <w:dataBinding w:prefixMappings="xmlns:ns0='http://purl.org/dc/elements/1.1/' xmlns:ns1='http://schemas.openxmlformats.org/package/2006/metadata/core-properties' " w:xpath="/ns1:coreProperties[1]/ns0:subject[1]" w:storeItemID="{6C3C8BC8-F283-45AE-878A-BAB7291924A1}"/>
              <w:text/>
            </w:sdtPr>
            <w:sdtEndPr/>
            <w:sdtContent>
              <w:p w:rsidR="003E253C" w:rsidRDefault="00546BC7">
                <w:r>
                  <w:t>annabelle announces the birth of her baby brother,</w:t>
                </w:r>
              </w:p>
            </w:sdtContent>
          </w:sdt>
          <w:sdt>
            <w:sdtPr>
              <w:alias w:val="Name"/>
              <w:tag w:val=""/>
              <w:id w:val="-407995897"/>
              <w:placeholder>
                <w:docPart w:val="C6E751FE7CFA4B67B706AA9664A0CA80"/>
              </w:placeholder>
              <w:showingPlcHdr/>
              <w:dataBinding w:prefixMappings="xmlns:ns0='http://purl.org/dc/elements/1.1/' xmlns:ns1='http://schemas.openxmlformats.org/package/2006/metadata/core-properties' " w:xpath="/ns1:coreProperties[1]/ns0:title[1]" w:storeItemID="{6C3C8BC8-F283-45AE-878A-BAB7291924A1}"/>
              <w:text/>
            </w:sdtPr>
            <w:sdtEndPr/>
            <w:sdtContent>
              <w:p w:rsidR="003E253C" w:rsidRDefault="00546BC7">
                <w:pPr>
                  <w:pStyle w:val="Name"/>
                </w:pPr>
                <w:r>
                  <w:t>carter oliver</w:t>
                </w:r>
              </w:p>
            </w:sdtContent>
          </w:sdt>
        </w:tc>
      </w:tr>
      <w:tr w:rsidR="003E253C">
        <w:trPr>
          <w:trHeight w:hRule="exact" w:val="1224"/>
        </w:trPr>
        <w:tc>
          <w:tcPr>
            <w:tcW w:w="5760" w:type="dxa"/>
            <w:vAlign w:val="center"/>
          </w:tcPr>
          <w:p w:rsidR="003E253C" w:rsidRDefault="00546BC7">
            <w:pPr>
              <w:pStyle w:val="NoSpacing"/>
            </w:pPr>
            <w:r>
              <w:rPr>
                <w:rStyle w:val="Strong"/>
              </w:rPr>
              <w:t>Date</w:t>
            </w:r>
            <w:r>
              <w:t xml:space="preserve">: </w:t>
            </w:r>
            <w:sdt>
              <w:sdtPr>
                <w:alias w:val="Birth Date"/>
                <w:tag w:val=""/>
                <w:id w:val="1322156390"/>
                <w:placeholder>
                  <w:docPart w:val="7BFFC32A4A364A40B1B5E7E4A938F706"/>
                </w:placeholder>
                <w:showingPlcHdr/>
                <w:dataBinding w:prefixMappings="xmlns:ns0='http://schemas.microsoft.com/office/2006/coverPageProps' " w:xpath="/ns0:CoverPageProperties[1]/ns0:PublishDate[1]" w:storeItemID="{55AF091B-3C7A-41E3-B477-F2FDAA23CFDA}"/>
                <w:date>
                  <w:dateFormat w:val="MMMM d"/>
                  <w:lid w:val="en-US"/>
                  <w:storeMappedDataAs w:val="dateTime"/>
                  <w:calendar w:val="gregorian"/>
                </w:date>
              </w:sdtPr>
              <w:sdtEndPr/>
              <w:sdtContent>
                <w:r>
                  <w:t>December 19</w:t>
                </w:r>
              </w:sdtContent>
            </w:sdt>
            <w:r>
              <w:t xml:space="preserve">, </w:t>
            </w:r>
            <w:r>
              <w:rPr>
                <w:rStyle w:val="Strong"/>
              </w:rPr>
              <w:t>Time</w:t>
            </w:r>
            <w:r>
              <w:t xml:space="preserve">: </w:t>
            </w:r>
            <w:sdt>
              <w:sdtPr>
                <w:alias w:val="Birth Time"/>
                <w:tag w:val=""/>
                <w:id w:val="-1372608847"/>
                <w:placeholder>
                  <w:docPart w:val="B86FDAEC191A4202A62DC2F7FB97BE80"/>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t>3:47 a.m.</w:t>
                </w:r>
              </w:sdtContent>
            </w:sdt>
            <w:r>
              <w:br/>
            </w:r>
            <w:r>
              <w:rPr>
                <w:rStyle w:val="Strong"/>
              </w:rPr>
              <w:t>Weight</w:t>
            </w:r>
            <w:r>
              <w:t xml:space="preserve">: </w:t>
            </w:r>
            <w:sdt>
              <w:sdtPr>
                <w:alias w:val="Weight"/>
                <w:tag w:val=""/>
                <w:id w:val="-1218660561"/>
                <w:placeholder>
                  <w:docPart w:val="CB8B57690A5C4B55A4B8C469EE8A8C43"/>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t>8 lbs. 7 oz.</w:t>
                </w:r>
              </w:sdtContent>
            </w:sdt>
            <w:r>
              <w:t xml:space="preserve">, </w:t>
            </w:r>
            <w:r>
              <w:rPr>
                <w:rStyle w:val="Strong"/>
              </w:rPr>
              <w:t>Length</w:t>
            </w:r>
            <w:r>
              <w:t xml:space="preserve">: </w:t>
            </w:r>
            <w:sdt>
              <w:sdtPr>
                <w:alias w:val="Length"/>
                <w:tag w:val=""/>
                <w:id w:val="-1873064265"/>
                <w:placeholder>
                  <w:docPart w:val="9A0C8129E0D64703B55EC9DFD78CDC5F"/>
                </w:placeholder>
                <w:showingPlcHdr/>
                <w:dataBinding w:prefixMappings="xmlns:ns0='http://schemas.microsoft.com/office/2006/coverPageProps' " w:xpath="/ns0:CoverPageProperties[1]/ns0:Abstract[1]" w:storeItemID="{55AF091B-3C7A-41E3-B477-F2FDAA23CFDA}"/>
                <w:text/>
              </w:sdtPr>
              <w:sdtEndPr/>
              <w:sdtContent>
                <w:r>
                  <w:t>21 inches</w:t>
                </w:r>
              </w:sdtContent>
            </w:sdt>
          </w:p>
          <w:sdt>
            <w:sdtPr>
              <w:alias w:val="Closing"/>
              <w:tag w:val=""/>
              <w:id w:val="-1926182277"/>
              <w:placeholder>
                <w:docPart w:val="691386C890B7434CA8E01959A444B84F"/>
              </w:placeholder>
              <w:showingPlcHdr/>
              <w:dataBinding w:prefixMappings="xmlns:ns0='http://purl.org/dc/elements/1.1/' xmlns:ns1='http://schemas.openxmlformats.org/package/2006/metadata/core-properties' " w:xpath="/ns1:coreProperties[1]/ns1:keywords[1]" w:storeItemID="{6C3C8BC8-F283-45AE-878A-BAB7291924A1}"/>
              <w:text/>
            </w:sdtPr>
            <w:sdtEndPr/>
            <w:sdtContent>
              <w:p w:rsidR="003E253C" w:rsidRDefault="00546BC7">
                <w:r>
                  <w:t>Love, Mark, Amy, Carter &amp; Annabelle</w:t>
                </w:r>
              </w:p>
            </w:sdtContent>
          </w:sdt>
        </w:tc>
        <w:tc>
          <w:tcPr>
            <w:tcW w:w="720" w:type="dxa"/>
          </w:tcPr>
          <w:p w:rsidR="003E253C" w:rsidRDefault="003E253C"/>
        </w:tc>
        <w:tc>
          <w:tcPr>
            <w:tcW w:w="5760" w:type="dxa"/>
            <w:vAlign w:val="center"/>
          </w:tcPr>
          <w:p w:rsidR="003E253C" w:rsidRDefault="00546BC7">
            <w:pPr>
              <w:pStyle w:val="NoSpacing"/>
            </w:pPr>
            <w:r>
              <w:rPr>
                <w:rStyle w:val="Strong"/>
              </w:rPr>
              <w:t>Date</w:t>
            </w:r>
            <w:r>
              <w:t xml:space="preserve">: </w:t>
            </w:r>
            <w:sdt>
              <w:sdtPr>
                <w:alias w:val="Birth Date"/>
                <w:tag w:val=""/>
                <w:id w:val="-2075657494"/>
                <w:placeholder>
                  <w:docPart w:val="C77F15CFE737400A9B4EE060B89C3ADD"/>
                </w:placeholder>
                <w:showingPlcHdr/>
                <w:dataBinding w:prefixMappings="xmlns:ns0='http://schemas.microsoft.com/office/2006/coverPageProps' " w:xpath="/ns0:CoverPageProperties[1]/ns0:PublishDate[1]" w:storeItemID="{55AF091B-3C7A-41E3-B477-F2FDAA23CFDA}"/>
                <w:date>
                  <w:dateFormat w:val="MMMM d"/>
                  <w:lid w:val="en-US"/>
                  <w:storeMappedDataAs w:val="dateTime"/>
                  <w:calendar w:val="gregorian"/>
                </w:date>
              </w:sdtPr>
              <w:sdtEndPr/>
              <w:sdtContent>
                <w:r>
                  <w:t>December 19</w:t>
                </w:r>
              </w:sdtContent>
            </w:sdt>
            <w:r>
              <w:t xml:space="preserve">, </w:t>
            </w:r>
            <w:r>
              <w:rPr>
                <w:rStyle w:val="Strong"/>
              </w:rPr>
              <w:t>Time</w:t>
            </w:r>
            <w:r>
              <w:t xml:space="preserve">: </w:t>
            </w:r>
            <w:sdt>
              <w:sdtPr>
                <w:alias w:val="Birth Time"/>
                <w:tag w:val=""/>
                <w:id w:val="1251699571"/>
                <w:placeholder>
                  <w:docPart w:val="F47985BC7630431F835B9164C82AF4CE"/>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t>3:47 a.m.</w:t>
                </w:r>
              </w:sdtContent>
            </w:sdt>
            <w:r>
              <w:br/>
            </w:r>
            <w:r>
              <w:rPr>
                <w:rStyle w:val="Strong"/>
              </w:rPr>
              <w:t>Weight</w:t>
            </w:r>
            <w:r>
              <w:t xml:space="preserve">: </w:t>
            </w:r>
            <w:sdt>
              <w:sdtPr>
                <w:alias w:val="Weight"/>
                <w:tag w:val=""/>
                <w:id w:val="2008933443"/>
                <w:placeholder>
                  <w:docPart w:val="DB02A0AFD4F64DF1AE7EE89EEB05EB70"/>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t>8 lbs. 7 oz.</w:t>
                </w:r>
              </w:sdtContent>
            </w:sdt>
            <w:r>
              <w:t xml:space="preserve">, </w:t>
            </w:r>
            <w:r>
              <w:rPr>
                <w:rStyle w:val="Strong"/>
              </w:rPr>
              <w:t>Length</w:t>
            </w:r>
            <w:r>
              <w:t xml:space="preserve">: </w:t>
            </w:r>
            <w:sdt>
              <w:sdtPr>
                <w:alias w:val="Length"/>
                <w:tag w:val=""/>
                <w:id w:val="1509032335"/>
                <w:placeholder>
                  <w:docPart w:val="28FE792492104761AE9C7E0F4ACF9154"/>
                </w:placeholder>
                <w:showingPlcHdr/>
                <w:dataBinding w:prefixMappings="xmlns:ns0='http://schemas.microsoft.com/office/2006/coverPageProps' " w:xpath="/ns0:CoverPageProperties[1]/ns0:Abstract[1]" w:storeItemID="{55AF091B-3C7A-41E3-B477-F2FDAA23CFDA}"/>
                <w:text/>
              </w:sdtPr>
              <w:sdtEndPr/>
              <w:sdtContent>
                <w:r>
                  <w:t>21 inches</w:t>
                </w:r>
              </w:sdtContent>
            </w:sdt>
          </w:p>
          <w:sdt>
            <w:sdtPr>
              <w:alias w:val="Closing"/>
              <w:tag w:val=""/>
              <w:id w:val="60840124"/>
              <w:placeholder>
                <w:docPart w:val="91AE3367FCDA4415B205242C8DB6C75E"/>
              </w:placeholder>
              <w:showingPlcHdr/>
              <w:dataBinding w:prefixMappings="xmlns:ns0='http://purl.org/dc/elements/1.1/' xmlns:ns1='http://schemas.openxmlformats.org/package/2006/metadata/core-properties' " w:xpath="/ns1:coreProperties[1]/ns1:keywords[1]" w:storeItemID="{6C3C8BC8-F283-45AE-878A-BAB7291924A1}"/>
              <w:text/>
            </w:sdtPr>
            <w:sdtEndPr/>
            <w:sdtContent>
              <w:p w:rsidR="003E253C" w:rsidRDefault="00546BC7">
                <w:r>
                  <w:t>Love, Mark, Amy, Carter &amp; Annabelle</w:t>
                </w:r>
              </w:p>
            </w:sdtContent>
          </w:sdt>
        </w:tc>
      </w:tr>
      <w:tr w:rsidR="003E253C">
        <w:trPr>
          <w:trHeight w:hRule="exact" w:val="5544"/>
        </w:trPr>
        <w:tc>
          <w:tcPr>
            <w:tcW w:w="5760" w:type="dxa"/>
          </w:tcPr>
          <w:p w:rsidR="003E253C" w:rsidRDefault="00546BC7">
            <w:pPr>
              <w:pStyle w:val="NoSpacing"/>
            </w:pPr>
            <w:r>
              <w:rPr>
                <w:noProof/>
                <w:lang w:val="en-US"/>
              </w:rPr>
              <w:drawing>
                <wp:inline distT="0" distB="0" distL="0" distR="0">
                  <wp:extent cx="3656144" cy="3524250"/>
                  <wp:effectExtent l="0" t="0" r="1905"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8">
                            <a:extLst>
                              <a:ext uri="{28A0092B-C50C-407E-A947-70E740481C1C}">
                                <a14:useLocalDpi xmlns:a14="http://schemas.microsoft.com/office/drawing/2010/main" val="0"/>
                              </a:ext>
                            </a:extLst>
                          </a:blip>
                          <a:srcRect l="15819" t="-539" r="15178" b="809"/>
                          <a:stretch/>
                        </pic:blipFill>
                        <pic:spPr bwMode="auto">
                          <a:xfrm>
                            <a:off x="0" y="0"/>
                            <a:ext cx="3656144" cy="35242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20" w:type="dxa"/>
          </w:tcPr>
          <w:p w:rsidR="003E253C" w:rsidRDefault="003E253C">
            <w:pPr>
              <w:pStyle w:val="NoSpacing"/>
            </w:pPr>
          </w:p>
        </w:tc>
        <w:tc>
          <w:tcPr>
            <w:tcW w:w="5760" w:type="dxa"/>
          </w:tcPr>
          <w:p w:rsidR="003E253C" w:rsidRDefault="00546BC7">
            <w:pPr>
              <w:pStyle w:val="NoSpacing"/>
            </w:pPr>
            <w:r>
              <w:rPr>
                <w:noProof/>
                <w:lang w:val="en-US"/>
              </w:rPr>
              <w:drawing>
                <wp:inline distT="0" distB="0" distL="0" distR="0">
                  <wp:extent cx="3656144" cy="3524250"/>
                  <wp:effectExtent l="0" t="0" r="1905"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8">
                            <a:extLst>
                              <a:ext uri="{28A0092B-C50C-407E-A947-70E740481C1C}">
                                <a14:useLocalDpi xmlns:a14="http://schemas.microsoft.com/office/drawing/2010/main" val="0"/>
                              </a:ext>
                            </a:extLst>
                          </a:blip>
                          <a:srcRect l="15819" t="-539" r="15178" b="809"/>
                          <a:stretch/>
                        </pic:blipFill>
                        <pic:spPr bwMode="auto">
                          <a:xfrm>
                            <a:off x="0" y="0"/>
                            <a:ext cx="3657600" cy="3525653"/>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3E253C">
        <w:trPr>
          <w:trHeight w:hRule="exact" w:val="288"/>
        </w:trPr>
        <w:tc>
          <w:tcPr>
            <w:tcW w:w="5760" w:type="dxa"/>
            <w:shd w:val="clear" w:color="auto" w:fill="DFF2F2" w:themeFill="accent1" w:themeFillTint="33"/>
          </w:tcPr>
          <w:p w:rsidR="003E253C" w:rsidRDefault="003E253C">
            <w:pPr>
              <w:pStyle w:val="NoSpacing"/>
            </w:pPr>
          </w:p>
        </w:tc>
        <w:tc>
          <w:tcPr>
            <w:tcW w:w="720" w:type="dxa"/>
          </w:tcPr>
          <w:p w:rsidR="003E253C" w:rsidRDefault="003E253C">
            <w:pPr>
              <w:pStyle w:val="NoSpacing"/>
            </w:pPr>
          </w:p>
        </w:tc>
        <w:tc>
          <w:tcPr>
            <w:tcW w:w="5760" w:type="dxa"/>
            <w:shd w:val="clear" w:color="auto" w:fill="DFF2F2" w:themeFill="accent1" w:themeFillTint="33"/>
          </w:tcPr>
          <w:p w:rsidR="003E253C" w:rsidRDefault="003E253C">
            <w:pPr>
              <w:pStyle w:val="NoSpacing"/>
            </w:pPr>
          </w:p>
        </w:tc>
      </w:tr>
    </w:tbl>
    <w:p w:rsidR="003E253C" w:rsidRDefault="003E253C"/>
    <w:sectPr w:rsidR="003E253C">
      <w:headerReference w:type="default" r:id="rId9"/>
      <w:pgSz w:w="15840" w:h="12240" w:orient="landscape" w:code="1"/>
      <w:pgMar w:top="1800" w:right="1800" w:bottom="720" w:left="1800" w:header="360"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6BC7" w:rsidRDefault="00546BC7">
      <w:pPr>
        <w:spacing w:before="0"/>
      </w:pPr>
      <w:r>
        <w:separator/>
      </w:r>
    </w:p>
  </w:endnote>
  <w:endnote w:type="continuationSeparator" w:id="0">
    <w:p w:rsidR="00546BC7" w:rsidRDefault="00546BC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6BC7" w:rsidRDefault="00546BC7">
      <w:pPr>
        <w:spacing w:before="0"/>
      </w:pPr>
      <w:r>
        <w:separator/>
      </w:r>
    </w:p>
  </w:footnote>
  <w:footnote w:type="continuationSeparator" w:id="0">
    <w:p w:rsidR="00546BC7" w:rsidRDefault="00546BC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7342432"/>
      <w:placeholder/>
      <w:temporary/>
      <w:showingPlcHdr/>
      <w:text/>
    </w:sdtPr>
    <w:sdtEndPr/>
    <w:sdtContent>
      <w:p w:rsidR="003E253C" w:rsidRDefault="00546BC7">
        <w:pPr>
          <w:pStyle w:val="Header"/>
        </w:pPr>
        <w:r>
          <w:t xml:space="preserve">To replace a picture with your own, just </w:t>
        </w:r>
        <w:r>
          <w:t>right-click it and then click Change Picture. To replace placeholder text with your own, click in it and then begin typing. When you replace placeholder text in one card, the other card will populate automatically.</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C1A"/>
    <w:rsid w:val="003E253C"/>
    <w:rsid w:val="00474C1A"/>
    <w:rsid w:val="00546BC7"/>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B0DCE6-89CC-454C-9995-E664E8CAD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D3E32" w:themeColor="text2"/>
        <w:sz w:val="18"/>
        <w:szCs w:val="18"/>
        <w:lang w:val="en-GB" w:eastAsia="en-US" w:bidi="ar-SA"/>
      </w:rPr>
    </w:rPrDefault>
    <w:pPrDefault>
      <w:pPr>
        <w:spacing w:before="180"/>
        <w:jc w:val="center"/>
      </w:pPr>
    </w:pPrDefault>
  </w:docDefaults>
  <w:latentStyles w:defLockedState="0" w:defUIPriority="99" w:defSemiHidden="0" w:defUnhideWhenUsed="0" w:defQFormat="0" w:count="375">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rdLayout">
    <w:name w:val="Card Layout"/>
    <w:basedOn w:val="TableNormal"/>
    <w:uiPriority w:val="99"/>
    <w:tblPr>
      <w:tblCellMar>
        <w:left w:w="0" w:type="dxa"/>
        <w:right w:w="0" w:type="dxa"/>
      </w:tblCellMar>
    </w:tblPr>
  </w:style>
  <w:style w:type="paragraph" w:styleId="NoSpacing">
    <w:name w:val="No Spacing"/>
    <w:uiPriority w:val="1"/>
    <w:qFormat/>
    <w:pPr>
      <w:spacing w:before="0"/>
    </w:pPr>
  </w:style>
  <w:style w:type="character" w:styleId="PlaceholderText">
    <w:name w:val="Placeholder Text"/>
    <w:basedOn w:val="DefaultParagraphFont"/>
    <w:uiPriority w:val="99"/>
    <w:semiHidden/>
    <w:rPr>
      <w:color w:val="808080"/>
    </w:rPr>
  </w:style>
  <w:style w:type="paragraph" w:customStyle="1" w:styleId="Name">
    <w:name w:val="Name"/>
    <w:basedOn w:val="Normal"/>
    <w:uiPriority w:val="1"/>
    <w:qFormat/>
    <w:pPr>
      <w:spacing w:before="0" w:line="216" w:lineRule="auto"/>
    </w:pPr>
    <w:rPr>
      <w:rFonts w:asciiTheme="majorHAnsi" w:hAnsiTheme="majorHAnsi"/>
      <w:sz w:val="114"/>
      <w:lang w:val="en-US"/>
    </w:rPr>
  </w:style>
  <w:style w:type="character" w:styleId="Strong">
    <w:name w:val="Strong"/>
    <w:basedOn w:val="DefaultParagraphFont"/>
    <w:uiPriority w:val="1"/>
    <w:qFormat/>
    <w:rPr>
      <w:b w:val="0"/>
      <w:bCs/>
      <w:caps/>
      <w:smallCaps w:val="0"/>
    </w:rPr>
  </w:style>
  <w:style w:type="paragraph" w:styleId="Header">
    <w:name w:val="header"/>
    <w:basedOn w:val="Normal"/>
    <w:link w:val="HeaderChar"/>
    <w:uiPriority w:val="99"/>
    <w:unhideWhenUsed/>
    <w:pPr>
      <w:tabs>
        <w:tab w:val="center" w:pos="4680"/>
        <w:tab w:val="right" w:pos="9360"/>
      </w:tabs>
      <w:spacing w:before="0"/>
    </w:pPr>
    <w:rPr>
      <w:color w:val="000000" w:themeColor="text1"/>
      <w:sz w:val="19"/>
    </w:rPr>
  </w:style>
  <w:style w:type="character" w:customStyle="1" w:styleId="HeaderChar">
    <w:name w:val="Header Char"/>
    <w:basedOn w:val="DefaultParagraphFont"/>
    <w:link w:val="Header"/>
    <w:uiPriority w:val="99"/>
    <w:rPr>
      <w:color w:val="000000" w:themeColor="text1"/>
      <w:sz w:val="19"/>
    </w:rPr>
  </w:style>
  <w:style w:type="paragraph" w:styleId="Footer">
    <w:name w:val="footer"/>
    <w:basedOn w:val="Normal"/>
    <w:link w:val="FooterChar"/>
    <w:uiPriority w:val="99"/>
    <w:unhideWhenUsed/>
    <w:pPr>
      <w:tabs>
        <w:tab w:val="center" w:pos="4680"/>
        <w:tab w:val="right" w:pos="9360"/>
      </w:tabs>
      <w:spacing w:before="0"/>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je\AppData\Roaming\Microsoft\Templates\New%20Baby%20Boy%20Announce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9678FA9125143D5805C85CEA1F2E2B5"/>
        <w:category>
          <w:name w:val="General"/>
          <w:gallery w:val="placeholder"/>
        </w:category>
        <w:types>
          <w:type w:val="bbPlcHdr"/>
        </w:types>
        <w:behaviors>
          <w:behavior w:val="content"/>
        </w:behaviors>
        <w:guid w:val="{1FADB416-9798-4EA9-A81D-E3DBFCAE88EB}"/>
      </w:docPartPr>
      <w:docPartBody>
        <w:p w:rsidR="00000000" w:rsidRDefault="001C423C">
          <w:pPr>
            <w:pStyle w:val="79678FA9125143D5805C85CEA1F2E2B5"/>
          </w:pPr>
          <w:r>
            <w:t>annabelle announces the birth of her baby brother,</w:t>
          </w:r>
        </w:p>
      </w:docPartBody>
    </w:docPart>
    <w:docPart>
      <w:docPartPr>
        <w:name w:val="A77776A20F5A4330B7C39A9F6C437B87"/>
        <w:category>
          <w:name w:val="General"/>
          <w:gallery w:val="placeholder"/>
        </w:category>
        <w:types>
          <w:type w:val="bbPlcHdr"/>
        </w:types>
        <w:behaviors>
          <w:behavior w:val="content"/>
        </w:behaviors>
        <w:guid w:val="{8083E3BA-600D-4864-A345-501FD293CF28}"/>
      </w:docPartPr>
      <w:docPartBody>
        <w:p w:rsidR="00000000" w:rsidRDefault="001C423C">
          <w:pPr>
            <w:pStyle w:val="A77776A20F5A4330B7C39A9F6C437B87"/>
          </w:pPr>
          <w:r>
            <w:t>carter oliver</w:t>
          </w:r>
        </w:p>
      </w:docPartBody>
    </w:docPart>
    <w:docPart>
      <w:docPartPr>
        <w:name w:val="9339A2045607469F81E08567A2AE6616"/>
        <w:category>
          <w:name w:val="General"/>
          <w:gallery w:val="placeholder"/>
        </w:category>
        <w:types>
          <w:type w:val="bbPlcHdr"/>
        </w:types>
        <w:behaviors>
          <w:behavior w:val="content"/>
        </w:behaviors>
        <w:guid w:val="{060C62E0-4CE8-43EE-807F-1F964A659031}"/>
      </w:docPartPr>
      <w:docPartBody>
        <w:p w:rsidR="00000000" w:rsidRDefault="001C423C">
          <w:pPr>
            <w:pStyle w:val="9339A2045607469F81E08567A2AE6616"/>
          </w:pPr>
          <w:r>
            <w:t>annabelle announces the birth of her baby brother,</w:t>
          </w:r>
        </w:p>
      </w:docPartBody>
    </w:docPart>
    <w:docPart>
      <w:docPartPr>
        <w:name w:val="C6E751FE7CFA4B67B706AA9664A0CA80"/>
        <w:category>
          <w:name w:val="General"/>
          <w:gallery w:val="placeholder"/>
        </w:category>
        <w:types>
          <w:type w:val="bbPlcHdr"/>
        </w:types>
        <w:behaviors>
          <w:behavior w:val="content"/>
        </w:behaviors>
        <w:guid w:val="{6F82D9C9-B841-4C4F-98AB-76AC9F3624B1}"/>
      </w:docPartPr>
      <w:docPartBody>
        <w:p w:rsidR="00000000" w:rsidRDefault="001C423C">
          <w:pPr>
            <w:pStyle w:val="C6E751FE7CFA4B67B706AA9664A0CA80"/>
          </w:pPr>
          <w:r>
            <w:t>carter oliver</w:t>
          </w:r>
        </w:p>
      </w:docPartBody>
    </w:docPart>
    <w:docPart>
      <w:docPartPr>
        <w:name w:val="7BFFC32A4A364A40B1B5E7E4A938F706"/>
        <w:category>
          <w:name w:val="General"/>
          <w:gallery w:val="placeholder"/>
        </w:category>
        <w:types>
          <w:type w:val="bbPlcHdr"/>
        </w:types>
        <w:behaviors>
          <w:behavior w:val="content"/>
        </w:behaviors>
        <w:guid w:val="{85032F12-BD23-4021-B4E1-967900C7609B}"/>
      </w:docPartPr>
      <w:docPartBody>
        <w:p w:rsidR="00000000" w:rsidRDefault="001C423C">
          <w:pPr>
            <w:pStyle w:val="7BFFC32A4A364A40B1B5E7E4A938F706"/>
          </w:pPr>
          <w:r>
            <w:t>December 19</w:t>
          </w:r>
        </w:p>
      </w:docPartBody>
    </w:docPart>
    <w:docPart>
      <w:docPartPr>
        <w:name w:val="B86FDAEC191A4202A62DC2F7FB97BE80"/>
        <w:category>
          <w:name w:val="General"/>
          <w:gallery w:val="placeholder"/>
        </w:category>
        <w:types>
          <w:type w:val="bbPlcHdr"/>
        </w:types>
        <w:behaviors>
          <w:behavior w:val="content"/>
        </w:behaviors>
        <w:guid w:val="{5AAFEA05-A57B-4140-873B-177EE824AFA2}"/>
      </w:docPartPr>
      <w:docPartBody>
        <w:p w:rsidR="00000000" w:rsidRDefault="001C423C">
          <w:pPr>
            <w:pStyle w:val="B86FDAEC191A4202A62DC2F7FB97BE80"/>
          </w:pPr>
          <w:r>
            <w:t>3:47 a.m.</w:t>
          </w:r>
        </w:p>
      </w:docPartBody>
    </w:docPart>
    <w:docPart>
      <w:docPartPr>
        <w:name w:val="CB8B57690A5C4B55A4B8C469EE8A8C43"/>
        <w:category>
          <w:name w:val="General"/>
          <w:gallery w:val="placeholder"/>
        </w:category>
        <w:types>
          <w:type w:val="bbPlcHdr"/>
        </w:types>
        <w:behaviors>
          <w:behavior w:val="content"/>
        </w:behaviors>
        <w:guid w:val="{045275FA-EDE8-45D3-A232-8C6DD677BF69}"/>
      </w:docPartPr>
      <w:docPartBody>
        <w:p w:rsidR="00000000" w:rsidRDefault="001C423C">
          <w:pPr>
            <w:pStyle w:val="CB8B57690A5C4B55A4B8C469EE8A8C43"/>
          </w:pPr>
          <w:r>
            <w:t>8 lbs. 7 oz.</w:t>
          </w:r>
        </w:p>
      </w:docPartBody>
    </w:docPart>
    <w:docPart>
      <w:docPartPr>
        <w:name w:val="9A0C8129E0D64703B55EC9DFD78CDC5F"/>
        <w:category>
          <w:name w:val="General"/>
          <w:gallery w:val="placeholder"/>
        </w:category>
        <w:types>
          <w:type w:val="bbPlcHdr"/>
        </w:types>
        <w:behaviors>
          <w:behavior w:val="content"/>
        </w:behaviors>
        <w:guid w:val="{910F76C5-BAA4-463A-B8B1-1B4C2EF6F74A}"/>
      </w:docPartPr>
      <w:docPartBody>
        <w:p w:rsidR="00000000" w:rsidRDefault="001C423C">
          <w:pPr>
            <w:pStyle w:val="9A0C8129E0D64703B55EC9DFD78CDC5F"/>
          </w:pPr>
          <w:r>
            <w:t>21 inches</w:t>
          </w:r>
        </w:p>
      </w:docPartBody>
    </w:docPart>
    <w:docPart>
      <w:docPartPr>
        <w:name w:val="691386C890B7434CA8E01959A444B84F"/>
        <w:category>
          <w:name w:val="General"/>
          <w:gallery w:val="placeholder"/>
        </w:category>
        <w:types>
          <w:type w:val="bbPlcHdr"/>
        </w:types>
        <w:behaviors>
          <w:behavior w:val="content"/>
        </w:behaviors>
        <w:guid w:val="{8254C0F5-7361-432E-9A07-A7D7F0AD774A}"/>
      </w:docPartPr>
      <w:docPartBody>
        <w:p w:rsidR="00000000" w:rsidRDefault="001C423C">
          <w:pPr>
            <w:pStyle w:val="691386C890B7434CA8E01959A444B84F"/>
          </w:pPr>
          <w:r>
            <w:t>Love, Mark, Amy, Carter &amp; Annabelle</w:t>
          </w:r>
        </w:p>
      </w:docPartBody>
    </w:docPart>
    <w:docPart>
      <w:docPartPr>
        <w:name w:val="C77F15CFE737400A9B4EE060B89C3ADD"/>
        <w:category>
          <w:name w:val="General"/>
          <w:gallery w:val="placeholder"/>
        </w:category>
        <w:types>
          <w:type w:val="bbPlcHdr"/>
        </w:types>
        <w:behaviors>
          <w:behavior w:val="content"/>
        </w:behaviors>
        <w:guid w:val="{6B42C7C6-3C5C-4466-B9B0-FB671BED2A61}"/>
      </w:docPartPr>
      <w:docPartBody>
        <w:p w:rsidR="00000000" w:rsidRDefault="001C423C">
          <w:pPr>
            <w:pStyle w:val="C77F15CFE737400A9B4EE060B89C3ADD"/>
          </w:pPr>
          <w:r>
            <w:t>December 19</w:t>
          </w:r>
        </w:p>
      </w:docPartBody>
    </w:docPart>
    <w:docPart>
      <w:docPartPr>
        <w:name w:val="F47985BC7630431F835B9164C82AF4CE"/>
        <w:category>
          <w:name w:val="General"/>
          <w:gallery w:val="placeholder"/>
        </w:category>
        <w:types>
          <w:type w:val="bbPlcHdr"/>
        </w:types>
        <w:behaviors>
          <w:behavior w:val="content"/>
        </w:behaviors>
        <w:guid w:val="{1E465B5B-7744-4BF4-A367-60BC8898B95E}"/>
      </w:docPartPr>
      <w:docPartBody>
        <w:p w:rsidR="00000000" w:rsidRDefault="001C423C">
          <w:pPr>
            <w:pStyle w:val="F47985BC7630431F835B9164C82AF4CE"/>
          </w:pPr>
          <w:r>
            <w:t>3:47 a.m.</w:t>
          </w:r>
        </w:p>
      </w:docPartBody>
    </w:docPart>
    <w:docPart>
      <w:docPartPr>
        <w:name w:val="DB02A0AFD4F64DF1AE7EE89EEB05EB70"/>
        <w:category>
          <w:name w:val="General"/>
          <w:gallery w:val="placeholder"/>
        </w:category>
        <w:types>
          <w:type w:val="bbPlcHdr"/>
        </w:types>
        <w:behaviors>
          <w:behavior w:val="content"/>
        </w:behaviors>
        <w:guid w:val="{A333553A-FBD5-4870-BB6D-1AEE4D1FF90F}"/>
      </w:docPartPr>
      <w:docPartBody>
        <w:p w:rsidR="00000000" w:rsidRDefault="001C423C">
          <w:pPr>
            <w:pStyle w:val="DB02A0AFD4F64DF1AE7EE89EEB05EB70"/>
          </w:pPr>
          <w:r>
            <w:t>8 lbs. 7 oz.</w:t>
          </w:r>
        </w:p>
      </w:docPartBody>
    </w:docPart>
    <w:docPart>
      <w:docPartPr>
        <w:name w:val="28FE792492104761AE9C7E0F4ACF9154"/>
        <w:category>
          <w:name w:val="General"/>
          <w:gallery w:val="placeholder"/>
        </w:category>
        <w:types>
          <w:type w:val="bbPlcHdr"/>
        </w:types>
        <w:behaviors>
          <w:behavior w:val="content"/>
        </w:behaviors>
        <w:guid w:val="{242CBC38-F1E9-47B0-BB68-75E00B62F791}"/>
      </w:docPartPr>
      <w:docPartBody>
        <w:p w:rsidR="00000000" w:rsidRDefault="001C423C">
          <w:pPr>
            <w:pStyle w:val="28FE792492104761AE9C7E0F4ACF9154"/>
          </w:pPr>
          <w:r>
            <w:t>21 inches</w:t>
          </w:r>
        </w:p>
      </w:docPartBody>
    </w:docPart>
    <w:docPart>
      <w:docPartPr>
        <w:name w:val="91AE3367FCDA4415B205242C8DB6C75E"/>
        <w:category>
          <w:name w:val="General"/>
          <w:gallery w:val="placeholder"/>
        </w:category>
        <w:types>
          <w:type w:val="bbPlcHdr"/>
        </w:types>
        <w:behaviors>
          <w:behavior w:val="content"/>
        </w:behaviors>
        <w:guid w:val="{5863A5A0-2755-4DCA-A58C-76AEC94DB350}"/>
      </w:docPartPr>
      <w:docPartBody>
        <w:p w:rsidR="00000000" w:rsidRDefault="001C423C">
          <w:pPr>
            <w:pStyle w:val="91AE3367FCDA4415B205242C8DB6C75E"/>
          </w:pPr>
          <w:r>
            <w:t>Love, Mark, Amy, Carter &amp; Annabelle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23C"/>
    <w:rsid w:val="001C423C"/>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678FA9125143D5805C85CEA1F2E2B5">
    <w:name w:val="79678FA9125143D5805C85CEA1F2E2B5"/>
  </w:style>
  <w:style w:type="paragraph" w:customStyle="1" w:styleId="A77776A20F5A4330B7C39A9F6C437B87">
    <w:name w:val="A77776A20F5A4330B7C39A9F6C437B87"/>
  </w:style>
  <w:style w:type="paragraph" w:customStyle="1" w:styleId="9339A2045607469F81E08567A2AE6616">
    <w:name w:val="9339A2045607469F81E08567A2AE6616"/>
  </w:style>
  <w:style w:type="paragraph" w:customStyle="1" w:styleId="C6E751FE7CFA4B67B706AA9664A0CA80">
    <w:name w:val="C6E751FE7CFA4B67B706AA9664A0CA80"/>
  </w:style>
  <w:style w:type="paragraph" w:customStyle="1" w:styleId="7BFFC32A4A364A40B1B5E7E4A938F706">
    <w:name w:val="7BFFC32A4A364A40B1B5E7E4A938F706"/>
  </w:style>
  <w:style w:type="paragraph" w:customStyle="1" w:styleId="B86FDAEC191A4202A62DC2F7FB97BE80">
    <w:name w:val="B86FDAEC191A4202A62DC2F7FB97BE80"/>
  </w:style>
  <w:style w:type="paragraph" w:customStyle="1" w:styleId="CB8B57690A5C4B55A4B8C469EE8A8C43">
    <w:name w:val="CB8B57690A5C4B55A4B8C469EE8A8C43"/>
  </w:style>
  <w:style w:type="paragraph" w:customStyle="1" w:styleId="9A0C8129E0D64703B55EC9DFD78CDC5F">
    <w:name w:val="9A0C8129E0D64703B55EC9DFD78CDC5F"/>
  </w:style>
  <w:style w:type="paragraph" w:customStyle="1" w:styleId="691386C890B7434CA8E01959A444B84F">
    <w:name w:val="691386C890B7434CA8E01959A444B84F"/>
  </w:style>
  <w:style w:type="paragraph" w:customStyle="1" w:styleId="C77F15CFE737400A9B4EE060B89C3ADD">
    <w:name w:val="C77F15CFE737400A9B4EE060B89C3ADD"/>
  </w:style>
  <w:style w:type="paragraph" w:customStyle="1" w:styleId="F47985BC7630431F835B9164C82AF4CE">
    <w:name w:val="F47985BC7630431F835B9164C82AF4CE"/>
  </w:style>
  <w:style w:type="paragraph" w:customStyle="1" w:styleId="DB02A0AFD4F64DF1AE7EE89EEB05EB70">
    <w:name w:val="DB02A0AFD4F64DF1AE7EE89EEB05EB70"/>
  </w:style>
  <w:style w:type="paragraph" w:customStyle="1" w:styleId="28FE792492104761AE9C7E0F4ACF9154">
    <w:name w:val="28FE792492104761AE9C7E0F4ACF9154"/>
  </w:style>
  <w:style w:type="paragraph" w:customStyle="1" w:styleId="91AE3367FCDA4415B205242C8DB6C75E">
    <w:name w:val="91AE3367FCDA4415B205242C8DB6C7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birth announcements">
  <a:themeElements>
    <a:clrScheme name="Baby Design Set 10-11">
      <a:dk1>
        <a:sysClr val="windowText" lastClr="000000"/>
      </a:dk1>
      <a:lt1>
        <a:sysClr val="window" lastClr="FFFFFF"/>
      </a:lt1>
      <a:dk2>
        <a:srgbClr val="5D3E32"/>
      </a:dk2>
      <a:lt2>
        <a:srgbClr val="FFFFFF"/>
      </a:lt2>
      <a:accent1>
        <a:srgbClr val="60C2C2"/>
      </a:accent1>
      <a:accent2>
        <a:srgbClr val="EB6272"/>
      </a:accent2>
      <a:accent3>
        <a:srgbClr val="F2DD5D"/>
      </a:accent3>
      <a:accent4>
        <a:srgbClr val="92D286"/>
      </a:accent4>
      <a:accent5>
        <a:srgbClr val="A965AE"/>
      </a:accent5>
      <a:accent6>
        <a:srgbClr val="F5B83F"/>
      </a:accent6>
      <a:hlink>
        <a:srgbClr val="60C2C2"/>
      </a:hlink>
      <a:folHlink>
        <a:srgbClr val="A965AE"/>
      </a:folHlink>
    </a:clrScheme>
    <a:fontScheme name="Baby Design Set 11B">
      <a:majorFont>
        <a:latin typeface="Freestyle Script"/>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appings xmlns="http://schemas.microsoft.com/pics">
  <picture>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</picture>
</mapping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E87A778-34BD-43A9-8BDF-93EEEA29A30B}">
  <ds:schemaRefs>
    <ds:schemaRef ds:uri="http://schemas.microsoft.com/pics"/>
  </ds:schemaRefs>
</ds:datastoreItem>
</file>

<file path=customXml/itemProps2.xml><?xml version="1.0" encoding="utf-8"?>
<ds:datastoreItem xmlns:ds="http://schemas.openxmlformats.org/officeDocument/2006/customXml" ds:itemID="{EC73B4D3-2975-46D8-9258-FEE06DE8AC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 Baby Boy Announcement.dotx</Template>
  <TotalTime>1</TotalTime>
  <Pages>1</Pages>
  <Words>58</Words>
  <Characters>337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SHAJEDUL ISLAM</dc:creator>
  <cp:keywords/>
  <cp:lastModifiedBy>MD SHAJEDUL ISLAM</cp:lastModifiedBy>
  <cp:revision>1</cp:revision>
  <dcterms:created xsi:type="dcterms:W3CDTF">2017-06-15T05:08:00Z</dcterms:created>
  <dcterms:modified xsi:type="dcterms:W3CDTF">2017-06-15T05:09:00Z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TC027909409991</vt:lpwstr>
  </property>
</Properties>
</file>