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69" w:rsidRPr="00557E0F" w:rsidRDefault="00C54969" w:rsidP="00C54969">
      <w:pPr>
        <w:rPr>
          <w:rFonts w:ascii="Berlin Sans FB" w:eastAsia="MingLiU" w:hAnsi="Berlin Sans FB"/>
          <w:color w:val="2F5496" w:themeColor="accent1" w:themeShade="BF"/>
        </w:rPr>
      </w:pPr>
      <w:bookmarkStart w:id="0" w:name="_GoBack"/>
    </w:p>
    <w:p w:rsidR="00C54969" w:rsidRPr="00557E0F" w:rsidRDefault="00C54969" w:rsidP="00C54969">
      <w:pPr>
        <w:rPr>
          <w:rFonts w:ascii="Berlin Sans FB" w:eastAsia="MingLiU" w:hAnsi="Berlin Sans FB"/>
          <w:noProof/>
          <w:color w:val="2F5496" w:themeColor="accent1" w:themeShade="BF"/>
          <w:sz w:val="20"/>
        </w:rPr>
      </w:pPr>
      <w:r w:rsidRPr="00557E0F">
        <w:rPr>
          <w:rFonts w:ascii="Berlin Sans FB" w:eastAsia="MingLiU" w:hAnsi="Berlin Sans FB" w:cs="Times New Roman"/>
          <w:bCs/>
          <w:color w:val="2F5496" w:themeColor="accent1" w:themeShade="BF"/>
          <w:sz w:val="32"/>
          <w:szCs w:val="44"/>
        </w:rPr>
        <w:t xml:space="preserve">HOTEL </w:t>
      </w:r>
      <w:r w:rsidR="00557E0F" w:rsidRPr="00557E0F">
        <w:rPr>
          <w:rFonts w:ascii="Berlin Sans FB" w:eastAsia="MingLiU" w:hAnsi="Berlin Sans FB" w:cs="Times New Roman"/>
          <w:bCs/>
          <w:color w:val="2F5496" w:themeColor="accent1" w:themeShade="BF"/>
          <w:sz w:val="32"/>
          <w:szCs w:val="44"/>
        </w:rPr>
        <w:t>RECEIPT</w:t>
      </w:r>
      <w:r w:rsidRPr="00557E0F">
        <w:rPr>
          <w:rFonts w:ascii="Berlin Sans FB" w:eastAsia="MingLiU" w:hAnsi="Berlin Sans FB" w:cs="Times New Roman"/>
          <w:bCs/>
          <w:color w:val="2F5496" w:themeColor="accent1" w:themeShade="BF"/>
          <w:sz w:val="32"/>
          <w:szCs w:val="44"/>
        </w:rPr>
        <w:t xml:space="preserve"> TEMPLATE</w:t>
      </w:r>
      <w:r w:rsidR="00483DED" w:rsidRPr="00557E0F">
        <w:rPr>
          <w:rFonts w:ascii="Berlin Sans FB" w:eastAsia="MingLiU" w:hAnsi="Berlin Sans FB" w:cs="Times New Roman"/>
          <w:bCs/>
          <w:color w:val="2F5496" w:themeColor="accent1" w:themeShade="BF"/>
          <w:sz w:val="32"/>
          <w:szCs w:val="44"/>
        </w:rPr>
        <w:tab/>
      </w:r>
      <w:r w:rsidR="00483DED" w:rsidRPr="00557E0F">
        <w:rPr>
          <w:rFonts w:ascii="Berlin Sans FB" w:eastAsia="MingLiU" w:hAnsi="Berlin Sans FB" w:cs="Times New Roman"/>
          <w:bCs/>
          <w:color w:val="2F5496" w:themeColor="accent1" w:themeShade="BF"/>
          <w:sz w:val="32"/>
          <w:szCs w:val="44"/>
        </w:rPr>
        <w:tab/>
      </w:r>
      <w:r w:rsidR="00483DED" w:rsidRPr="00557E0F">
        <w:rPr>
          <w:rFonts w:ascii="Berlin Sans FB" w:eastAsia="MingLiU" w:hAnsi="Berlin Sans FB" w:cs="Times New Roman"/>
          <w:bCs/>
          <w:color w:val="2F5496" w:themeColor="accent1" w:themeShade="BF"/>
          <w:sz w:val="32"/>
          <w:szCs w:val="44"/>
        </w:rPr>
        <w:tab/>
      </w:r>
      <w:r w:rsidR="00483DED" w:rsidRPr="00557E0F">
        <w:rPr>
          <w:rFonts w:ascii="Berlin Sans FB" w:eastAsia="MingLiU" w:hAnsi="Berlin Sans FB" w:cs="Times New Roman"/>
          <w:bCs/>
          <w:color w:val="2F5496" w:themeColor="accent1" w:themeShade="BF"/>
          <w:sz w:val="32"/>
          <w:szCs w:val="44"/>
        </w:rPr>
        <w:tab/>
      </w:r>
      <w:r w:rsidRPr="00557E0F">
        <w:rPr>
          <w:rFonts w:ascii="Berlin Sans FB" w:eastAsia="MingLiU" w:hAnsi="Berlin Sans FB"/>
          <w:noProof/>
          <w:color w:val="2F5496" w:themeColor="accent1" w:themeShade="BF"/>
          <w:sz w:val="20"/>
        </w:rPr>
        <w:t xml:space="preserve"> </w:t>
      </w:r>
    </w:p>
    <w:p w:rsidR="002A271E" w:rsidRPr="00557E0F" w:rsidRDefault="002A271E" w:rsidP="00D16763">
      <w:pPr>
        <w:rPr>
          <w:rFonts w:ascii="Berlin Sans FB" w:eastAsia="MingLiU" w:hAnsi="Berlin Sans FB" w:cs="Arial"/>
          <w:bCs/>
          <w:color w:val="2F5496" w:themeColor="accent1" w:themeShade="BF"/>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975"/>
        <w:gridCol w:w="3419"/>
        <w:gridCol w:w="1981"/>
        <w:gridCol w:w="3415"/>
      </w:tblGrid>
      <w:tr w:rsidR="00557E0F" w:rsidRPr="00557E0F"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557E0F" w:rsidRDefault="00331253"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GUEST NAME</w:t>
            </w:r>
          </w:p>
        </w:tc>
        <w:tc>
          <w:tcPr>
            <w:tcW w:w="3419" w:type="dxa"/>
            <w:tcBorders>
              <w:top w:val="nil"/>
              <w:left w:val="dotted" w:sz="4" w:space="0" w:color="BFBFBF" w:themeColor="background1" w:themeShade="BF"/>
              <w:bottom w:val="single" w:sz="4" w:space="0" w:color="BFBFBF" w:themeColor="background1" w:themeShade="BF"/>
              <w:right w:val="nil"/>
            </w:tcBorders>
            <w:shd w:val="clear" w:color="auto" w:fill="auto"/>
          </w:tcPr>
          <w:p w:rsidR="00331253" w:rsidRPr="00557E0F" w:rsidRDefault="00331253" w:rsidP="00D16763">
            <w:pPr>
              <w:rPr>
                <w:rFonts w:ascii="Berlin Sans FB" w:eastAsia="MingLiU" w:hAnsi="Berlin Sans FB" w:cs="Arial"/>
                <w:bCs/>
                <w:color w:val="2F5496" w:themeColor="accent1" w:themeShade="BF"/>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557E0F" w:rsidRDefault="00331253"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RECEIPT NO.</w:t>
            </w:r>
          </w:p>
        </w:tc>
        <w:tc>
          <w:tcPr>
            <w:tcW w:w="3415" w:type="dxa"/>
            <w:tcBorders>
              <w:top w:val="nil"/>
              <w:left w:val="dotted" w:sz="4" w:space="0" w:color="BFBFBF" w:themeColor="background1" w:themeShade="BF"/>
              <w:bottom w:val="single" w:sz="4" w:space="0" w:color="BFBFBF" w:themeColor="background1" w:themeShade="BF"/>
              <w:right w:val="nil"/>
            </w:tcBorders>
            <w:shd w:val="clear" w:color="auto" w:fill="auto"/>
          </w:tcPr>
          <w:p w:rsidR="00331253" w:rsidRPr="00557E0F" w:rsidRDefault="00331253" w:rsidP="00D16763">
            <w:pPr>
              <w:rPr>
                <w:rFonts w:ascii="Berlin Sans FB" w:eastAsia="MingLiU" w:hAnsi="Berlin Sans FB" w:cs="Arial"/>
                <w:bCs/>
                <w:color w:val="2F5496" w:themeColor="accent1" w:themeShade="BF"/>
                <w:sz w:val="20"/>
                <w:szCs w:val="18"/>
              </w:rPr>
            </w:pPr>
          </w:p>
        </w:tc>
      </w:tr>
      <w:tr w:rsidR="00557E0F" w:rsidRPr="00557E0F"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557E0F" w:rsidRDefault="00331253"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STREET ADDRESS</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557E0F" w:rsidRDefault="00331253" w:rsidP="00D16763">
            <w:pPr>
              <w:rPr>
                <w:rFonts w:ascii="Berlin Sans FB" w:eastAsia="MingLiU" w:hAnsi="Berlin Sans FB" w:cs="Arial"/>
                <w:bCs/>
                <w:color w:val="2F5496" w:themeColor="accent1" w:themeShade="BF"/>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557E0F" w:rsidRDefault="00331253"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ROOM NO.</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557E0F" w:rsidRDefault="00331253" w:rsidP="00D16763">
            <w:pPr>
              <w:rPr>
                <w:rFonts w:ascii="Berlin Sans FB" w:eastAsia="MingLiU" w:hAnsi="Berlin Sans FB" w:cs="Arial"/>
                <w:bCs/>
                <w:color w:val="2F5496" w:themeColor="accent1" w:themeShade="BF"/>
                <w:sz w:val="20"/>
                <w:szCs w:val="18"/>
              </w:rPr>
            </w:pPr>
          </w:p>
        </w:tc>
      </w:tr>
      <w:tr w:rsidR="00557E0F" w:rsidRPr="00557E0F"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557E0F" w:rsidRDefault="00331253"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CITY, STATE &amp; ZIP</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557E0F" w:rsidRDefault="00331253" w:rsidP="00D16763">
            <w:pPr>
              <w:rPr>
                <w:rFonts w:ascii="Berlin Sans FB" w:eastAsia="MingLiU" w:hAnsi="Berlin Sans FB" w:cs="Arial"/>
                <w:bCs/>
                <w:color w:val="2F5496" w:themeColor="accent1" w:themeShade="BF"/>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557E0F" w:rsidRDefault="00A219A2"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DISCOUNT CODE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557E0F" w:rsidRDefault="00331253" w:rsidP="00D16763">
            <w:pPr>
              <w:rPr>
                <w:rFonts w:ascii="Berlin Sans FB" w:eastAsia="MingLiU" w:hAnsi="Berlin Sans FB" w:cs="Arial"/>
                <w:bCs/>
                <w:color w:val="2F5496" w:themeColor="accent1" w:themeShade="BF"/>
                <w:sz w:val="20"/>
                <w:szCs w:val="18"/>
              </w:rPr>
            </w:pPr>
          </w:p>
        </w:tc>
      </w:tr>
      <w:tr w:rsidR="00557E0F" w:rsidRPr="00557E0F"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557E0F" w:rsidRDefault="00331253"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PHONE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557E0F" w:rsidRDefault="00331253" w:rsidP="00D16763">
            <w:pPr>
              <w:rPr>
                <w:rFonts w:ascii="Berlin Sans FB" w:eastAsia="MingLiU" w:hAnsi="Berlin Sans FB" w:cs="Arial"/>
                <w:bCs/>
                <w:color w:val="2F5496" w:themeColor="accent1" w:themeShade="BF"/>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557E0F" w:rsidRDefault="00A219A2"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COMPANY</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557E0F" w:rsidRDefault="00331253" w:rsidP="00D16763">
            <w:pPr>
              <w:rPr>
                <w:rFonts w:ascii="Berlin Sans FB" w:eastAsia="MingLiU" w:hAnsi="Berlin Sans FB" w:cs="Arial"/>
                <w:bCs/>
                <w:color w:val="2F5496" w:themeColor="accent1" w:themeShade="BF"/>
                <w:sz w:val="20"/>
                <w:szCs w:val="18"/>
              </w:rPr>
            </w:pPr>
          </w:p>
        </w:tc>
      </w:tr>
      <w:tr w:rsidR="00557E0F" w:rsidRPr="00557E0F"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557E0F" w:rsidRDefault="00331253"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EMAIL</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557E0F" w:rsidRDefault="00331253" w:rsidP="00D16763">
            <w:pPr>
              <w:rPr>
                <w:rFonts w:ascii="Berlin Sans FB" w:eastAsia="MingLiU" w:hAnsi="Berlin Sans FB" w:cs="Arial"/>
                <w:bCs/>
                <w:color w:val="2F5496" w:themeColor="accent1" w:themeShade="BF"/>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557E0F" w:rsidRDefault="00A219A2"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CONFERENCE NO.</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557E0F" w:rsidRDefault="00331253" w:rsidP="00D16763">
            <w:pPr>
              <w:rPr>
                <w:rFonts w:ascii="Berlin Sans FB" w:eastAsia="MingLiU" w:hAnsi="Berlin Sans FB" w:cs="Arial"/>
                <w:bCs/>
                <w:color w:val="2F5496" w:themeColor="accent1" w:themeShade="BF"/>
                <w:sz w:val="20"/>
                <w:szCs w:val="18"/>
              </w:rPr>
            </w:pPr>
          </w:p>
        </w:tc>
      </w:tr>
    </w:tbl>
    <w:p w:rsidR="00C54969" w:rsidRPr="00557E0F" w:rsidRDefault="00C54969" w:rsidP="00D16763">
      <w:pPr>
        <w:rPr>
          <w:rFonts w:ascii="Berlin Sans FB" w:eastAsia="MingLiU" w:hAnsi="Berlin Sans FB" w:cs="Arial"/>
          <w:bCs/>
          <w:color w:val="2F5496" w:themeColor="accent1"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975"/>
        <w:gridCol w:w="3419"/>
        <w:gridCol w:w="1981"/>
        <w:gridCol w:w="3415"/>
      </w:tblGrid>
      <w:tr w:rsidR="00557E0F" w:rsidRPr="00557E0F" w:rsidTr="00DA524E">
        <w:tc>
          <w:tcPr>
            <w:tcW w:w="1975" w:type="dxa"/>
            <w:tcBorders>
              <w:right w:val="dotted" w:sz="4" w:space="0" w:color="BFBFBF" w:themeColor="background1" w:themeShade="BF"/>
            </w:tcBorders>
            <w:shd w:val="clear" w:color="auto" w:fill="auto"/>
            <w:vAlign w:val="bottom"/>
          </w:tcPr>
          <w:p w:rsidR="00A219A2" w:rsidRPr="00557E0F" w:rsidRDefault="00A219A2"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ARRIVAL DATE</w:t>
            </w:r>
          </w:p>
        </w:tc>
        <w:tc>
          <w:tcPr>
            <w:tcW w:w="3419" w:type="dxa"/>
            <w:tcBorders>
              <w:left w:val="dotted" w:sz="4" w:space="0" w:color="BFBFBF" w:themeColor="background1" w:themeShade="BF"/>
              <w:bottom w:val="single" w:sz="4" w:space="0" w:color="BFBFBF" w:themeColor="background1" w:themeShade="BF"/>
            </w:tcBorders>
          </w:tcPr>
          <w:p w:rsidR="00A219A2" w:rsidRPr="00557E0F" w:rsidRDefault="00A219A2" w:rsidP="003E66C5">
            <w:pPr>
              <w:rPr>
                <w:rFonts w:ascii="Berlin Sans FB" w:eastAsia="MingLiU" w:hAnsi="Berlin Sans FB" w:cs="Arial"/>
                <w:bCs/>
                <w:color w:val="2F5496" w:themeColor="accent1" w:themeShade="BF"/>
                <w:sz w:val="20"/>
                <w:szCs w:val="18"/>
              </w:rPr>
            </w:pPr>
          </w:p>
        </w:tc>
        <w:tc>
          <w:tcPr>
            <w:tcW w:w="1981" w:type="dxa"/>
            <w:tcBorders>
              <w:right w:val="dotted" w:sz="4" w:space="0" w:color="BFBFBF" w:themeColor="background1" w:themeShade="BF"/>
            </w:tcBorders>
            <w:shd w:val="clear" w:color="auto" w:fill="auto"/>
            <w:vAlign w:val="bottom"/>
          </w:tcPr>
          <w:p w:rsidR="00A219A2" w:rsidRPr="00557E0F" w:rsidRDefault="00A219A2"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DEPARTURE DATE</w:t>
            </w:r>
          </w:p>
        </w:tc>
        <w:tc>
          <w:tcPr>
            <w:tcW w:w="3415" w:type="dxa"/>
            <w:tcBorders>
              <w:left w:val="dotted" w:sz="4" w:space="0" w:color="BFBFBF" w:themeColor="background1" w:themeShade="BF"/>
              <w:bottom w:val="single" w:sz="4" w:space="0" w:color="BFBFBF" w:themeColor="background1" w:themeShade="BF"/>
            </w:tcBorders>
          </w:tcPr>
          <w:p w:rsidR="00A219A2" w:rsidRPr="00557E0F" w:rsidRDefault="00A219A2" w:rsidP="003E66C5">
            <w:pPr>
              <w:rPr>
                <w:rFonts w:ascii="Berlin Sans FB" w:eastAsia="MingLiU" w:hAnsi="Berlin Sans FB" w:cs="Arial"/>
                <w:bCs/>
                <w:color w:val="2F5496" w:themeColor="accent1" w:themeShade="BF"/>
                <w:sz w:val="20"/>
                <w:szCs w:val="18"/>
              </w:rPr>
            </w:pPr>
          </w:p>
        </w:tc>
      </w:tr>
      <w:tr w:rsidR="00557E0F" w:rsidRPr="00557E0F" w:rsidTr="00DA524E">
        <w:trPr>
          <w:trHeight w:val="363"/>
        </w:trPr>
        <w:tc>
          <w:tcPr>
            <w:tcW w:w="1975" w:type="dxa"/>
            <w:tcBorders>
              <w:right w:val="dotted" w:sz="4" w:space="0" w:color="BFBFBF" w:themeColor="background1" w:themeShade="BF"/>
            </w:tcBorders>
            <w:shd w:val="clear" w:color="auto" w:fill="auto"/>
            <w:vAlign w:val="bottom"/>
          </w:tcPr>
          <w:p w:rsidR="00A219A2" w:rsidRPr="00557E0F" w:rsidRDefault="00A219A2"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ARRIVAL TIME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rsidR="00A219A2" w:rsidRPr="00557E0F" w:rsidRDefault="00A219A2" w:rsidP="003E66C5">
            <w:pPr>
              <w:rPr>
                <w:rFonts w:ascii="Berlin Sans FB" w:eastAsia="MingLiU" w:hAnsi="Berlin Sans FB" w:cs="Arial"/>
                <w:bCs/>
                <w:color w:val="2F5496" w:themeColor="accent1" w:themeShade="BF"/>
                <w:sz w:val="20"/>
                <w:szCs w:val="18"/>
              </w:rPr>
            </w:pPr>
          </w:p>
        </w:tc>
        <w:tc>
          <w:tcPr>
            <w:tcW w:w="1981" w:type="dxa"/>
            <w:tcBorders>
              <w:right w:val="dotted" w:sz="4" w:space="0" w:color="BFBFBF" w:themeColor="background1" w:themeShade="BF"/>
            </w:tcBorders>
            <w:shd w:val="clear" w:color="auto" w:fill="auto"/>
            <w:vAlign w:val="bottom"/>
          </w:tcPr>
          <w:p w:rsidR="00A219A2" w:rsidRPr="00557E0F" w:rsidRDefault="00A219A2" w:rsidP="00C54969">
            <w:pPr>
              <w:jc w:val="right"/>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DEPARTURE TIME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rsidR="00A219A2" w:rsidRPr="00557E0F" w:rsidRDefault="00A219A2" w:rsidP="003E66C5">
            <w:pPr>
              <w:rPr>
                <w:rFonts w:ascii="Berlin Sans FB" w:eastAsia="MingLiU" w:hAnsi="Berlin Sans FB" w:cs="Arial"/>
                <w:bCs/>
                <w:color w:val="2F5496" w:themeColor="accent1" w:themeShade="BF"/>
                <w:sz w:val="20"/>
                <w:szCs w:val="18"/>
              </w:rPr>
            </w:pPr>
          </w:p>
        </w:tc>
      </w:tr>
    </w:tbl>
    <w:p w:rsidR="00A219A2" w:rsidRPr="00557E0F" w:rsidRDefault="00A219A2" w:rsidP="00D16763">
      <w:pPr>
        <w:rPr>
          <w:rFonts w:ascii="Berlin Sans FB" w:eastAsia="MingLiU" w:hAnsi="Berlin Sans FB" w:cs="Arial"/>
          <w:bCs/>
          <w:color w:val="2F5496" w:themeColor="accent1" w:themeShade="BF"/>
          <w:sz w:val="18"/>
          <w:szCs w:val="18"/>
        </w:rPr>
      </w:pPr>
    </w:p>
    <w:p w:rsidR="00C54969" w:rsidRPr="00557E0F" w:rsidRDefault="00C54969" w:rsidP="00D16763">
      <w:pPr>
        <w:rPr>
          <w:rFonts w:ascii="Berlin Sans FB" w:eastAsia="MingLiU" w:hAnsi="Berlin Sans FB" w:cs="Arial"/>
          <w:bCs/>
          <w:color w:val="2F5496" w:themeColor="accent1"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335"/>
        <w:gridCol w:w="1445"/>
        <w:gridCol w:w="2070"/>
        <w:gridCol w:w="1530"/>
        <w:gridCol w:w="1885"/>
      </w:tblGrid>
      <w:tr w:rsidR="00557E0F" w:rsidRPr="00557E0F"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557E0F" w:rsidRDefault="00A219A2" w:rsidP="00C54969">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NUMBER OF GUESTS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557E0F" w:rsidRDefault="00A219A2" w:rsidP="00C54969">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ADULTS</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557E0F" w:rsidRDefault="00A219A2" w:rsidP="00C54969">
            <w:pPr>
              <w:jc w:val="center"/>
              <w:rPr>
                <w:rFonts w:ascii="Berlin Sans FB" w:eastAsia="MingLiU" w:hAnsi="Berlin Sans FB" w:cs="Arial"/>
                <w:bCs/>
                <w:color w:val="2F5496" w:themeColor="accent1" w:themeShade="BF"/>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557E0F" w:rsidRDefault="00A219A2" w:rsidP="00C54969">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CHILDREN</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557E0F" w:rsidRDefault="00A219A2" w:rsidP="00C54969">
            <w:pPr>
              <w:jc w:val="center"/>
              <w:rPr>
                <w:rFonts w:ascii="Berlin Sans FB" w:eastAsia="MingLiU" w:hAnsi="Berlin Sans FB" w:cs="Arial"/>
                <w:bCs/>
                <w:color w:val="2F5496" w:themeColor="accent1" w:themeShade="BF"/>
                <w:sz w:val="20"/>
                <w:szCs w:val="16"/>
              </w:rPr>
            </w:pPr>
          </w:p>
        </w:tc>
      </w:tr>
      <w:tr w:rsidR="00557E0F" w:rsidRPr="00557E0F"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557E0F" w:rsidRDefault="00A219A2" w:rsidP="00C54969">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ADDITIONAL ROOMS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557E0F" w:rsidRDefault="00A219A2" w:rsidP="00C54969">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GUEST</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557E0F" w:rsidRDefault="00A219A2" w:rsidP="00C54969">
            <w:pPr>
              <w:jc w:val="center"/>
              <w:rPr>
                <w:rFonts w:ascii="Berlin Sans FB" w:eastAsia="MingLiU" w:hAnsi="Berlin Sans FB" w:cs="Arial"/>
                <w:bCs/>
                <w:color w:val="2F5496" w:themeColor="accent1" w:themeShade="BF"/>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557E0F" w:rsidRDefault="00A219A2" w:rsidP="00C54969">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CONFERENCE</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557E0F" w:rsidRDefault="00A219A2" w:rsidP="00C54969">
            <w:pPr>
              <w:jc w:val="center"/>
              <w:rPr>
                <w:rFonts w:ascii="Berlin Sans FB" w:eastAsia="MingLiU" w:hAnsi="Berlin Sans FB" w:cs="Arial"/>
                <w:bCs/>
                <w:color w:val="2F5496" w:themeColor="accent1" w:themeShade="BF"/>
                <w:sz w:val="20"/>
                <w:szCs w:val="16"/>
              </w:rPr>
            </w:pPr>
          </w:p>
        </w:tc>
      </w:tr>
    </w:tbl>
    <w:p w:rsidR="00A219A2" w:rsidRPr="00557E0F" w:rsidRDefault="00A219A2" w:rsidP="00D16763">
      <w:pPr>
        <w:rPr>
          <w:rFonts w:ascii="Berlin Sans FB" w:eastAsia="MingLiU" w:hAnsi="Berlin Sans FB" w:cs="Arial"/>
          <w:bCs/>
          <w:color w:val="2F5496" w:themeColor="accent1" w:themeShade="BF"/>
          <w:sz w:val="18"/>
          <w:szCs w:val="18"/>
        </w:rPr>
      </w:pPr>
    </w:p>
    <w:tbl>
      <w:tblPr>
        <w:tblStyle w:val="TableGrid"/>
        <w:tblW w:w="10828" w:type="dxa"/>
        <w:tblCellMar>
          <w:top w:w="144" w:type="dxa"/>
          <w:left w:w="144" w:type="dxa"/>
          <w:bottom w:w="144" w:type="dxa"/>
          <w:right w:w="144" w:type="dxa"/>
        </w:tblCellMar>
        <w:tblLook w:val="04A0" w:firstRow="1" w:lastRow="0" w:firstColumn="1" w:lastColumn="0" w:noHBand="0" w:noVBand="1"/>
      </w:tblPr>
      <w:tblGrid>
        <w:gridCol w:w="2343"/>
        <w:gridCol w:w="4065"/>
        <w:gridCol w:w="1084"/>
        <w:gridCol w:w="1806"/>
        <w:gridCol w:w="1530"/>
      </w:tblGrid>
      <w:tr w:rsidR="00557E0F" w:rsidRPr="00557E0F" w:rsidTr="00DA524E">
        <w:trPr>
          <w:trHeight w:val="99"/>
        </w:trPr>
        <w:tc>
          <w:tcPr>
            <w:tcW w:w="2343" w:type="dxa"/>
            <w:tcBorders>
              <w:top w:val="nil"/>
              <w:left w:val="nil"/>
              <w:bottom w:val="single" w:sz="4" w:space="0" w:color="BFBFBF" w:themeColor="background1" w:themeShade="BF"/>
              <w:right w:val="nil"/>
            </w:tcBorders>
            <w:shd w:val="clear" w:color="auto" w:fill="auto"/>
            <w:vAlign w:val="bottom"/>
          </w:tcPr>
          <w:p w:rsidR="00A219A2" w:rsidRPr="00557E0F" w:rsidRDefault="00A219A2" w:rsidP="00CB5B77">
            <w:pPr>
              <w:jc w:val="center"/>
              <w:rPr>
                <w:rFonts w:ascii="Berlin Sans FB" w:eastAsia="MingLiU" w:hAnsi="Berlin Sans FB" w:cs="Arial"/>
                <w:bCs/>
                <w:color w:val="2F5496" w:themeColor="accent1" w:themeShade="BF"/>
                <w:sz w:val="16"/>
                <w:szCs w:val="18"/>
              </w:rPr>
            </w:pPr>
            <w:bookmarkStart w:id="1" w:name="RANGE!B3:H36"/>
            <w:bookmarkEnd w:id="1"/>
            <w:r w:rsidRPr="00557E0F">
              <w:rPr>
                <w:rFonts w:ascii="Berlin Sans FB" w:eastAsia="MingLiU" w:hAnsi="Berlin Sans FB" w:cs="Arial"/>
                <w:bCs/>
                <w:color w:val="2F5496" w:themeColor="accent1" w:themeShade="BF"/>
                <w:sz w:val="16"/>
                <w:szCs w:val="18"/>
              </w:rPr>
              <w:t>DATE OF CHARGE</w:t>
            </w:r>
          </w:p>
        </w:tc>
        <w:tc>
          <w:tcPr>
            <w:tcW w:w="4065" w:type="dxa"/>
            <w:tcBorders>
              <w:top w:val="nil"/>
              <w:left w:val="nil"/>
              <w:bottom w:val="single" w:sz="4" w:space="0" w:color="BFBFBF" w:themeColor="background1" w:themeShade="BF"/>
              <w:right w:val="nil"/>
            </w:tcBorders>
            <w:shd w:val="clear" w:color="auto" w:fill="auto"/>
            <w:vAlign w:val="bottom"/>
          </w:tcPr>
          <w:p w:rsidR="00A219A2" w:rsidRPr="00557E0F" w:rsidRDefault="00A219A2" w:rsidP="00CB5B77">
            <w:pPr>
              <w:jc w:val="center"/>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DESCRIPTION</w:t>
            </w:r>
          </w:p>
        </w:tc>
        <w:tc>
          <w:tcPr>
            <w:tcW w:w="1084" w:type="dxa"/>
            <w:tcBorders>
              <w:top w:val="nil"/>
              <w:left w:val="nil"/>
              <w:bottom w:val="single" w:sz="4" w:space="0" w:color="BFBFBF" w:themeColor="background1" w:themeShade="BF"/>
              <w:right w:val="nil"/>
            </w:tcBorders>
            <w:shd w:val="clear" w:color="auto" w:fill="auto"/>
            <w:vAlign w:val="bottom"/>
          </w:tcPr>
          <w:p w:rsidR="00A219A2" w:rsidRPr="00557E0F" w:rsidRDefault="00A219A2" w:rsidP="00CB5B77">
            <w:pPr>
              <w:jc w:val="center"/>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QTY</w:t>
            </w:r>
          </w:p>
        </w:tc>
        <w:tc>
          <w:tcPr>
            <w:tcW w:w="1806" w:type="dxa"/>
            <w:tcBorders>
              <w:top w:val="nil"/>
              <w:left w:val="nil"/>
              <w:bottom w:val="single" w:sz="4" w:space="0" w:color="BFBFBF" w:themeColor="background1" w:themeShade="BF"/>
              <w:right w:val="nil"/>
            </w:tcBorders>
            <w:shd w:val="clear" w:color="auto" w:fill="auto"/>
            <w:vAlign w:val="bottom"/>
          </w:tcPr>
          <w:p w:rsidR="00A219A2" w:rsidRPr="00557E0F" w:rsidRDefault="00A219A2" w:rsidP="00CB5B77">
            <w:pPr>
              <w:jc w:val="center"/>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AMOUNT</w:t>
            </w:r>
          </w:p>
        </w:tc>
        <w:tc>
          <w:tcPr>
            <w:tcW w:w="1530" w:type="dxa"/>
            <w:tcBorders>
              <w:top w:val="nil"/>
              <w:left w:val="nil"/>
              <w:bottom w:val="single" w:sz="4" w:space="0" w:color="BFBFBF" w:themeColor="background1" w:themeShade="BF"/>
              <w:right w:val="nil"/>
            </w:tcBorders>
            <w:shd w:val="clear" w:color="auto" w:fill="auto"/>
            <w:vAlign w:val="bottom"/>
          </w:tcPr>
          <w:p w:rsidR="00A219A2" w:rsidRPr="00557E0F" w:rsidRDefault="00A219A2" w:rsidP="00CB5B77">
            <w:pPr>
              <w:jc w:val="center"/>
              <w:rPr>
                <w:rFonts w:ascii="Berlin Sans FB" w:eastAsia="MingLiU" w:hAnsi="Berlin Sans FB" w:cs="Arial"/>
                <w:bCs/>
                <w:color w:val="2F5496" w:themeColor="accent1" w:themeShade="BF"/>
                <w:sz w:val="16"/>
                <w:szCs w:val="18"/>
              </w:rPr>
            </w:pPr>
            <w:r w:rsidRPr="00557E0F">
              <w:rPr>
                <w:rFonts w:ascii="Berlin Sans FB" w:eastAsia="MingLiU" w:hAnsi="Berlin Sans FB" w:cs="Arial"/>
                <w:bCs/>
                <w:color w:val="2F5496" w:themeColor="accent1" w:themeShade="BF"/>
                <w:sz w:val="16"/>
                <w:szCs w:val="18"/>
              </w:rPr>
              <w:t>TOTAL</w:t>
            </w:r>
          </w:p>
        </w:tc>
      </w:tr>
      <w:tr w:rsidR="00557E0F" w:rsidRPr="00557E0F"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A219A2" w:rsidRPr="00557E0F" w:rsidRDefault="00A219A2" w:rsidP="00CB5B77">
            <w:pPr>
              <w:rPr>
                <w:rFonts w:ascii="Berlin Sans FB" w:eastAsia="MingLiU" w:hAnsi="Berlin Sans FB" w:cs="Arial"/>
                <w:bCs/>
                <w:color w:val="2F5496" w:themeColor="accent1" w:themeShade="BF"/>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A219A2" w:rsidRPr="00557E0F" w:rsidRDefault="00A219A2" w:rsidP="00CB5B77">
            <w:pPr>
              <w:rPr>
                <w:rFonts w:ascii="Berlin Sans FB" w:eastAsia="MingLiU" w:hAnsi="Berlin Sans FB" w:cs="Arial"/>
                <w:bCs/>
                <w:color w:val="2F5496" w:themeColor="accent1" w:themeShade="BF"/>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A219A2" w:rsidRPr="00557E0F" w:rsidRDefault="00A219A2" w:rsidP="00CB5B77">
            <w:pPr>
              <w:rPr>
                <w:rFonts w:ascii="Berlin Sans FB" w:eastAsia="MingLiU" w:hAnsi="Berlin Sans FB" w:cs="Arial"/>
                <w:bCs/>
                <w:color w:val="2F5496" w:themeColor="accent1" w:themeShade="BF"/>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A219A2" w:rsidRPr="00557E0F" w:rsidRDefault="00A219A2" w:rsidP="00CB5B77">
            <w:pPr>
              <w:rPr>
                <w:rFonts w:ascii="Berlin Sans FB" w:eastAsia="MingLiU" w:hAnsi="Berlin Sans FB" w:cs="Arial"/>
                <w:bCs/>
                <w:color w:val="2F5496" w:themeColor="accent1" w:themeShade="BF"/>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A219A2" w:rsidRPr="00557E0F" w:rsidRDefault="00A219A2" w:rsidP="00CB5B77">
            <w:pPr>
              <w:rPr>
                <w:rFonts w:ascii="Berlin Sans FB" w:eastAsia="MingLiU" w:hAnsi="Berlin Sans FB" w:cs="Arial"/>
                <w:bCs/>
                <w:color w:val="2F5496" w:themeColor="accent1" w:themeShade="BF"/>
                <w:sz w:val="16"/>
                <w:szCs w:val="16"/>
              </w:rPr>
            </w:pPr>
          </w:p>
        </w:tc>
      </w:tr>
      <w:tr w:rsidR="00557E0F" w:rsidRPr="00557E0F"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557E0F" w:rsidRDefault="006B357E" w:rsidP="00CB5B77">
            <w:pPr>
              <w:rPr>
                <w:rFonts w:ascii="Berlin Sans FB" w:eastAsia="MingLiU" w:hAnsi="Berlin Sans FB" w:cs="Arial"/>
                <w:bCs/>
                <w:color w:val="2F5496" w:themeColor="accent1" w:themeShade="BF"/>
                <w:sz w:val="16"/>
                <w:szCs w:val="16"/>
              </w:rPr>
            </w:pPr>
          </w:p>
        </w:tc>
      </w:tr>
      <w:tr w:rsidR="00557E0F" w:rsidRPr="00557E0F"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557E0F" w:rsidRDefault="006B357E" w:rsidP="00CB5B77">
            <w:pPr>
              <w:rPr>
                <w:rFonts w:ascii="Berlin Sans FB" w:eastAsia="MingLiU" w:hAnsi="Berlin Sans FB" w:cs="Arial"/>
                <w:bCs/>
                <w:color w:val="2F5496" w:themeColor="accent1" w:themeShade="BF"/>
                <w:sz w:val="16"/>
                <w:szCs w:val="16"/>
              </w:rPr>
            </w:pPr>
          </w:p>
        </w:tc>
      </w:tr>
      <w:tr w:rsidR="00557E0F" w:rsidRPr="00557E0F"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557E0F" w:rsidRDefault="006B357E" w:rsidP="00CB5B77">
            <w:pPr>
              <w:rPr>
                <w:rFonts w:ascii="Berlin Sans FB" w:eastAsia="MingLiU" w:hAnsi="Berlin Sans FB" w:cs="Arial"/>
                <w:bCs/>
                <w:color w:val="2F5496" w:themeColor="accent1" w:themeShade="BF"/>
                <w:sz w:val="16"/>
                <w:szCs w:val="16"/>
              </w:rPr>
            </w:pPr>
          </w:p>
        </w:tc>
      </w:tr>
      <w:tr w:rsidR="00557E0F" w:rsidRPr="00557E0F"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557E0F" w:rsidRDefault="006B357E" w:rsidP="00CB5B77">
            <w:pPr>
              <w:rPr>
                <w:rFonts w:ascii="Berlin Sans FB" w:eastAsia="MingLiU" w:hAnsi="Berlin Sans FB" w:cs="Arial"/>
                <w:bCs/>
                <w:color w:val="2F5496" w:themeColor="accent1" w:themeShade="BF"/>
                <w:sz w:val="16"/>
                <w:szCs w:val="16"/>
              </w:rPr>
            </w:pPr>
          </w:p>
        </w:tc>
      </w:tr>
      <w:tr w:rsidR="00557E0F" w:rsidRPr="00557E0F"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557E0F" w:rsidRDefault="006B357E" w:rsidP="00CB5B77">
            <w:pPr>
              <w:rPr>
                <w:rFonts w:ascii="Berlin Sans FB" w:eastAsia="MingLiU" w:hAnsi="Berlin Sans FB" w:cs="Arial"/>
                <w:bCs/>
                <w:color w:val="2F5496" w:themeColor="accent1" w:themeShade="BF"/>
                <w:sz w:val="16"/>
                <w:szCs w:val="16"/>
              </w:rPr>
            </w:pPr>
          </w:p>
        </w:tc>
      </w:tr>
      <w:tr w:rsidR="00557E0F" w:rsidRPr="00557E0F"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084" w:type="dxa"/>
            <w:tcBorders>
              <w:top w:val="single" w:sz="4" w:space="0" w:color="BFBFBF" w:themeColor="background1" w:themeShade="BF"/>
              <w:left w:val="nil"/>
              <w:bottom w:val="nil"/>
              <w:right w:val="nil"/>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806" w:type="dxa"/>
            <w:tcBorders>
              <w:top w:val="single" w:sz="4" w:space="0" w:color="BFBFBF" w:themeColor="background1" w:themeShade="BF"/>
              <w:left w:val="nil"/>
              <w:bottom w:val="nil"/>
              <w:right w:val="dotted" w:sz="4" w:space="0" w:color="BFBFBF" w:themeColor="background1" w:themeShade="BF"/>
            </w:tcBorders>
            <w:shd w:val="clear" w:color="auto" w:fill="auto"/>
            <w:vAlign w:val="bottom"/>
          </w:tcPr>
          <w:p w:rsidR="006B357E" w:rsidRPr="00557E0F" w:rsidRDefault="006B357E" w:rsidP="00CB5B77">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SUBTOTAL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557E0F" w:rsidRDefault="006B357E" w:rsidP="00CB5B77">
            <w:pPr>
              <w:rPr>
                <w:rFonts w:ascii="Berlin Sans FB" w:eastAsia="MingLiU" w:hAnsi="Berlin Sans FB" w:cs="Arial"/>
                <w:bCs/>
                <w:color w:val="2F5496" w:themeColor="accent1" w:themeShade="BF"/>
                <w:sz w:val="16"/>
                <w:szCs w:val="16"/>
              </w:rPr>
            </w:pPr>
          </w:p>
        </w:tc>
      </w:tr>
      <w:tr w:rsidR="00557E0F" w:rsidRPr="00557E0F" w:rsidTr="00DA524E">
        <w:trPr>
          <w:trHeight w:val="38"/>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6B357E" w:rsidRPr="00557E0F" w:rsidRDefault="006B357E" w:rsidP="00CB5B77">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ATTENDANT NAME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20"/>
                <w:szCs w:val="16"/>
              </w:rPr>
            </w:pPr>
          </w:p>
        </w:tc>
        <w:tc>
          <w:tcPr>
            <w:tcW w:w="1084" w:type="dxa"/>
            <w:tcBorders>
              <w:top w:val="nil"/>
              <w:left w:val="nil"/>
              <w:bottom w:val="nil"/>
              <w:right w:val="nil"/>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557E0F" w:rsidRDefault="006B357E" w:rsidP="00CB5B77">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TAX</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557E0F" w:rsidRDefault="006B357E" w:rsidP="00CB5B77">
            <w:pPr>
              <w:rPr>
                <w:rFonts w:ascii="Berlin Sans FB" w:eastAsia="MingLiU" w:hAnsi="Berlin Sans FB" w:cs="Arial"/>
                <w:bCs/>
                <w:color w:val="2F5496" w:themeColor="accent1" w:themeShade="BF"/>
                <w:sz w:val="16"/>
                <w:szCs w:val="16"/>
              </w:rPr>
            </w:pPr>
          </w:p>
        </w:tc>
      </w:tr>
      <w:tr w:rsidR="00557E0F" w:rsidRPr="00557E0F"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084" w:type="dxa"/>
            <w:tcBorders>
              <w:top w:val="nil"/>
              <w:left w:val="nil"/>
              <w:bottom w:val="nil"/>
              <w:right w:val="nil"/>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557E0F" w:rsidRDefault="006B357E" w:rsidP="00CB5B77">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557E0F" w:rsidRDefault="006B357E" w:rsidP="00CB5B77">
            <w:pPr>
              <w:rPr>
                <w:rFonts w:ascii="Berlin Sans FB" w:eastAsia="MingLiU" w:hAnsi="Berlin Sans FB" w:cs="Arial"/>
                <w:bCs/>
                <w:color w:val="2F5496" w:themeColor="accent1" w:themeShade="BF"/>
                <w:sz w:val="16"/>
                <w:szCs w:val="16"/>
              </w:rPr>
            </w:pPr>
          </w:p>
        </w:tc>
      </w:tr>
      <w:tr w:rsidR="00557E0F" w:rsidRPr="00557E0F" w:rsidTr="00DA524E">
        <w:trPr>
          <w:trHeight w:val="179"/>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6B357E" w:rsidRPr="00557E0F" w:rsidRDefault="006B357E" w:rsidP="00CB5B77">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GUEST SIGNATURE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rsidR="006B357E" w:rsidRPr="00557E0F" w:rsidRDefault="006B357E" w:rsidP="00CB5B77">
            <w:pPr>
              <w:jc w:val="center"/>
              <w:rPr>
                <w:rFonts w:ascii="Berlin Sans FB" w:eastAsia="MingLiU" w:hAnsi="Berlin Sans FB" w:cs="Arial"/>
                <w:bCs/>
                <w:color w:val="2F5496" w:themeColor="accent1" w:themeShade="BF"/>
                <w:sz w:val="20"/>
                <w:szCs w:val="16"/>
              </w:rPr>
            </w:pPr>
          </w:p>
        </w:tc>
        <w:tc>
          <w:tcPr>
            <w:tcW w:w="1084" w:type="dxa"/>
            <w:tcBorders>
              <w:top w:val="nil"/>
              <w:left w:val="nil"/>
              <w:bottom w:val="nil"/>
              <w:right w:val="nil"/>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557E0F" w:rsidRDefault="006B357E" w:rsidP="00CB5B77">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AMOUNT PAID</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557E0F" w:rsidRDefault="006B357E" w:rsidP="00CB5B77">
            <w:pPr>
              <w:rPr>
                <w:rFonts w:ascii="Berlin Sans FB" w:eastAsia="MingLiU" w:hAnsi="Berlin Sans FB" w:cs="Arial"/>
                <w:bCs/>
                <w:color w:val="2F5496" w:themeColor="accent1" w:themeShade="BF"/>
                <w:sz w:val="16"/>
                <w:szCs w:val="16"/>
              </w:rPr>
            </w:pPr>
          </w:p>
        </w:tc>
      </w:tr>
      <w:tr w:rsidR="00557E0F" w:rsidRPr="00557E0F" w:rsidTr="00DA524E">
        <w:trPr>
          <w:trHeight w:val="18"/>
        </w:trPr>
        <w:tc>
          <w:tcPr>
            <w:tcW w:w="2343" w:type="dxa"/>
            <w:tcBorders>
              <w:top w:val="single" w:sz="4" w:space="0" w:color="BFBFBF" w:themeColor="background1" w:themeShade="BF"/>
              <w:left w:val="nil"/>
              <w:bottom w:val="nil"/>
              <w:right w:val="nil"/>
            </w:tcBorders>
            <w:shd w:val="clear" w:color="auto" w:fill="FFFFFF" w:themeFill="background1"/>
          </w:tcPr>
          <w:p w:rsidR="006B357E" w:rsidRPr="00557E0F" w:rsidRDefault="006B357E" w:rsidP="00CB5B77">
            <w:pPr>
              <w:jc w:val="center"/>
              <w:rPr>
                <w:rFonts w:ascii="Berlin Sans FB" w:eastAsia="MingLiU" w:hAnsi="Berlin Sans FB" w:cs="Brush Script MT"/>
                <w:bCs/>
                <w:color w:val="2F5496" w:themeColor="accent1" w:themeShade="BF"/>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rsidR="006B357E" w:rsidRPr="00557E0F" w:rsidRDefault="006B357E" w:rsidP="00CB5B77">
            <w:pPr>
              <w:jc w:val="center"/>
              <w:rPr>
                <w:rFonts w:ascii="Berlin Sans FB" w:eastAsia="MingLiU" w:hAnsi="Berlin Sans FB" w:cs="Brush Script MT"/>
                <w:bCs/>
                <w:color w:val="2F5496" w:themeColor="accent1" w:themeShade="BF"/>
                <w:sz w:val="16"/>
                <w:szCs w:val="16"/>
              </w:rPr>
            </w:pPr>
          </w:p>
        </w:tc>
        <w:tc>
          <w:tcPr>
            <w:tcW w:w="1084" w:type="dxa"/>
            <w:tcBorders>
              <w:top w:val="nil"/>
              <w:left w:val="nil"/>
              <w:bottom w:val="nil"/>
              <w:right w:val="nil"/>
            </w:tcBorders>
            <w:shd w:val="clear" w:color="auto" w:fill="FFFFFF" w:themeFill="background1"/>
          </w:tcPr>
          <w:p w:rsidR="006B357E" w:rsidRPr="00557E0F" w:rsidRDefault="006B357E" w:rsidP="00CB5B77">
            <w:pPr>
              <w:rPr>
                <w:rFonts w:ascii="Berlin Sans FB" w:eastAsia="MingLiU" w:hAnsi="Berlin Sans FB" w:cs="Arial"/>
                <w:bCs/>
                <w:color w:val="2F5496" w:themeColor="accent1" w:themeShade="BF"/>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557E0F" w:rsidRDefault="006B357E" w:rsidP="00CB5B77">
            <w:pPr>
              <w:jc w:val="right"/>
              <w:rPr>
                <w:rFonts w:ascii="Berlin Sans FB" w:eastAsia="MingLiU" w:hAnsi="Berlin Sans FB" w:cs="Arial"/>
                <w:bCs/>
                <w:color w:val="2F5496" w:themeColor="accent1" w:themeShade="BF"/>
                <w:sz w:val="16"/>
                <w:szCs w:val="16"/>
              </w:rPr>
            </w:pPr>
            <w:r w:rsidRPr="00557E0F">
              <w:rPr>
                <w:rFonts w:ascii="Berlin Sans FB" w:eastAsia="MingLiU" w:hAnsi="Berlin Sans FB" w:cs="Arial"/>
                <w:bCs/>
                <w:color w:val="2F5496" w:themeColor="accent1" w:themeShade="BF"/>
                <w:sz w:val="16"/>
                <w:szCs w:val="16"/>
              </w:rPr>
              <w:t>AMOUNT DUE</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557E0F" w:rsidRDefault="006B357E" w:rsidP="00CB5B77">
            <w:pPr>
              <w:rPr>
                <w:rFonts w:ascii="Berlin Sans FB" w:eastAsia="MingLiU" w:hAnsi="Berlin Sans FB" w:cs="Arial"/>
                <w:bCs/>
                <w:color w:val="2F5496" w:themeColor="accent1" w:themeShade="BF"/>
                <w:sz w:val="16"/>
                <w:szCs w:val="16"/>
              </w:rPr>
            </w:pPr>
          </w:p>
        </w:tc>
      </w:tr>
    </w:tbl>
    <w:p w:rsidR="00E46217" w:rsidRPr="00557E0F" w:rsidRDefault="00E46217" w:rsidP="00D16763">
      <w:pPr>
        <w:rPr>
          <w:rFonts w:ascii="Berlin Sans FB" w:eastAsia="MingLiU" w:hAnsi="Berlin Sans FB" w:cs="Arial"/>
          <w:bCs/>
          <w:color w:val="2F5496" w:themeColor="accent1" w:themeShade="BF"/>
          <w:sz w:val="20"/>
          <w:szCs w:val="20"/>
        </w:rPr>
      </w:pPr>
    </w:p>
    <w:p w:rsidR="006B357E" w:rsidRPr="00557E0F" w:rsidRDefault="006B357E" w:rsidP="00D16763">
      <w:pPr>
        <w:rPr>
          <w:rFonts w:ascii="Berlin Sans FB" w:eastAsia="MingLiU" w:hAnsi="Berlin Sans FB" w:cs="Arial"/>
          <w:bCs/>
          <w:color w:val="2F5496" w:themeColor="accent1" w:themeShade="BF"/>
          <w:sz w:val="20"/>
          <w:szCs w:val="20"/>
        </w:rPr>
      </w:pPr>
    </w:p>
    <w:p w:rsidR="00D47D19" w:rsidRPr="00557E0F" w:rsidRDefault="00D47D19" w:rsidP="00CB5B77">
      <w:pPr>
        <w:spacing w:line="360" w:lineRule="auto"/>
        <w:jc w:val="center"/>
        <w:rPr>
          <w:rFonts w:ascii="Berlin Sans FB" w:eastAsia="MingLiU" w:hAnsi="Berlin Sans FB" w:cs="Arial"/>
          <w:bCs/>
          <w:color w:val="2F5496" w:themeColor="accent1" w:themeShade="BF"/>
          <w:sz w:val="20"/>
          <w:szCs w:val="20"/>
        </w:rPr>
      </w:pPr>
      <w:r w:rsidRPr="00557E0F">
        <w:rPr>
          <w:rFonts w:ascii="Berlin Sans FB" w:eastAsia="MingLiU" w:hAnsi="Berlin Sans FB" w:cs="Arial"/>
          <w:bCs/>
          <w:color w:val="2F5496" w:themeColor="accent1" w:themeShade="BF"/>
          <w:sz w:val="20"/>
          <w:szCs w:val="20"/>
        </w:rPr>
        <w:t>HOTEL NAME</w:t>
      </w:r>
    </w:p>
    <w:p w:rsidR="00E608EE" w:rsidRPr="00557E0F" w:rsidRDefault="00D47D19" w:rsidP="00CB5B77">
      <w:pPr>
        <w:spacing w:line="360" w:lineRule="auto"/>
        <w:jc w:val="center"/>
        <w:rPr>
          <w:rFonts w:ascii="Berlin Sans FB" w:eastAsia="MingLiU" w:hAnsi="Berlin Sans FB" w:cs="Arial"/>
          <w:bCs/>
          <w:color w:val="2F5496" w:themeColor="accent1" w:themeShade="BF"/>
          <w:sz w:val="20"/>
          <w:szCs w:val="20"/>
        </w:rPr>
      </w:pPr>
      <w:r w:rsidRPr="00557E0F">
        <w:rPr>
          <w:rFonts w:ascii="Berlin Sans FB" w:eastAsia="MingLiU" w:hAnsi="Berlin Sans FB" w:cs="Arial"/>
          <w:bCs/>
          <w:color w:val="2F5496" w:themeColor="accent1" w:themeShade="BF"/>
          <w:sz w:val="20"/>
          <w:szCs w:val="20"/>
        </w:rPr>
        <w:t>HOTEL ADDRESS, CITY, STATE &amp; ZIP</w:t>
      </w:r>
    </w:p>
    <w:p w:rsidR="00D47D19" w:rsidRPr="00557E0F" w:rsidRDefault="00D47D19" w:rsidP="00CB5B77">
      <w:pPr>
        <w:spacing w:line="360" w:lineRule="auto"/>
        <w:jc w:val="center"/>
        <w:rPr>
          <w:rFonts w:ascii="Berlin Sans FB" w:eastAsia="MingLiU" w:hAnsi="Berlin Sans FB" w:cs="Arial"/>
          <w:bCs/>
          <w:color w:val="2F5496" w:themeColor="accent1" w:themeShade="BF"/>
          <w:sz w:val="20"/>
          <w:szCs w:val="20"/>
        </w:rPr>
      </w:pPr>
      <w:proofErr w:type="spellStart"/>
      <w:proofErr w:type="gramStart"/>
      <w:r w:rsidRPr="00557E0F">
        <w:rPr>
          <w:rFonts w:ascii="Berlin Sans FB" w:eastAsia="MingLiU" w:hAnsi="Berlin Sans FB" w:cs="Arial"/>
          <w:bCs/>
          <w:color w:val="2F5496" w:themeColor="accent1" w:themeShade="BF"/>
          <w:sz w:val="20"/>
          <w:szCs w:val="20"/>
        </w:rPr>
        <w:t>tel</w:t>
      </w:r>
      <w:proofErr w:type="spellEnd"/>
      <w:proofErr w:type="gramEnd"/>
      <w:r w:rsidRPr="00557E0F">
        <w:rPr>
          <w:rFonts w:ascii="Berlin Sans FB" w:eastAsia="MingLiU" w:hAnsi="Berlin Sans FB" w:cs="Arial"/>
          <w:bCs/>
          <w:color w:val="2F5496" w:themeColor="accent1" w:themeShade="BF"/>
          <w:sz w:val="20"/>
          <w:szCs w:val="20"/>
        </w:rPr>
        <w:t>: 321-456-7890  |  email: reservations@hotelname.com | web: hotelname.com</w:t>
      </w:r>
    </w:p>
    <w:p w:rsidR="00C54969" w:rsidRPr="00557E0F" w:rsidRDefault="00C54969" w:rsidP="00D47D19">
      <w:pPr>
        <w:jc w:val="center"/>
        <w:rPr>
          <w:rFonts w:ascii="Berlin Sans FB" w:eastAsia="MingLiU" w:hAnsi="Berlin Sans FB" w:cs="Arial"/>
          <w:bCs/>
          <w:color w:val="2F5496" w:themeColor="accent1" w:themeShade="BF"/>
          <w:sz w:val="20"/>
          <w:szCs w:val="20"/>
        </w:rPr>
      </w:pPr>
    </w:p>
    <w:p w:rsidR="00C54969" w:rsidRPr="00557E0F" w:rsidRDefault="00C54969" w:rsidP="00D47D19">
      <w:pPr>
        <w:jc w:val="center"/>
        <w:rPr>
          <w:rFonts w:ascii="Berlin Sans FB" w:eastAsia="MingLiU" w:hAnsi="Berlin Sans FB" w:cs="Arial"/>
          <w:bCs/>
          <w:color w:val="2F5496" w:themeColor="accent1" w:themeShade="BF"/>
          <w:sz w:val="20"/>
          <w:szCs w:val="20"/>
        </w:rPr>
      </w:pPr>
    </w:p>
    <w:p w:rsidR="00C54969" w:rsidRPr="00557E0F" w:rsidRDefault="00C54969" w:rsidP="00D47D19">
      <w:pPr>
        <w:jc w:val="center"/>
        <w:rPr>
          <w:rFonts w:ascii="Berlin Sans FB" w:eastAsia="MingLiU" w:hAnsi="Berlin Sans FB" w:cs="Arial"/>
          <w:bCs/>
          <w:color w:val="2F5496" w:themeColor="accent1" w:themeShade="BF"/>
          <w:sz w:val="20"/>
          <w:szCs w:val="20"/>
        </w:rPr>
      </w:pPr>
    </w:p>
    <w:p w:rsidR="00C54969" w:rsidRPr="00557E0F" w:rsidRDefault="00C54969" w:rsidP="00C54969">
      <w:pPr>
        <w:pStyle w:val="Header"/>
        <w:rPr>
          <w:rFonts w:ascii="Berlin Sans FB" w:eastAsia="MingLiU" w:hAnsi="Berlin Sans FB" w:cs="Arial"/>
          <w:noProof/>
          <w:color w:val="2F5496" w:themeColor="accent1" w:themeShade="BF"/>
          <w:sz w:val="16"/>
          <w:szCs w:val="36"/>
        </w:rPr>
      </w:pPr>
    </w:p>
    <w:p w:rsidR="00C54969" w:rsidRPr="00557E0F" w:rsidRDefault="00C54969" w:rsidP="00C54969">
      <w:pPr>
        <w:pStyle w:val="Header"/>
        <w:rPr>
          <w:rFonts w:ascii="Berlin Sans FB" w:eastAsia="MingLiU" w:hAnsi="Berlin Sans FB" w:cs="Arial"/>
          <w:noProof/>
          <w:color w:val="2F5496" w:themeColor="accent1" w:themeShade="BF"/>
          <w:sz w:val="16"/>
          <w:szCs w:val="36"/>
        </w:rPr>
      </w:pPr>
    </w:p>
    <w:p w:rsidR="00C54969" w:rsidRPr="00557E0F" w:rsidRDefault="00C54969" w:rsidP="00C54969">
      <w:pPr>
        <w:pStyle w:val="Header"/>
        <w:rPr>
          <w:rFonts w:ascii="Berlin Sans FB" w:eastAsia="MingLiU" w:hAnsi="Berlin Sans FB" w:cs="Arial"/>
          <w:noProof/>
          <w:color w:val="2F5496" w:themeColor="accent1" w:themeShade="BF"/>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557E0F" w:rsidRPr="00557E0F" w:rsidTr="00C54969">
        <w:trPr>
          <w:trHeight w:val="3007"/>
        </w:trPr>
        <w:tc>
          <w:tcPr>
            <w:tcW w:w="9847" w:type="dxa"/>
          </w:tcPr>
          <w:p w:rsidR="00C54969" w:rsidRPr="00557E0F" w:rsidRDefault="00C54969" w:rsidP="00A70A52">
            <w:pPr>
              <w:jc w:val="center"/>
              <w:rPr>
                <w:rFonts w:ascii="Berlin Sans FB" w:eastAsia="MingLiU" w:hAnsi="Berlin Sans FB" w:cs="Arial"/>
                <w:color w:val="2F5496" w:themeColor="accent1" w:themeShade="BF"/>
                <w:sz w:val="20"/>
                <w:szCs w:val="20"/>
              </w:rPr>
            </w:pPr>
            <w:r w:rsidRPr="00557E0F">
              <w:rPr>
                <w:rFonts w:ascii="Berlin Sans FB" w:eastAsia="MingLiU" w:hAnsi="Berlin Sans FB" w:cs="Arial"/>
                <w:color w:val="2F5496" w:themeColor="accent1" w:themeShade="BF"/>
                <w:sz w:val="20"/>
                <w:szCs w:val="20"/>
              </w:rPr>
              <w:t>DISCLAIMER</w:t>
            </w:r>
          </w:p>
          <w:p w:rsidR="00C54969" w:rsidRPr="00557E0F" w:rsidRDefault="00C54969" w:rsidP="00A70A52">
            <w:pPr>
              <w:rPr>
                <w:rFonts w:ascii="Berlin Sans FB" w:eastAsia="MingLiU" w:hAnsi="Berlin Sans FB" w:cs="Arial"/>
                <w:color w:val="2F5496" w:themeColor="accent1" w:themeShade="BF"/>
                <w:szCs w:val="20"/>
              </w:rPr>
            </w:pPr>
          </w:p>
          <w:p w:rsidR="00C54969" w:rsidRPr="00557E0F" w:rsidRDefault="00C54969" w:rsidP="00A70A52">
            <w:pPr>
              <w:rPr>
                <w:rFonts w:ascii="Berlin Sans FB" w:eastAsia="MingLiU" w:hAnsi="Berlin Sans FB" w:cs="Arial"/>
                <w:color w:val="2F5496" w:themeColor="accent1" w:themeShade="BF"/>
                <w:sz w:val="20"/>
                <w:szCs w:val="20"/>
              </w:rPr>
            </w:pPr>
            <w:r w:rsidRPr="00557E0F">
              <w:rPr>
                <w:rFonts w:ascii="Berlin Sans FB" w:eastAsia="MingLiU" w:hAnsi="Berlin Sans FB" w:cs="Arial"/>
                <w:color w:val="2F5496" w:themeColor="accent1" w:themeShade="BF"/>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C54969" w:rsidRPr="00557E0F" w:rsidRDefault="00C54969" w:rsidP="00C54969">
      <w:pPr>
        <w:rPr>
          <w:rFonts w:ascii="Berlin Sans FB" w:eastAsia="MingLiU" w:hAnsi="Berlin Sans FB" w:cs="Arial"/>
          <w:color w:val="2F5496" w:themeColor="accent1" w:themeShade="BF"/>
          <w:sz w:val="20"/>
          <w:szCs w:val="20"/>
        </w:rPr>
      </w:pPr>
    </w:p>
    <w:p w:rsidR="00C54969" w:rsidRPr="00557E0F" w:rsidRDefault="00C54969" w:rsidP="00C54969">
      <w:pPr>
        <w:jc w:val="center"/>
        <w:rPr>
          <w:rFonts w:ascii="Berlin Sans FB" w:eastAsia="MingLiU" w:hAnsi="Berlin Sans FB"/>
          <w:color w:val="2F5496" w:themeColor="accent1" w:themeShade="BF"/>
        </w:rPr>
      </w:pPr>
    </w:p>
    <w:bookmarkEnd w:id="0"/>
    <w:p w:rsidR="00C54969" w:rsidRPr="00557E0F" w:rsidRDefault="00C54969" w:rsidP="00D47D19">
      <w:pPr>
        <w:jc w:val="center"/>
        <w:rPr>
          <w:rFonts w:ascii="Berlin Sans FB" w:eastAsia="MingLiU" w:hAnsi="Berlin Sans FB" w:cs="Arial"/>
          <w:bCs/>
          <w:color w:val="2F5496" w:themeColor="accent1" w:themeShade="BF"/>
          <w:sz w:val="20"/>
          <w:szCs w:val="20"/>
        </w:rPr>
      </w:pPr>
    </w:p>
    <w:sectPr w:rsidR="00C54969" w:rsidRPr="00557E0F" w:rsidSect="00E608EE">
      <w:headerReference w:type="default" r:id="rId7"/>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94B" w:rsidRDefault="00EC294B" w:rsidP="00DB2412">
      <w:r>
        <w:separator/>
      </w:r>
    </w:p>
  </w:endnote>
  <w:endnote w:type="continuationSeparator" w:id="0">
    <w:p w:rsidR="00EC294B" w:rsidRDefault="00EC294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94B" w:rsidRDefault="00EC294B" w:rsidP="00DB2412">
      <w:r>
        <w:separator/>
      </w:r>
    </w:p>
  </w:footnote>
  <w:footnote w:type="continuationSeparator" w:id="0">
    <w:p w:rsidR="00EC294B" w:rsidRDefault="00EC294B" w:rsidP="00DB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F5"/>
    <w:rsid w:val="00005410"/>
    <w:rsid w:val="000102CA"/>
    <w:rsid w:val="000707ED"/>
    <w:rsid w:val="00107566"/>
    <w:rsid w:val="00107A05"/>
    <w:rsid w:val="00165169"/>
    <w:rsid w:val="001E2424"/>
    <w:rsid w:val="00246934"/>
    <w:rsid w:val="0028063E"/>
    <w:rsid w:val="002A271E"/>
    <w:rsid w:val="00331253"/>
    <w:rsid w:val="003E4F0D"/>
    <w:rsid w:val="00437607"/>
    <w:rsid w:val="00471C74"/>
    <w:rsid w:val="00483DED"/>
    <w:rsid w:val="004937B7"/>
    <w:rsid w:val="004A2939"/>
    <w:rsid w:val="00523965"/>
    <w:rsid w:val="00557E0F"/>
    <w:rsid w:val="005A42B5"/>
    <w:rsid w:val="0065609B"/>
    <w:rsid w:val="006A3315"/>
    <w:rsid w:val="006B16FF"/>
    <w:rsid w:val="006B357E"/>
    <w:rsid w:val="006B61D6"/>
    <w:rsid w:val="0074716D"/>
    <w:rsid w:val="00752F4C"/>
    <w:rsid w:val="00781C86"/>
    <w:rsid w:val="0083365C"/>
    <w:rsid w:val="008373E9"/>
    <w:rsid w:val="008D4D59"/>
    <w:rsid w:val="00942DA6"/>
    <w:rsid w:val="00985675"/>
    <w:rsid w:val="00A02960"/>
    <w:rsid w:val="00A219A2"/>
    <w:rsid w:val="00B24A6B"/>
    <w:rsid w:val="00B36B15"/>
    <w:rsid w:val="00BA0E38"/>
    <w:rsid w:val="00BC1A20"/>
    <w:rsid w:val="00C142F5"/>
    <w:rsid w:val="00C54969"/>
    <w:rsid w:val="00CB5B77"/>
    <w:rsid w:val="00D06B25"/>
    <w:rsid w:val="00D16763"/>
    <w:rsid w:val="00D47D19"/>
    <w:rsid w:val="00D52905"/>
    <w:rsid w:val="00D620F1"/>
    <w:rsid w:val="00D96B95"/>
    <w:rsid w:val="00D970D9"/>
    <w:rsid w:val="00DA524E"/>
    <w:rsid w:val="00DB2412"/>
    <w:rsid w:val="00E27A8A"/>
    <w:rsid w:val="00E46217"/>
    <w:rsid w:val="00E608EE"/>
    <w:rsid w:val="00E936D1"/>
    <w:rsid w:val="00EA104E"/>
    <w:rsid w:val="00EC294B"/>
    <w:rsid w:val="00F04F96"/>
    <w:rsid w:val="00F22F09"/>
    <w:rsid w:val="00F76C42"/>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F41E7E-8545-4F24-92FB-BD9D16E6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hotel%20receiptZZZ\hotel%20receipt%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51C87C-7C7B-4C5D-A9F0-92200F85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 receipt 15</Template>
  <TotalTime>3</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2020-10-25T15:09:00Z</dcterms:created>
  <dcterms:modified xsi:type="dcterms:W3CDTF">2020-10-26T12:01:00Z</dcterms:modified>
</cp:coreProperties>
</file>