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wo inch binder spines - 4 per page"/>
      </w:tblPr>
      <w:tblGrid>
        <w:gridCol w:w="14400"/>
      </w:tblGrid>
      <w:tr w:rsidR="00B55DD2" w:rsidTr="00A15B38">
        <w:trPr>
          <w:trHeight w:hRule="exact" w:val="2160"/>
        </w:trPr>
        <w:tc>
          <w:tcPr>
            <w:tcW w:w="5000" w:type="pct"/>
            <w:vAlign w:val="bottom"/>
          </w:tcPr>
          <w:sdt>
            <w:sdtPr>
              <w:alias w:val="Enter binder spine title 1:"/>
              <w:tag w:val="Enter binder spine title 1:"/>
              <w:id w:val="1192499399"/>
              <w:placeholder>
                <w:docPart w:val="609F4B94E53A4AC3BED51AB041EFC9B7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:rsidR="00B55DD2" w:rsidRDefault="00BE0C97" w:rsidP="00472B34">
                <w:pPr>
                  <w:pStyle w:val="Heading1"/>
                </w:pPr>
                <w:r>
                  <w:rPr>
                    <w:rStyle w:val="PlaceholderText"/>
                    <w:color w:val="2E74B5" w:themeColor="accent1" w:themeShade="BF"/>
                  </w:rPr>
                  <w:t>Binder Spine Title</w:t>
                </w:r>
                <w:r w:rsidR="00E85653">
                  <w:rPr>
                    <w:rStyle w:val="PlaceholderText"/>
                    <w:color w:val="2E74B5" w:themeColor="accent1" w:themeShade="BF"/>
                  </w:rPr>
                  <w:t xml:space="preserve"> 1</w:t>
                </w:r>
              </w:p>
              <w:bookmarkEnd w:id="0" w:displacedByCustomXml="next"/>
            </w:sdtContent>
          </w:sdt>
          <w:p w:rsidR="00B55DD2" w:rsidRDefault="00B55DD2" w:rsidP="00A15B38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4401850C" wp14:editId="0959EDB0">
                      <wp:extent cx="9052560" cy="208740"/>
                      <wp:effectExtent l="0" t="57150" r="0" b="1270"/>
                      <wp:docPr id="2" name="Group 51" descr="Line 1: A horizontal dotted line with a horizontal straight line below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Oval 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Oval 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Oval 1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Oval 1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Oval 1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Oval 1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Oval 1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Oval 1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2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2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Oval 2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Oval 2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Oval 2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2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Oval 2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2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Oval 2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Oval 3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Oval 3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Oval 235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Oval 236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0A043A" id="Group 51" o:spid="_x0000_s1026" alt="Line 1: A horizontal dotted line with a horizontal straight line below it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">
                      <v:rect id="Rectangle 3" o:spid="_x0000_s1027" style="position:absolute;top:1173;width:9052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NHMQA&#10;AADaAAAADwAAAGRycy9kb3ducmV2LnhtbESPQWvCQBSE70L/w/IK3nTTaEuJrlIqgog9VOsht0f2&#10;mYRm34bdVaO/3hUEj8PMfMNM551pxImcry0reBsmIIgLq2suFfztloNPED4ga2wsk4ILeZjPXnpT&#10;zLQ98y+dtqEUEcI+QwVVCG0mpS8qMuiHtiWO3sE6gyFKV0rt8BzhppFpknxIgzXHhQpb+q6o+N8e&#10;jQLp1l2ep801aQ+b/ebnfTHO051S/dfuawIiUBee4Ud7pRWM4H4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DRzEAAAA2gAAAA8AAAAAAAAAAAAAAAAAmAIAAGRycy9k&#10;b3ducmV2LnhtbFBLBQYAAAAABAAEAPUAAACJAwAAAAA=&#10;" fillcolor="#2e74b5 [2404]" stroked="f" strokeweight="1pt"/>
                      <v:oval id="Oval 4" o:spid="_x0000_s1028" style="position:absolute;left:76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xAL0A&#10;AADaAAAADwAAAGRycy9kb3ducmV2LnhtbESPzQrCMBCE74LvEFbwpqm/aDWKKIInoeoDLM3aFptN&#10;baLWtzeC4HGYmW+Y5boxpXhS7QrLCgb9CARxanXBmYLLed+bgXAeWWNpmRS8ycF61W4tMdb2xQk9&#10;Tz4TAcIuRgW591UspUtzMuj6tiIO3tXWBn2QdSZ1ja8AN6UcRtFUGiw4LORY0Tan9HZ6GAWTZLI9&#10;Xug42uwSLLL5+47G3JXqdprNAoSnxv/Dv/ZBKx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vOxAL0AAADaAAAADwAAAAAAAAAAAAAAAACYAgAAZHJzL2Rvd25yZXYu&#10;eG1sUEsFBgAAAAAEAAQA9QAAAIIDAAAAAA==&#10;" fillcolor="#2e74b5 [2404]" stroked="f" strokeweight="1pt">
                        <v:stroke joinstyle="miter"/>
                      </v:oval>
                      <v:oval id="Oval 5" o:spid="_x0000_s1029" style="position:absolute;left:381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8Um70A&#10;AADaAAAADwAAAGRycy9kb3ducmV2LnhtbESPwQrCMBBE74L/EFbwpqmKotUoogiehGo/YGnWtths&#10;ahO1/r0RBI/DzJthVpvWVOJJjSstKxgNIxDEmdUl5wrSy2EwB+E8ssbKMil4k4PNuttZYaztixN6&#10;nn0uQgm7GBUU3texlC4ryKAb2po4eFfbGPRBNrnUDb5CuankOIpm0mDJYaHAmnYFZbfzwyiYJtPd&#10;KaXTZLtPsMwX7zsac1eq32u3SxCeWv8P/+ijDhx8r4Qb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8Um70AAADaAAAADwAAAAAAAAAAAAAAAACYAgAAZHJzL2Rvd25yZXYu&#10;eG1sUEsFBgAAAAAEAAQA9QAAAIIDAAAAAA==&#10;" fillcolor="#2e74b5 [2404]" stroked="f" strokeweight="1pt">
                        <v:stroke joinstyle="miter"/>
                      </v:oval>
                      <v:oval id="Oval 6" o:spid="_x0000_s1030" style="position:absolute;left:686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2K7L0A&#10;AADaAAAADwAAAGRycy9kb3ducmV2LnhtbESPwQrCMBBE74L/EFbwpqmKotUoogiehGo/YGnWtths&#10;ahO1/r0RBI/DzLxhVpvWVOJJjSstKxgNIxDEmdUl5wrSy2EwB+E8ssbKMil4k4PNuttZYaztixN6&#10;nn0uAoRdjAoK7+tYSpcVZNANbU0cvKttDPogm1zqBl8Bbio5jqKZNFhyWCiwpl1B2e38MAqmyXR3&#10;Suk02e4TLPPF+47G3JXq99rtEoSn1v/Dv/ZRK5jB90q4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W2K7L0AAADaAAAADwAAAAAAAAAAAAAAAACYAgAAZHJzL2Rvd25yZXYu&#10;eG1sUEsFBgAAAAAEAAQA9QAAAIIDAAAAAA==&#10;" fillcolor="#2e74b5 [2404]" stroked="f" strokeweight="1pt">
                        <v:stroke joinstyle="miter"/>
                      </v:oval>
                      <v:oval id="Oval 7" o:spid="_x0000_s1031" style="position:absolute;left:990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Evd70A&#10;AADaAAAADwAAAGRycy9kb3ducmV2LnhtbESPzQrCMBCE74LvEFbwpqmKf9UoogiehKoPsDRrW2w2&#10;tYla394IgsdhZr5hluvGlOJJtSssKxj0IxDEqdUFZwou531vBsJ5ZI2lZVLwJgfrVbu1xFjbFyf0&#10;PPlMBAi7GBXk3lexlC7NyaDr24o4eFdbG/RB1pnUNb4C3JRyGEUTabDgsJBjRduc0tvpYRSMk/H2&#10;eKHjaLNLsMjm7zsac1eq22k2CxCeG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iEvd70AAADaAAAADwAAAAAAAAAAAAAAAACYAgAAZHJzL2Rvd25yZXYu&#10;eG1sUEsFBgAAAAAEAAQA9QAAAIIDAAAAAA==&#10;" fillcolor="#2e74b5 [2404]" stroked="f" strokeweight="1pt">
                        <v:stroke joinstyle="miter"/>
                      </v:oval>
                      <v:oval id="Oval 8" o:spid="_x0000_s1032" style="position:absolute;left:1295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67BbsA&#10;AADaAAAADwAAAGRycy9kb3ducmV2LnhtbERPSwrCMBDdC94hjOBOUxVFa1MRRXAlVD3A0IxtsZnU&#10;Jmq9vVkILh/vn2w6U4sXta6yrGAyjkAQ51ZXXCi4Xg6jJQjnkTXWlknBhxxs0n4vwVjbN2f0OvtC&#10;hBB2MSoovW9iKV1ekkE3tg1x4G62NegDbAupW3yHcFPLaRQtpMGKQ0OJDe1Kyu/np1Ewz+a705VO&#10;s+0+w6pYfR5ozEOp4aDbrkF46vxf/HMftYKwNVwJN0C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++uwW7AAAA2gAAAA8AAAAAAAAAAAAAAAAAmAIAAGRycy9kb3ducmV2Lnht&#10;bFBLBQYAAAAABAAEAPUAAACAAwAAAAA=&#10;" fillcolor="#2e74b5 [2404]" stroked="f" strokeweight="1pt">
                        <v:stroke joinstyle="miter"/>
                      </v:oval>
                      <v:oval id="Oval 9" o:spid="_x0000_s1033" style="position:absolute;left:1600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Ienr0A&#10;AADaAAAADwAAAGRycy9kb3ducmV2LnhtbESPwQrCMBBE74L/EFbwZlMVRatRRBE8CVU/YGnWtths&#10;ahO1/r0RBI/DzLxhluvWVOJJjSstKxhGMQjizOqScwWX834wA+E8ssbKMil4k4P1qttZYqLti1N6&#10;nnwuAoRdggoK7+tESpcVZNBFtiYO3tU2Bn2QTS51g68AN5UcxfFUGiw5LBRY07ag7HZ6GAWTdLI9&#10;Xug43uxSLPP5+47G3JXq99rNAoSn1v/Dv/ZBK5jD90q4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PIenr0AAADaAAAADwAAAAAAAAAAAAAAAACYAgAAZHJzL2Rvd25yZXYu&#10;eG1sUEsFBgAAAAAEAAQA9QAAAIIDAAAAAA==&#10;" fillcolor="#2e74b5 [2404]" stroked="f" strokeweight="1pt">
                        <v:stroke joinstyle="miter"/>
                      </v:oval>
                      <v:oval id="Oval 10" o:spid="_x0000_s1034" style="position:absolute;left:1905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seMIA&#10;AADbAAAADwAAAGRycy9kb3ducmV2LnhtbESPQWvCQBCF74L/YRnBm25ULG3qGoJF6EmI9QcM2WkS&#10;mp2N2a1J/r1zKPQ2w3vz3jeHbHStelAfGs8GNusEFHHpbcOVgdvXefUKKkRki61nMjBRgOw4nx0w&#10;tX7ggh7XWCkJ4ZCigTrGLtU6lDU5DGvfEYv27XuHUda+0rbHQcJdq7dJ8qIdNiwNNXZ0qqn8uf46&#10;A/tif7rc6LLLPwpsqrfpjs7djVkuxvwdVKQx/pv/rj+t4Au9/CID6O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t6x4wgAAANsAAAAPAAAAAAAAAAAAAAAAAJgCAABkcnMvZG93&#10;bnJldi54bWxQSwUGAAAAAAQABAD1AAAAhwMAAAAA&#10;" fillcolor="#2e74b5 [2404]" stroked="f" strokeweight="1pt">
                        <v:stroke joinstyle="miter"/>
                      </v:oval>
                      <v:oval id="Oval 11" o:spid="_x0000_s1035" style="position:absolute;left:2210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sJ47wA&#10;AADbAAAADwAAAGRycy9kb3ducmV2LnhtbERPSwrCMBDdC94hjOBOUxVFq1FEEVwJ1R5gaMa22Exq&#10;E7Xe3giCu3m876w2ranEkxpXWlYwGkYgiDOrS84VpJfDYA7CeWSNlWVS8CYHm3W3s8JY2xcn9Dz7&#10;XIQQdjEqKLyvYyldVpBBN7Q1ceCutjHoA2xyqRt8hXBTyXEUzaTBkkNDgTXtCspu54dRME2mu1NK&#10;p8l2n2CZL953NOauVL/XbpcgPLX+L/65jzrMH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+wnj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2" o:spid="_x0000_s1036" style="position:absolute;left:25154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mXlLwA&#10;AADbAAAADwAAAGRycy9kb3ducmV2LnhtbERPSwrCMBDdC94hjOBOUxVFq1FEEVwJ1R5gaMa22Exq&#10;E7Xe3giCu3m876w2ranEkxpXWlYwGkYgiDOrS84VpJfDYA7CeWSNlWVS8CYHm3W3s8JY2xcn9Dz7&#10;XIQQdjEqKLyvYyldVpBBN7Q1ceCutjHoA2xyqRt8hXBTyXEUzaTBkkNDgTXtCspu54dRME2mu1NK&#10;p8l2n2CZL953NOauVL/XbpcgPLX+L/65jzrMH8P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KZeU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3" o:spid="_x0000_s1037" style="position:absolute;left:2820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yD7wA&#10;AADbAAAADwAAAGRycy9kb3ducmV2LnhtbERPSwrCMBDdC94hjOBOUxVFq1FEEVwJ1R5gaMa22Exq&#10;E7Xe3giCu3m876w2ranEkxpXWlYwGkYgiDOrS84VpJfDYA7CeWSNlWVS8CYHm3W3s8JY2xcn9Dz7&#10;XIQQdjEqKLyvYyldVpBBN7Q1ceCutjHoA2xyqRt8hXBTyXEUzaTBkkNDgTXtCspu54dRME2mu1NK&#10;p8l2n2CZL953NOauVL/XbpcgPLX+L/65jzrMn8D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ZTIP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4" o:spid="_x0000_s1038" style="position:absolute;left:31252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yqe7wA&#10;AADbAAAADwAAAGRycy9kb3ducmV2LnhtbERPSwrCMBDdC94hjOBOU79oNYoogiuh6gGGZmyLzaQ2&#10;UevtjSC4m8f7znLdmFI8qXaFZQWDfgSCOLW64EzB5bzvzUA4j6yxtEwK3uRgvWq3lhhr++KEnief&#10;iRDCLkYFufdVLKVLczLo+rYiDtzV1gZ9gHUmdY2vEG5KOYyiqTRYcGjIsaJtTunt9DAKJslke7zQ&#10;cbTZJVhk8/cdjbkr1e00mwUIT43/i3/ugw7zx/D9JRwgV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jKp7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5" o:spid="_x0000_s1039" style="position:absolute;left:34301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AP4LwA&#10;AADbAAAADwAAAGRycy9kb3ducmV2LnhtbERPSwrCMBDdC94hjOBOU5WKVqOIIrgSqh5gaMa22Exq&#10;E7Xe3giCu3m87yzXranEkxpXWlYwGkYgiDOrS84VXM77wQyE88gaK8uk4E0O1qtuZ4mJti9O6Xny&#10;uQgh7BJUUHhfJ1K6rCCDbmhr4sBdbWPQB9jkUjf4CuGmkuMomkqDJYeGAmvaFpTdTg+jIE7j7fFC&#10;x8lml2KZz993NOauVL/XbhYgPLX+L/65DzrMj+H7Szh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wA/g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6" o:spid="_x0000_s1040" style="position:absolute;left:37350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Rl7wA&#10;AADbAAAADwAAAGRycy9kb3ducmV2LnhtbERPSwrCMBDdC94hjOBOUxVFq1FEEVwJ1R5gaMa22Exq&#10;E7Xe3giCu3m876w2ranEkxpXWlYwGkYgiDOrS84VpJfDYA7CeWSNlWVS8CYHm3W3s8JY2xcn9Dz7&#10;XIQQdjEqKLyvYyldVpBBN7Q1ceCutjHoA2xyqRt8hXBTyXEUzaTBkkNDgTXtCspu54dRME2mu1NK&#10;p8l2n2CZL953NOauVL/XbpcgPLX+L/65jzrMn8H3l3CAXH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0EpGX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7" o:spid="_x0000_s1041" style="position:absolute;left:40399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40DLwA&#10;AADbAAAADwAAAGRycy9kb3ducmV2LnhtbERPSwrCMBDdC94hjOBOUxV/1SiiCK6EqgcYmrEtNpPa&#10;RK23N4Lgbh7vO8t1Y0rxpNoVlhUM+hEI4tTqgjMFl/O+NwPhPLLG0jIpeJOD9ardWmKs7YsTep58&#10;JkIIuxgV5N5XsZQuzcmg69uKOHBXWxv0AdaZ1DW+Qrgp5TCKJtJgwaEhx4q2OaW308MoGCfj7fFC&#10;x9Fml2CRzd93NOauVLfTbBYgPDX+L/65DzrMn8L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XjQM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18" o:spid="_x0000_s1042" style="position:absolute;left:43448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gfsIA&#10;AADbAAAADwAAAGRycy9kb3ducmV2LnhtbESPQWvCQBCF74L/YRnBm25ULG3qGoJF6EmI9QcM2WkS&#10;mp2N2a1J/r1zKPQ2w3vz3jeHbHStelAfGs8GNusEFHHpbcOVgdvXefUKKkRki61nMjBRgOw4nx0w&#10;tX7ggh7XWCkJ4ZCigTrGLtU6lDU5DGvfEYv27XuHUda+0rbHQcJdq7dJ8qIdNiwNNXZ0qqn8uf46&#10;A/tif7rc6LLLPwpsqrfpjs7djVkuxvwdVKQx/pv/rj+t4Aus/CID6OM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waB+wgAAANsAAAAPAAAAAAAAAAAAAAAAAJgCAABkcnMvZG93&#10;bnJldi54bWxQSwUGAAAAAAQABAD1AAAAhwMAAAAA&#10;" fillcolor="#2e74b5 [2404]" stroked="f" strokeweight="1pt">
                        <v:stroke joinstyle="miter"/>
                      </v:oval>
                      <v:oval id="Oval 19" o:spid="_x0000_s1043" style="position:absolute;left:46497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0F5bwA&#10;AADbAAAADwAAAGRycy9kb3ducmV2LnhtbERPSwrCMBDdC94hjODOpiqKVqOIIrgSqh5gaMa22Exq&#10;E7Xe3giCu3m87yzXranEkxpXWlYwjGIQxJnVJecKLuf9YAbCeWSNlWVS8CYH61W3s8RE2xen9Dz5&#10;XIQQdgkqKLyvEyldVpBBF9maOHBX2xj0ATa51A2+Qrip5CiOp9JgyaGhwJq2BWW308MomKST7fFC&#10;x/Fml2KZz993NOauVL/XbhYgPLX+L/65DzrMn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FjQXl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20" o:spid="_x0000_s1044" style="position:absolute;left:49546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mxbwA&#10;AADbAAAADwAAAGRycy9kb3ducmV2LnhtbERPSwrCMBDdC94hjOBOUxVFa1MRRXAlVD3A0IxtsZnU&#10;Jmq9vVkILh/vn2w6U4sXta6yrGAyjkAQ51ZXXCi4Xg6jJQjnkTXWlknBhxxs0n4vwVjbN2f0OvtC&#10;hBB2MSoovW9iKV1ekkE3tg1x4G62NegDbAupW3yHcFPLaRQtpMGKQ0OJDe1Kyu/np1Ewz+a705VO&#10;s+0+w6pYfR5ozEOp4aDbrkF46vxf/HMftYJp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22bF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21" o:spid="_x0000_s1045" style="position:absolute;left:52595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fDXr4A&#10;AADbAAAADwAAAGRycy9kb3ducmV2LnhtbESPwQrCMBBE74L/EFbwpqmKotUoogiehGo/YGnWtths&#10;ahO1/r0RBI/DzLxhVpvWVOJJjSstKxgNIxDEmdUl5wrSy2EwB+E8ssbKMil4k4PNuttZYaztixN6&#10;nn0uAoRdjAoK7+tYSpcVZNANbU0cvKttDPogm1zqBl8Bbio5jqKZNFhyWCiwpl1B2e38MAqmyXR3&#10;Suk02e4TLPPF+47G3JXq99rtEoSn1v/Dv/ZRKxi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WXw16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2" o:spid="_x0000_s1046" style="position:absolute;left:5564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dKb4A&#10;AADbAAAADwAAAGRycy9kb3ducmV2LnhtbESPwQrCMBBE74L/EFbwpqkVRatRRBE8CVU/YGnWtths&#10;ahO1/r0RBI/DzLxhluvWVOJJjSstKxgNIxDEmdUl5wou5/1gBsJ5ZI2VZVLwJgfrVbezxETbF6f0&#10;PPlcBAi7BBUU3teJlC4ryKAb2po4eFfbGPRBNrnUDb4C3FQyjqKpNFhyWCiwpm1B2e30MAom6WR7&#10;vNBxvNmlWObz9x2NuSvV77WbBQhPrf+Hf+2DVhDH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FXSm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3" o:spid="_x0000_s1047" style="position:absolute;left:58693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4sr4A&#10;AADbAAAADwAAAGRycy9kb3ducmV2LnhtbESPwQrCMBBE74L/EFbwpqmKotUoogiehGo/YGnWtths&#10;ahO1/r0RBI/DzLxhVpvWVOJJjSstKxgNIxDEmdUl5wrSy2EwB+E8ssbKMil4k4PNuttZYaztixN6&#10;nn0uAoRdjAoK7+tYSpcVZNANbU0cvKttDPogm1zqBl8Bbio5jqKZNFhyWCiwpl1B2e38MAqmyXR3&#10;Suk02e4TLPPF+47G3JXq99rtEoSn1v/Dv/ZRKxh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oJ+LK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4" o:spid="_x0000_s1048" style="position:absolute;left:6174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gxr4A&#10;AADbAAAADwAAAGRycy9kb3ducmV2LnhtbESPzQrCMBCE74LvEFbwpqm/aDWKKIInoeoDLM3aFptN&#10;baLWtzeC4HGYmW+Y5boxpXhS7QrLCgb9CARxanXBmYLLed+bgXAeWWNpmRS8ycF61W4tMdb2xQk9&#10;Tz4TAcIuRgW591UspUtzMuj6tiIO3tXWBn2QdSZ1ja8AN6UcRtFUGiw4LORY0Tan9HZ6GAWTZLI9&#10;Xug42uwSLLL5+47G3JXqdprNAoSnxv/Dv/ZBKxiO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gYMa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5" o:spid="_x0000_s1049" style="position:absolute;left:6479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zFXb4A&#10;AADbAAAADwAAAGRycy9kb3ducmV2LnhtbESPwQrCMBBE74L/EFbwpqlKRatRRBE8CVU/YGnWtths&#10;ahO1/r0RBI/DzLxhluvWVOJJjSstKxgNIxDEmdUl5wou5/1gBsJ5ZI2VZVLwJgfrVbezxETbF6f0&#10;PPlcBAi7BBUU3teJlC4ryKAb2po4eFfbGPRBNrnUDb4C3FRyHEVTabDksFBgTduCstvpYRTEabw9&#10;Xug42exSLPP5+47G3JXq99rNAoSn1v/Dv/ZBKxjH8P0Sf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qsxV2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6" o:spid="_x0000_s1050" style="position:absolute;left:6784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5bKr4A&#10;AADbAAAADwAAAGRycy9kb3ducmV2LnhtbESPwQrCMBBE74L/EFbwpqmKotUoogiehGo/YGnWtths&#10;ahO1/r0RBI/DzLxhVpvWVOJJjSstKxgNIxDEmdUl5wrSy2EwB+E8ssbKMil4k4PNuttZYaztixN6&#10;nn0uAoRdjAoK7+tYSpcVZNANbU0cvKttDPogm1zqBl8Bbio5jqKZNFhyWCiwpl1B2e38MAqmyXR3&#10;Suk02e4TLPPF+47G3JXq99rtEoSn1v/Dv/ZRKx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+Wyq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7" o:spid="_x0000_s1051" style="position:absolute;left:7089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L+sb4A&#10;AADbAAAADwAAAGRycy9kb3ducmV2LnhtbESPzQrCMBCE74LvEFbwpqmKf9UoogiehKoPsDRrW2w2&#10;tYla394IgsdhZr5hluvGlOJJtSssKxj0IxDEqdUFZwou531vBsJ5ZI2lZVLwJgfrVbu1xFjbFyf0&#10;PPlMBAi7GBXk3lexlC7NyaDr24o4eFdbG/RB1pnUNb4C3JRyGEUTabDgsJBjRduc0tvpYRSMk/H2&#10;eKHjaLNLsMjm7zsac1eq22k2CxCeGv8P/9oHrWA4he+X8APk6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y/rG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8" o:spid="_x0000_s1052" style="position:absolute;left:7393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qw7wA&#10;AADbAAAADwAAAGRycy9kb3ducmV2LnhtbERPSwrCMBDdC94hjOBOUxVFa1MRRXAlVD3A0IxtsZnU&#10;Jmq9vVkILh/vn2w6U4sXta6yrGAyjkAQ51ZXXCi4Xg6jJQjnkTXWlknBhxxs0n4vwVjbN2f0OvtC&#10;hBB2MSoovW9iKV1ekkE3tg1x4G62NegDbAupW3yHcFPLaRQtpMGKQ0OJDe1Kyu/np1Ewz+a705VO&#10;s+0+w6pYfR5ozEOp4aDbrkF46vxf/HMftYJpGBu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rWrD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29" o:spid="_x0000_s1053" style="position:absolute;left:7698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HPWL4A&#10;AADbAAAADwAAAGRycy9kb3ducmV2LnhtbESPwQrCMBBE74L/EFbwZlMVRatRRBE8CVU/YGnWtths&#10;ahO1/r0RBI/DzLxhluvWVOJJjSstKxhGMQjizOqScwWX834wA+E8ssbKMil4k4P1qttZYqLti1N6&#10;nnwuAoRdggoK7+tESpcVZNBFtiYO3tU2Bn2QTS51g68AN5UcxfFUGiw5LBRY07ag7HZ6GAWTdLI9&#10;Xug43uxSLPP5+47G3JXq99rNAoSn1v/Dv/ZBKxjN4fsl/AC5+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hz1i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30" o:spid="_x0000_s1054" style="position:absolute;left:8003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wGLwA&#10;AADbAAAADwAAAGRycy9kb3ducmV2LnhtbERPSwrCMBDdC94hjOBOUxVFa1MRRXAlVD3A0IxtsZnU&#10;Jmq9vVkILh/vn2w6U4sXta6yrGAyjkAQ51ZXXCi4Xg6jJQjnkTXWlknBhxxs0n4vwVjbN2f0OvtC&#10;hBB2MSoovW9iKV1ekkE3tg1x4G62NegDbAupW3yHcFPLaRQtpMGKQ0OJDe1Kyu/np1Ewz+a705VO&#10;s+0+w6pYfR5ozEOp4aDbrkF46vxf/HMftYJZWB++hB8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AvAYvAAAANsAAAAPAAAAAAAAAAAAAAAAAJgCAABkcnMvZG93bnJldi54&#10;bWxQSwUGAAAAAAQABAD1AAAAgQMAAAAA&#10;" fillcolor="#2e74b5 [2404]" stroked="f" strokeweight="1pt">
                        <v:stroke joinstyle="miter"/>
                      </v:oval>
                      <v:oval id="Oval 31" o:spid="_x0000_s1055" style="position:absolute;left:8308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Vg74A&#10;AADbAAAADwAAAGRycy9kb3ducmV2LnhtbESPwQrCMBBE74L/EFbwpqmKotUoogiehGo/YGnWtths&#10;ahO1/r0RBI/DzLxhVpvWVOJJjSstKxgNIxDEmdUl5wrSy2EwB+E8ssbKMil4k4PNuttZYaztixN6&#10;nn0uAoRdjAoK7+tYSpcVZNANbU0cvKttDPogm1zqBl8Bbio5jqKZNFhyWCiwpl1B2e38MAqmyXR3&#10;Suk02e4TLPPF+47G3JXq99rtEoSn1v/Dv/ZRK5iM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BOVYO+AAAA2wAAAA8AAAAAAAAAAAAAAAAAmAIAAGRycy9kb3ducmV2&#10;LnhtbFBLBQYAAAAABAAEAPUAAACDAwAAAAA=&#10;" fillcolor="#2e74b5 [2404]" stroked="f" strokeweight="1pt">
                        <v:stroke joinstyle="miter"/>
                      </v:oval>
                      <v:oval id="Oval 235" o:spid="_x0000_s1056" style="position:absolute;left:8613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9Nt7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xhPYv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n023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36" o:spid="_x0000_s1057" style="position:absolute;left:8918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TwL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xhPZ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TdPAvwAAANwAAAAPAAAAAAAAAAAAAAAAAJgCAABkcnMvZG93bnJl&#10;di54bWxQSwUGAAAAAAQABAD1AAAAhAM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Enter binder spine title 2:"/>
              <w:tag w:val="Enter binder spine title 2:"/>
              <w:id w:val="1027134143"/>
              <w:placeholder>
                <w:docPart w:val="23FB35BA0A1A4B9E8E31EB4A3F7E4F25"/>
              </w:placeholder>
              <w:temporary/>
              <w:showingPlcHdr/>
              <w15:appearance w15:val="hidden"/>
            </w:sdtPr>
            <w:sdtEndPr/>
            <w:sdtContent>
              <w:p w:rsidR="00B55DD2" w:rsidRPr="00BE0C97" w:rsidRDefault="00BE0C97" w:rsidP="00BE0C97">
                <w:pPr>
                  <w:pStyle w:val="Heading1"/>
                </w:pPr>
                <w:r w:rsidRPr="0027350E">
                  <w:rPr>
                    <w:rStyle w:val="FooterChar"/>
                  </w:rPr>
                  <w:t>Binder Spine Title</w:t>
                </w:r>
                <w:r w:rsidR="00E85653">
                  <w:rPr>
                    <w:rStyle w:val="FooterChar"/>
                  </w:rPr>
                  <w:t xml:space="preserve"> 2</w:t>
                </w:r>
              </w:p>
            </w:sdtContent>
          </w:sdt>
          <w:p w:rsidR="00B55DD2" w:rsidRDefault="00B55DD2" w:rsidP="00E22B7A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89A433F" wp14:editId="41129404">
                      <wp:extent cx="9052560" cy="208740"/>
                      <wp:effectExtent l="0" t="57150" r="0" b="1270"/>
                      <wp:docPr id="258" name="Group 51" descr="Line 2: A horizontal dotted line with a horizontal straight line below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59" name="Rectangle 259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Oval 260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Oval 261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Oval 262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Oval 263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Oval 264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Oval 265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Oval 266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Oval 267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Oval 268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9" name="Oval 269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0" name="Oval 270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1" name="Oval 271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2" name="Oval 272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3" name="Oval 273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4" name="Oval 274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Oval 275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Oval 276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Oval 277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Oval 278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Oval 279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Oval 280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Oval 281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Oval 282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Oval 284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Oval 285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6" name="Oval 286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" name="Oval 287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Oval 288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9" name="Oval 289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AA287" id="Group 51" o:spid="_x0000_s1026" alt="Line 2: A horizontal dotted line with a horizontal straight line below it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">
                      <v:rect id="Rectangle 259" o:spid="_x0000_s1027" style="position:absolute;top:1173;width:9052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FqscA&#10;AADcAAAADwAAAGRycy9kb3ducmV2LnhtbESPS2vDMBCE74X+B7GF3Bq5JgmpGzmUlkAoySGPHnxb&#10;rPWDWisjKYnTXx8FCj0OM/MNs1gOphNncr61rOBlnIAgLq1uuVZwPKye5yB8QNbYWSYFV/KwzB8f&#10;Fphpe+EdnfehFhHCPkMFTQh9JqUvGzLox7Ynjl5lncEQpauldniJcNPJNElm0mDLcaHBnj4aKn/2&#10;J6NAuq+hKNLuN+mrzfdmO/2cFOlBqdHT8P4GItAQ/sN/7bVWkE5f4X4mH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/harHAAAA3AAAAA8AAAAAAAAAAAAAAAAAmAIAAGRy&#10;cy9kb3ducmV2LnhtbFBLBQYAAAAABAAEAPUAAACMAwAAAAA=&#10;" fillcolor="#2e74b5 [2404]" stroked="f" strokeweight="1pt"/>
                      <v:oval id="Oval 260" o:spid="_x0000_s1028" style="position:absolute;left:76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vBMr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pIswP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vW8Ey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61" o:spid="_x0000_s1029" style="position:absolute;left:381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kqb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xjPR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F2Sp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2" o:spid="_x0000_s1030" style="position:absolute;left:686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63r8A&#10;AADcAAAADwAAAGRycy9kb3ducmV2LnhtbESPwQrCMBBE74L/EFbwpqkVRatRRBE8CVU/YGnWtths&#10;ahO1/r0RBI/DzLxhluvWVOJJjSstKxgNIxDEmdUl5wou5/1gBsJ5ZI2VZVLwJgfrVbezxETbF6f0&#10;PPlcBAi7BBUU3teJlC4ryKAb2po4eFfbGPRBNrnUDb4C3FQyjqKpNFhyWCiwpm1B2e30MAom6WR7&#10;vNBxvNmlWObz9x2NuSvV77WbBQhPrf+Hf+2DVhBP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fre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3" o:spid="_x0000_s1031" style="position:absolute;left:990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lfRb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xjPJ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V9F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4" o:spid="_x0000_s1032" style="position:absolute;left:1295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HMb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hOx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YMcx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5" o:spid="_x0000_s1033" style="position:absolute;left:1600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iqr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xhP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LGKq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6" o:spid="_x0000_s1034" style="position:absolute;left:1905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783b8A&#10;AADcAAAADwAAAGRycy9kb3ducmV2LnhtbESPwQrCMBBE74L/EFbwpqmKRatRRBE8CVU/YGnWtths&#10;ahO1/r0RBI/DzLxhluvWVOJJjSstKxgNIxDEmdUl5wou5/1gBsJ5ZI2VZVLwJgfrVbezxETbF6f0&#10;PPlcBAi7BBUU3teJlC4ryKAb2po4eFfbGPRBNrnUDb4C3FRyHEWxNFhyWCiwpm1B2e30MAqm6XR7&#10;vNBxstmlWObz9x2NuSvV77WbBQhPrf+Hf+2DVjCO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/vzd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7" o:spid="_x0000_s1035" style="position:absolute;left:2210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ZRr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m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sllG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68" o:spid="_x0000_s1036" style="position:absolute;left:25154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3NNL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pIqwN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RLc00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69" o:spid="_x0000_s1037" style="position:absolute;left:2820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or7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hN5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YWiv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70" o:spid="_x0000_s1038" style="position:absolute;left:31252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77wA&#10;AADcAAAADwAAAGRycy9kb3ducmV2LnhtbERPSwrCMBDdC94hjOBOUxV/1SiiCK6EVg8wNGNbbCa1&#10;iVpvbxaCy8f7r7etqcSLGldaVjAaRiCIM6tLzhVcL8fBAoTzyBory6TgQw62m25njbG2b07olfpc&#10;hBB2MSoovK9jKV1WkEE3tDVx4G62MegDbHKpG3yHcFPJcRTNpMGSQ0OBNe0Lyu7p0yiYJtP9+Urn&#10;ye6QYJkvPw805qFUv9fuViA8tf4v/rlPWsF4HuaH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lfv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71" o:spid="_x0000_s1039" style="position:absolute;left:34301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ydL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Hc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zvJ0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72" o:spid="_x0000_s1040" style="position:absolute;left:37350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sA8QA&#10;AADcAAAADwAAAGRycy9kb3ducmV2LnhtbESP0WqDQBRE3wv5h+UW+lbXGtKkNpsQDIU+BUz8gIt7&#10;q1L3rrobNX/fDQT6OMzMGWa7n00rRhpcY1nBWxSDIC6tbrhSUFy+XjcgnEfW2FomBTdysN8tnraY&#10;ajtxTuPZVyJA2KWooPa+S6V0ZU0GXWQ74uD92MGgD3KopB5wCnDTyiSO36XBhsNCjR1lNZW/56tR&#10;sMpX2amg0/JwzLGpPm49GtMr9fI8Hz5BeJr9f/jR/tYKknUC9zPhCM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cbAPEAAAA3AAAAA8AAAAAAAAAAAAAAAAAmAIAAGRycy9k&#10;b3ducmV2LnhtbFBLBQYAAAAABAAEAPUAAACJAwAAAAA=&#10;" fillcolor="#2e74b5 [2404]" stroked="f" strokeweight="1pt">
                        <v:stroke joinstyle="miter"/>
                      </v:oval>
                      <v:oval id="Oval 273" o:spid="_x0000_s1041" style="position:absolute;left:40399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DJmL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HcH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UMmY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74" o:spid="_x0000_s1042" style="position:absolute;left:43448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R7MQA&#10;AADcAAAADwAAAGRycy9kb3ducmV2LnhtbESP0WrCQBRE3wv9h+UKvtWNWm1NsxGxFHwSEv2AS/aa&#10;hGbvxuw2iX/fFQQfh5k5wyTb0TSip87VlhXMZxEI4sLqmksF59PP2ycI55E1NpZJwY0cbNPXlwRj&#10;bQfOqM99KQKEXYwKKu/bWEpXVGTQzWxLHLyL7Qz6ILtS6g6HADeNXETRWhqsOSxU2NK+ouI3/zMK&#10;VtlqfzzTcbn7zrAuN7crGnNVajoZd18gPI3+GX60D1rB4uMd7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5UezEAAAA3AAAAA8AAAAAAAAAAAAAAAAAmAIAAGRycy9k&#10;b3ducmV2LnhtbFBLBQYAAAAABAAEAPUAAACJAwAAAAA=&#10;" fillcolor="#2e74b5 [2404]" stroked="f" strokeweight="1pt">
                        <v:stroke joinstyle="miter"/>
                      </v:oval>
                      <v:oval id="Oval 275" o:spid="_x0000_s1043" style="position:absolute;left:46497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0d8MA&#10;AADcAAAADwAAAGRycy9kb3ducmV2LnhtbESP3YrCMBSE74V9h3CEvdNUpf7UpiLKwl4JrT7AoTm2&#10;xeakNlmtb79ZWPBymJlvmHQ3mFY8qHeNZQWzaQSCuLS64UrB5fw1WYNwHllja5kUvMjBLvsYpZho&#10;++ScHoWvRICwS1BB7X2XSOnKmgy6qe2Ig3e1vUEfZF9J3eMzwE0r51G0lAYbDgs1dnSoqbwVP0ZB&#10;nMeH04VOi/0xx6bavO5ozF2pz/Gw34LwNPh3+L/9rRXMVzH8nQ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X0d8MAAADcAAAADwAAAAAAAAAAAAAAAACYAgAAZHJzL2Rv&#10;d25yZXYueG1sUEsFBgAAAAAEAAQA9QAAAIgDAAAAAA==&#10;" fillcolor="#2e74b5 [2404]" stroked="f" strokeweight="1pt">
                        <v:stroke joinstyle="miter"/>
                      </v:oval>
                      <v:oval id="Oval 276" o:spid="_x0000_s1044" style="position:absolute;left:49546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qAL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ncD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J2oA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77" o:spid="_x0000_s1045" style="position:absolute;left:52595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vPm7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nc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8+b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78" o:spid="_x0000_s1046" style="position:absolute;left:5564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Rb6bwA&#10;AADcAAAADwAAAGRycy9kb3ducmV2LnhtbERPSwrCMBDdC94hjOBOUxV/1SiiCK6EVg8wNGNbbCa1&#10;iVpvbxaCy8f7r7etqcSLGldaVjAaRiCIM6tLzhVcL8fBAoTzyBory6TgQw62m25njbG2b07olfpc&#10;hBB2MSoovK9jKV1WkEE3tDVx4G62MegDbHKpG3yHcFPJcRTNpMGSQ0OBNe0Lyu7p0yiYJtP9+Urn&#10;ye6QYJkvPw805qFUv9fuViA8tf4v/rlPWsF4HtaGM+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9Fvp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79" o:spid="_x0000_s1047" style="position:absolute;left:58693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j+cr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ncP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uP5y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0" o:spid="_x0000_s1048" style="position:absolute;left:6174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cnyLwA&#10;AADcAAAADwAAAGRycy9kb3ducmV2LnhtbERPSwrCMBDdC94hjOBOUxVFq2kRRXAlVD3A0IxtsZnU&#10;Jmq9vVkILh/vv0k7U4sXta6yrGAyjkAQ51ZXXCi4Xg6jJQjnkTXWlknBhxykSb+3wVjbN2f0OvtC&#10;hBB2MSoovW9iKV1ekkE3tg1x4G62NegDbAupW3yHcFPLaRQtpMGKQ0OJDe1Kyu/np1Ewz+a705VO&#10;s+0+w6pYfR5ozEOp4aDbrkF46vxf/HMftYLpMswPZ8IR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VyfI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81" o:spid="_x0000_s1049" style="position:absolute;left:6479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CU78A&#10;AADcAAAADwAAAGRycy9kb3ducmV2LnhtbESPwQrCMBBE74L/EFbwpqmKUqtRRBE8CVU/YGnWtths&#10;ahO1/r0RBI/DzLxhluvWVOJJjSstKxgNIxDEmdUl5wou5/0gBuE8ssbKMil4k4P1qttZYqLti1N6&#10;nnwuAoRdggoK7+tESpcVZNANbU0cvKttDPogm1zqBl8Bbio5jqKZNFhyWCiwpm1B2e30MAqm6XR7&#10;vNBxstmlWObz9x2NuSvV77WbBQhPrf+Hf+2DVjCOR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G4JT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2" o:spid="_x0000_s1050" style="position:absolute;left:6784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kcJL8A&#10;AADcAAAADwAAAGRycy9kb3ducmV2LnhtbESPwQrCMBBE74L/EFbwpqkVRatRRBE8CVU/YGnWtths&#10;ahO1/r0RBI/DzLxhluvWVOJJjSstKxgNIxDEmdUl5wou5/1gBsJ5ZI2VZVLwJgfrVbezxETbF6f0&#10;PPlcBAi7BBUU3teJlC4ryKAb2po4eFfbGPRBNrnUDb4C3FQyjqKpNFhyWCiwpm1B2e30MAom6WR7&#10;vNBxvNmlWObz9x2NuSvV77WbBQhPrf+Hf+2DVhDPYv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yRwk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3" o:spid="_x0000_s1051" style="position:absolute;left:7089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W5v78A&#10;AADcAAAADwAAAGRycy9kb3ducmV2LnhtbESPwQrCMBBE74L/EFbwpqmKUqtRRBE8CVU/YGnWtths&#10;ahO1/r0RBI/DzLxhluvWVOJJjSstKxgNIxDEmdUl5wou5/0gBuE8ssbKMil4k4P1qttZYqLti1N6&#10;nnwuAoRdggoK7+tESpcVZNANbU0cvKttDPogm1zqBl8Bbio5jqKZNFhyWCiwpm1B2e30MAqm6XR7&#10;vNBxstmlWObz9x2NuSvV77WbBQhPrf+Hf+2DVjCOJ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bm/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4" o:spid="_x0000_s1052" style="position:absolute;left:7393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hy7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jOxv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bCHL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5" o:spid="_x0000_s1053" style="position:absolute;left:7698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EUL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xjPYv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IRQ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6" o:spid="_x0000_s1054" style="position:absolute;left:8003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IaJ78A&#10;AADcAAAADwAAAGRycy9kb3ducmV2LnhtbESPwQrCMBBE74L/EFbwpqmKUqtRRBE8CVU/YGnWtths&#10;ahO1/r0RBI/DzLxhluvWVOJJjSstKxgNIxDEmdUl5wou5/0gBuE8ssbKMil4k4P1qttZYqLti1N6&#10;nnwuAoRdggoK7+tESpcVZNANbU0cvKttDPogm1zqBl8Bbio5jqKZNFhyWCiwpm1B2e30MAqm6XR7&#10;vNBxstmlWObz9x2NuSvV77WbBQhPrf+Hf+2DVjCOZ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8hon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7" o:spid="_x0000_s1055" style="position:absolute;left:8308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6/vL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m8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vr+8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88" o:spid="_x0000_s1056" style="position:absolute;left:8613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rzrwA&#10;AADcAAAADwAAAGRycy9kb3ducmV2LnhtbERPSwrCMBDdC94hjOBOUxVFq2kRRXAlVD3A0IxtsZnU&#10;Jmq9vVkILh/vv0k7U4sXta6yrGAyjkAQ51ZXXCi4Xg6jJQjnkTXWlknBhxykSb+3wVjbN2f0OvtC&#10;hBB2MSoovW9iKV1ekkE3tg1x4G62NegDbAupW3yHcFPLaRQtpMGKQ0OJDe1Kyu/np1Ewz+a705VO&#10;s+0+w6pYfR5ozEOp4aDbrkF46vxf/HMftYLpMqwNZ8IR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hISvO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89" o:spid="_x0000_s1057" style="position:absolute;left:8918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OVb8A&#10;AADcAAAADwAAAGRycy9kb3ducmV2LnhtbESPwQrCMBBE74L/EFbwpqmKUqtRRBE8CVU/YGnWtths&#10;ahO1/r0RBI/DzLxhluvWVOJJjSstKxgNIxDEmdUl5wou5/0gBuE8ssbKMil4k4P1qttZYqLti1N6&#10;nnwuAoRdggoK7+tESpcVZNANbU0cvKttDPogm1zqBl8Bbio5jqKZNFhyWCiwpm1B2e30MAqm6XR7&#10;vNBxstmlWObz9x2NuSvV77WbBQhPrf+Hf+2DVjCO5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bY5VvwAAANwAAAAPAAAAAAAAAAAAAAAAAJgCAABkcnMvZG93bnJl&#10;di54bWxQSwUGAAAAAAQABAD1AAAAhAM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Enter binder spine title 3:"/>
              <w:tag w:val="Enter binder spine title 3:"/>
              <w:id w:val="360330431"/>
              <w:placeholder>
                <w:docPart w:val="CEA057A65E6E4AFF9AF89285926843C6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Heading1"/>
                </w:pPr>
                <w:r>
                  <w:rPr>
                    <w:rStyle w:val="PlaceholderText"/>
                    <w:color w:val="2E74B5" w:themeColor="accent1" w:themeShade="BF"/>
                  </w:rPr>
                  <w:t>Binder Spine Title</w:t>
                </w:r>
                <w:r w:rsidR="00E85653">
                  <w:rPr>
                    <w:rStyle w:val="PlaceholderText"/>
                    <w:color w:val="2E74B5" w:themeColor="accent1" w:themeShade="BF"/>
                  </w:rPr>
                  <w:t xml:space="preserve"> 3</w:t>
                </w:r>
              </w:p>
            </w:sdtContent>
          </w:sdt>
          <w:p w:rsidR="00B55DD2" w:rsidRDefault="00B55DD2" w:rsidP="00BE0C97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7C244EA" wp14:editId="62DA94A8">
                      <wp:extent cx="9052560" cy="208740"/>
                      <wp:effectExtent l="0" t="57150" r="0" b="1270"/>
                      <wp:docPr id="290" name="Group 51" descr="Line 3: A horizontal dotted line with a horizontal straight line below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291" name="Rectangle 291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Oval 292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Oval 293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Oval 294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Oval 296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Oval 297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Oval 298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Oval 299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Oval 300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Oval 301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Oval 302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Oval 305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Oval 306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Oval 307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Oval 308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Oval 310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Oval 312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Oval 313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Oval 315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Oval 316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Oval 317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Oval 318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Oval 319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0" name="Oval 320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1" name="Oval 321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A30E3" id="Group 51" o:spid="_x0000_s1026" alt="Line 3: A horizontal dotted line with a horizontal straight line below it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">
                      <v:rect id="Rectangle 291" o:spid="_x0000_s1027" style="position:absolute;top:1173;width:9052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zNscA&#10;AADcAAAADwAAAGRycy9kb3ducmV2LnhtbESPT2sCMRTE74V+h/AK3mrWpZa6mpVSKYjYg1oPe3ts&#10;3v7BzcuSRF399E2h0OMwM79hFsvBdOJCzreWFUzGCQji0uqWawXfh8/nNxA+IGvsLJOCG3lY5o8P&#10;C8y0vfKOLvtQiwhhn6GCJoQ+k9KXDRn0Y9sTR6+yzmCI0tVSO7xGuOlkmiSv0mDLcaHBnj4aKk/7&#10;s1Eg3WYoirS7J321PW6/pquXIj0oNXoa3ucgAg3hP/zXXmsF6WwCv2fiEZD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wMzbHAAAA3AAAAA8AAAAAAAAAAAAAAAAAmAIAAGRy&#10;cy9kb3ducmV2LnhtbFBLBQYAAAAABAAEAPUAAACMAwAAAAA=&#10;" fillcolor="#2e74b5 [2404]" stroked="f" strokeweight="1pt"/>
                      <v:oval id="Oval 292" o:spid="_x0000_s1028" style="position:absolute;left:76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CK+b8A&#10;AADcAAAADwAAAGRycy9kb3ducmV2LnhtbESPwQrCMBBE74L/EFbwpqkVRatRRBE8CVU/YGnWtths&#10;ahO1/r0RBI/DzLxhluvWVOJJjSstKxgNIxDEmdUl5wou5/1gBsJ5ZI2VZVLwJgfrVbezxETbF6f0&#10;PPlcBAi7BBUU3teJlC4ryKAb2po4eFfbGPRBNrnUDb4C3FQyjqKpNFhyWCiwpm1B2e30MAom6WR7&#10;vNBxvNmlWObz9x2NuSvV77WbBQhPrf+Hf+2DVhDP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EIr5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3" o:spid="_x0000_s1029" style="position:absolute;left:381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vYr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jNx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C9i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4" o:spid="_x0000_s1030" style="position:absolute;left:686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W3Fr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jOx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bcW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5" o:spid="_x0000_s1031" style="position:absolute;left:990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kSjb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xjP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+RKN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6" o:spid="_x0000_s1032" style="position:absolute;left:1295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uM+r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jNp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K4z6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7" o:spid="_x0000_s1033" style="position:absolute;left:1600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pYb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4n8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Zylh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298" o:spid="_x0000_s1034" style="position:absolute;left:1905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9E7wA&#10;AADcAAAADwAAAGRycy9kb3ducmV2LnhtbERPSwrCMBDdC94hjOBOUxVFq2kRRXAlVD3A0IxtsZnU&#10;Jmq9vVkILh/vv0k7U4sXta6yrGAyjkAQ51ZXXCi4Xg6jJQjnkTXWlknBhxykSb+3wVjbN2f0OvtC&#10;hBB2MSoovW9iKV1ekkE3tg1x4G62NegDbAupW3yHcFPLaRQtpMGKQ0OJDe1Kyu/np1Ewz+a705VO&#10;s+0+w6pYfR5ozEOp4aDbrkF46vxf/HMftYLpKqwNZ8IRkM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k+L0T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299" o:spid="_x0000_s1035" style="position:absolute;left:2210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YiL8A&#10;AADcAAAADwAAAGRycy9kb3ducmV2LnhtbESPwQrCMBBE74L/EFbwpqmKYqtRRBE8CVU/YGnWtths&#10;ahO1/r0RBI/DzLxhluvWVOJJjSstKxgNIxDEmdUl5wou5/1gDsJ5ZI2VZVLwJgfrVbezxETbF6f0&#10;PPlcBAi7BBUU3teJlC4ryKAb2po4eFfbGPRBNrnUDb4C3FRyHEUzabDksFBgTduCstvpYRRM0+n2&#10;eKHjZLNLsczj9x2NuSvV77WbBQhPrf+Hf+2DVjCO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tBiI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0" o:spid="_x0000_s1036" style="position:absolute;left:25154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rD7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JZFOaHM+EI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ZSsP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01" o:spid="_x0000_s1037" style="position:absolute;left:2820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OlL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hEI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Y6U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2" o:spid="_x0000_s1038" style="position:absolute;left:31252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Q47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hEY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+xDj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3" o:spid="_x0000_s1039" style="position:absolute;left:34301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1eL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BHM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t7V4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4" o:spid="_x0000_s1040" style="position:absolute;left:37350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4tDL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hF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Xi0M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5" o:spid="_x0000_s1041" style="position:absolute;left:40399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Il7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5hEM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EoiX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6" o:spid="_x0000_s1042" style="position:absolute;left:43448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W4L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hEM/ieCUdAr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Bbg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7" o:spid="_x0000_s1043" style="position:absolute;left:46497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ze7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UTeF7JhwB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jLN7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08" o:spid="_x0000_s1044" style="position:absolute;left:49546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MnCb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JZFNaGM+EIyP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EycJ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09" o:spid="_x0000_s1045" style="position:absolute;left:52595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+Ckr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jHc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4KS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0" o:spid="_x0000_s1046" style="position:absolute;left:5564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y90r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ZJMwP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vL3S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11" o:spid="_x0000_s1047" style="position:absolute;left:58693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YSb8A&#10;AADcAAAADwAAAGRycy9kb3ducmV2LnhtbESPwQrCMBBE74L/EFbwpmkVRatRRBE8CVU/YGnWtths&#10;ahO1/r0RBI/DzLxhluvWVOJJjSstK4iHEQjizOqScwWX834wA+E8ssbKMil4k4P1qttZYqLti1N6&#10;nnwuAoRdggoK7+tESpcVZNANbU0cvKttDPogm1zqBl8Bbio5iqKpNFhyWCiwpm1B2e30MAom6WR7&#10;vNBxvNmlWObz9x2NuSvV77WbBQhPrf+Hf+2DVjCO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BhJ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2" o:spid="_x0000_s1048" style="position:absolute;left:6174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KGPr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iMx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IoY+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3" o:spid="_x0000_s1049" style="position:absolute;left:6479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4jpb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CPYv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iOl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4" o:spid="_x0000_s1050" style="position:absolute;left:6784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70b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gNxv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h7vR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5" o:spid="_x0000_s1051" style="position:absolute;left:7089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seSr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5iMYv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yx5K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6" o:spid="_x0000_s1052" style="position:absolute;left:7393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Pb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iMZv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GYA9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7" o:spid="_x0000_s1053" style="position:absolute;left:7698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lpr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0mM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VSWm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18" o:spid="_x0000_s1054" style="position:absolute;left:8003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x1L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ZJKwN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/yrHU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19" o:spid="_x0000_s1055" style="position:absolute;left:8308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UT7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gP5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hRP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20" o:spid="_x0000_s1056" style="position:absolute;left:8613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3b7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ZNMwP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0Hdv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21" o:spid="_x0000_s1057" style="position:absolute;left:8918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S9L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iMR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NL0vwAAANwAAAAPAAAAAAAAAAAAAAAAAJgCAABkcnMvZG93bnJl&#10;di54bWxQSwUGAAAAAAQABAD1AAAAhAMAAAAA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  <w:tr w:rsidR="00B55DD2" w:rsidTr="00A15B38">
        <w:trPr>
          <w:trHeight w:hRule="exact" w:val="2880"/>
        </w:trPr>
        <w:tc>
          <w:tcPr>
            <w:tcW w:w="5000" w:type="pct"/>
            <w:vAlign w:val="bottom"/>
          </w:tcPr>
          <w:sdt>
            <w:sdtPr>
              <w:alias w:val="Enter binder spine title 4:"/>
              <w:tag w:val="Enter binder spine title 4:"/>
              <w:id w:val="-145370018"/>
              <w:placeholder>
                <w:docPart w:val="EE8ECBF8F9AA47C0B3029881D8C5A54D"/>
              </w:placeholder>
              <w:temporary/>
              <w:showingPlcHdr/>
              <w15:appearance w15:val="hidden"/>
            </w:sdtPr>
            <w:sdtEndPr/>
            <w:sdtContent>
              <w:p w:rsidR="00BE0C97" w:rsidRPr="00BE0C97" w:rsidRDefault="00BE0C97" w:rsidP="00BE0C97">
                <w:pPr>
                  <w:pStyle w:val="Heading1"/>
                </w:pPr>
                <w:r>
                  <w:rPr>
                    <w:rStyle w:val="PlaceholderText"/>
                    <w:color w:val="2E74B5" w:themeColor="accent1" w:themeShade="BF"/>
                  </w:rPr>
                  <w:t>Binder Spine Title</w:t>
                </w:r>
                <w:r w:rsidR="00E85653">
                  <w:rPr>
                    <w:rStyle w:val="PlaceholderText"/>
                    <w:color w:val="2E74B5" w:themeColor="accent1" w:themeShade="BF"/>
                  </w:rPr>
                  <w:t xml:space="preserve"> 4</w:t>
                </w:r>
              </w:p>
            </w:sdtContent>
          </w:sdt>
          <w:p w:rsidR="00B55DD2" w:rsidRDefault="00B55DD2" w:rsidP="00BE0C97">
            <w:pPr>
              <w:pStyle w:val="Graphic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 wp14:anchorId="2E64AC1F" wp14:editId="672BF2C8">
                      <wp:extent cx="9052560" cy="208740"/>
                      <wp:effectExtent l="0" t="57150" r="0" b="1270"/>
                      <wp:docPr id="322" name="Group 51" descr="Line 4: A horizontal dotted line with a horizontal straight line below i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52560" cy="208740"/>
                                <a:chOff x="0" y="0"/>
                                <a:chExt cx="9052560" cy="208740"/>
                              </a:xfrm>
                            </wpg:grpSpPr>
                            <wps:wsp>
                              <wps:cNvPr id="323" name="Rectangle 323"/>
                              <wps:cNvSpPr/>
                              <wps:spPr>
                                <a:xfrm>
                                  <a:off x="0" y="117300"/>
                                  <a:ext cx="9052560" cy="914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4" name="Oval 324"/>
                              <wps:cNvSpPr/>
                              <wps:spPr>
                                <a:xfrm>
                                  <a:off x="762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5" name="Oval 325"/>
                              <wps:cNvSpPr/>
                              <wps:spPr>
                                <a:xfrm>
                                  <a:off x="3811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Oval 326"/>
                              <wps:cNvSpPr/>
                              <wps:spPr>
                                <a:xfrm>
                                  <a:off x="6860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7" name="Oval 327"/>
                              <wps:cNvSpPr/>
                              <wps:spPr>
                                <a:xfrm>
                                  <a:off x="9909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Oval 328"/>
                              <wps:cNvSpPr/>
                              <wps:spPr>
                                <a:xfrm>
                                  <a:off x="12958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Oval 329"/>
                              <wps:cNvSpPr/>
                              <wps:spPr>
                                <a:xfrm>
                                  <a:off x="16007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Oval 330"/>
                              <wps:cNvSpPr/>
                              <wps:spPr>
                                <a:xfrm>
                                  <a:off x="19056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Oval 331"/>
                              <wps:cNvSpPr/>
                              <wps:spPr>
                                <a:xfrm>
                                  <a:off x="22105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Oval 332"/>
                              <wps:cNvSpPr/>
                              <wps:spPr>
                                <a:xfrm>
                                  <a:off x="25154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3" name="Oval 333"/>
                              <wps:cNvSpPr/>
                              <wps:spPr>
                                <a:xfrm>
                                  <a:off x="282034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4" name="Oval 334"/>
                              <wps:cNvSpPr/>
                              <wps:spPr>
                                <a:xfrm>
                                  <a:off x="312525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Oval 335"/>
                              <wps:cNvSpPr/>
                              <wps:spPr>
                                <a:xfrm>
                                  <a:off x="343015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6" name="Oval 336"/>
                              <wps:cNvSpPr/>
                              <wps:spPr>
                                <a:xfrm>
                                  <a:off x="373506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7" name="Oval 337"/>
                              <wps:cNvSpPr/>
                              <wps:spPr>
                                <a:xfrm>
                                  <a:off x="403996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Oval 338"/>
                              <wps:cNvSpPr/>
                              <wps:spPr>
                                <a:xfrm>
                                  <a:off x="434487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9" name="Oval 339"/>
                              <wps:cNvSpPr/>
                              <wps:spPr>
                                <a:xfrm>
                                  <a:off x="464977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0" name="Oval 340"/>
                              <wps:cNvSpPr/>
                              <wps:spPr>
                                <a:xfrm>
                                  <a:off x="495468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1" name="Oval 341"/>
                              <wps:cNvSpPr/>
                              <wps:spPr>
                                <a:xfrm>
                                  <a:off x="525958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2" name="Oval 342"/>
                              <wps:cNvSpPr/>
                              <wps:spPr>
                                <a:xfrm>
                                  <a:off x="556449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Oval 343"/>
                              <wps:cNvSpPr/>
                              <wps:spPr>
                                <a:xfrm>
                                  <a:off x="586939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Oval 344"/>
                              <wps:cNvSpPr/>
                              <wps:spPr>
                                <a:xfrm>
                                  <a:off x="617430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Oval 345"/>
                              <wps:cNvSpPr/>
                              <wps:spPr>
                                <a:xfrm>
                                  <a:off x="647920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Oval 346"/>
                              <wps:cNvSpPr/>
                              <wps:spPr>
                                <a:xfrm>
                                  <a:off x="678411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Oval 347"/>
                              <wps:cNvSpPr/>
                              <wps:spPr>
                                <a:xfrm>
                                  <a:off x="708901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Oval 348"/>
                              <wps:cNvSpPr/>
                              <wps:spPr>
                                <a:xfrm>
                                  <a:off x="739392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Oval 349"/>
                              <wps:cNvSpPr/>
                              <wps:spPr>
                                <a:xfrm>
                                  <a:off x="769882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0" name="Oval 350"/>
                              <wps:cNvSpPr/>
                              <wps:spPr>
                                <a:xfrm>
                                  <a:off x="800373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Oval 351"/>
                              <wps:cNvSpPr/>
                              <wps:spPr>
                                <a:xfrm>
                                  <a:off x="8308635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Oval 352"/>
                              <wps:cNvSpPr/>
                              <wps:spPr>
                                <a:xfrm>
                                  <a:off x="8613540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Oval 353"/>
                              <wps:cNvSpPr/>
                              <wps:spPr>
                                <a:xfrm>
                                  <a:off x="8918448" y="0"/>
                                  <a:ext cx="73152" cy="7315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  <a:scene3d>
                                  <a:camera prst="isometricOffAxis2Left"/>
                                  <a:lightRig rig="threePt" dir="t"/>
                                </a:scene3d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961899" id="Group 51" o:spid="_x0000_s1026" alt="Line 4: A horizontal dotted line with a horizontal straight line below it" style="width:712.8pt;height:16.45pt;mso-position-horizontal-relative:char;mso-position-vertical-relative:line" coordsize="90525,2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">
                      <v:rect id="Rectangle 323" o:spid="_x0000_s1027" style="position:absolute;top:1173;width:90525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OoMcA&#10;AADcAAAADwAAAGRycy9kb3ducmV2LnhtbESPS2vDMBCE74H8B7GB3hI5ThqKGzmElkIp6SGPHnxb&#10;rPWDWisjqYmbX18VAjkOM/MNs94MphNncr61rGA+S0AQl1a3XCs4Hd+mTyB8QNbYWSYFv+Rhk49H&#10;a8y0vfCezodQiwhhn6GCJoQ+k9KXDRn0M9sTR6+yzmCI0tVSO7xEuOlkmiQrabDluNBgTy8Nld+H&#10;H6NAuo+hKNLumvTV7mv3+fi6LNKjUg+TYfsMItAQ7uFb+10rWKQL+D8Tj4DM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wzqDHAAAA3AAAAA8AAAAAAAAAAAAAAAAAmAIAAGRy&#10;cy9kb3ducmV2LnhtbFBLBQYAAAAABAAEAPUAAACMAwAAAAA=&#10;" fillcolor="#2e74b5 [2404]" stroked="f" strokeweight="1pt"/>
                      <v:oval id="Oval 324" o:spid="_x0000_s1028" style="position:absolute;left:76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xbL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gNx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63Fs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25" o:spid="_x0000_s1029" style="position:absolute;left:381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fU97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5iM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p9T3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26" o:spid="_x0000_s1030" style="position:absolute;left:686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VKgL8A&#10;AADcAAAADwAAAGRycy9kb3ducmV2LnhtbESPwQrCMBBE74L/EFbwpqmKotUoogiehGo/YGnWtths&#10;ahO1/r0RBI/DzLxhVpvWVOJJjSstKxgNIxDEmdUl5wrSy2EwB+E8ssbKMil4k4PNuttZYaztixN6&#10;nn0uAoRdjAoK7+tYSpcVZNANbU0cvKttDPogm1zqBl8Bbio5jqKZNFhyWCiwpl1B2e38MAqmyXR3&#10;Suk02e4TLPPF+47G3JXq99rtEoSn1v/Dv/ZRK5iMZ/A9E4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dUqA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27" o:spid="_x0000_s1031" style="position:absolute;left:990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nvG78A&#10;AADcAAAADwAAAGRycy9kb3ducmV2LnhtbESPzQrCMBCE74LvEFbwpqmKf9UoogiehKoPsDRrW2w2&#10;tYla394IgsdhZr5hluvGlOJJtSssKxj0IxDEqdUFZwou531vBsJ5ZI2lZVLwJgfrVbu1xFjbFyf0&#10;PPlMBAi7GBXk3lexlC7NyaDr24o4eFdbG/RB1pnUNb4C3JRyGEUTabDgsJBjRduc0tvpYRSMk/H2&#10;eKHjaLNLsMjm7zsac1eq22k2CxCeGv8P/9oHrWA0nML3TDgCcv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Oe8b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28" o:spid="_x0000_s1032" style="position:absolute;left:1295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7abwA&#10;AADcAAAADwAAAGRycy9kb3ducmV2LnhtbERPSwrCMBDdC94hjOBOUxVFa1MRRXAlVD3A0IxtsZnU&#10;Jmq9vVkILh/vn2w6U4sXta6yrGAyjkAQ51ZXXCi4Xg6jJQjnkTXWlknBhxxs0n4vwVjbN2f0OvtC&#10;hBB2MSoovW9iKV1ekkE3tg1x4G62NegDbAupW3yHcFPLaRQtpMGKQ0OJDe1Kyu/np1Ewz+a705VO&#10;s+0+w6pYfR5ozEOp4aDbrkF46vxf/HMftYLZNKwNZ8IRk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pntp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29" o:spid="_x0000_s1033" style="position:absolute;left:1600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re8r8A&#10;AADcAAAADwAAAGRycy9kb3ducmV2LnhtbESPwQrCMBBE74L/EFbwZlMVRatRRBE8CVU/YGnWtths&#10;ahO1/r0RBI/DzLxhluvWVOJJjSstKxhGMQjizOqScwWX834wA+E8ssbKMil4k4P1qttZYqLti1N6&#10;nnwuAoRdggoK7+tESpcVZNBFtiYO3tU2Bn2QTS51g68AN5UcxfFUGiw5LBRY07ag7HZ6GAWTdLI9&#10;Xug43uxSLPP5+47G3JXq99rNAoSn1v/Dv/ZBKxiP5v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6t7y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30" o:spid="_x0000_s1034" style="position:absolute;left:1905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hsrwA&#10;AADcAAAADwAAAGRycy9kb3ducmV2LnhtbERPSwrCMBDdC94hjOBOUy2KVqOIIrgSqj3A0IxtsZnU&#10;Jmq9vVkILh/vv952phYval1lWcFkHIEgzq2uuFCQXY+jBQjnkTXWlknBhxxsN/3eGhNt35zS6+IL&#10;EULYJaig9L5JpHR5SQbd2DbEgbvZ1qAPsC2kbvEdwk0tp1E0lwYrDg0lNrQvKb9fnkbBLJ3tzxmd&#10;490hxapYfh5ozEOp4aDbrUB46vxf/HOftII4Dv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CeGy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31" o:spid="_x0000_s1035" style="position:absolute;left:2210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EKb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DHI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UQp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32" o:spid="_x0000_s1036" style="position:absolute;left:25154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aXr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DH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9pe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33" o:spid="_x0000_s1037" style="position:absolute;left:2820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/xb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DHMXzPhCMgV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23/F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34" o:spid="_x0000_s1038" style="position:absolute;left:31252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nscMA&#10;AADcAAAADwAAAGRycy9kb3ducmV2LnhtbESP0WrCQBRE3wv+w3IF3+pGo6Kpq0iK0Cch6gdcstck&#10;NHs3yW6T+PddodDHYWbOMPvjaGrRU+cqywoW8wgEcW51xYWC++38vgXhPLLG2jIpeJKD42HytsdE&#10;24Ez6q++EAHCLkEFpfdNIqXLSzLo5rYhDt7DdgZ9kF0hdYdDgJtaLqNoIw1WHBZKbCgtKf++/hgF&#10;62ydXu50iU+fGVbF7tmiMa1Ss+l4+gDhafT/4b/2l1YQxyt4nQ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LnscMAAADcAAAADwAAAAAAAAAAAAAAAACYAgAAZHJzL2Rv&#10;d25yZXYueG1sUEsFBgAAAAAEAAQA9QAAAIgDAAAAAA==&#10;" fillcolor="#2e74b5 [2404]" stroked="f" strokeweight="1pt">
                        <v:stroke joinstyle="miter"/>
                      </v:oval>
                      <v:oval id="Oval 335" o:spid="_x0000_s1039" style="position:absolute;left:34301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CKsEA&#10;AADcAAAADwAAAGRycy9kb3ducmV2LnhtbESP0YrCMBRE3wX/IVzBN021VLRrFFGEfRKq/YBLc23L&#10;Nje1iVr/fiMIPg4zc4ZZb3vTiAd1rrasYDaNQBAXVtdcKsgvx8kShPPIGhvLpOBFDrab4WCNqbZP&#10;zuhx9qUIEHYpKqi8b1MpXVGRQTe1LXHwrrYz6IPsSqk7fAa4aeQ8ihbSYM1hocKW9hUVf+e7UZBk&#10;yf6U0yneHTKsy9XrhsbclBqP+t0PCE+9/4Y/7V+tII4T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+QirBAAAA3AAAAA8AAAAAAAAAAAAAAAAAmAIAAGRycy9kb3du&#10;cmV2LnhtbFBLBQYAAAAABAAEAPUAAACGAwAAAAA=&#10;" fillcolor="#2e74b5 [2404]" stroked="f" strokeweight="1pt">
                        <v:stroke joinstyle="miter"/>
                      </v:oval>
                      <v:oval id="Oval 336" o:spid="_x0000_s1040" style="position:absolute;left:37350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zcXb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DHU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rNxd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37" o:spid="_x0000_s1041" style="position:absolute;left:40399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5xsMA&#10;AADcAAAADwAAAGRycy9kb3ducmV2LnhtbESP3WrCQBSE7wu+w3IE75qNBv9S1xAsQq+EaB7gkD0m&#10;odmzMbvV+PbdQsHLYWa+YXbZaDpxp8G1lhXMoxgEcWV1y7WC8nJ834BwHlljZ5kUPMlBtp+87TDV&#10;9sEF3c++FgHCLkUFjfd9KqWrGjLoItsTB+9qB4M+yKGWesBHgJtOLuJ4JQ22HBYa7OnQUPV9/jEK&#10;lsXycCrplOSfBbb19nlDY25KzaZj/gHC0+hf4f/2l1aQJGv4OxOO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5xsMAAADcAAAADwAAAAAAAAAAAAAAAACYAgAAZHJzL2Rv&#10;d25yZXYueG1sUEsFBgAAAAAEAAQA9QAAAIgDAAAAAA==&#10;" fillcolor="#2e74b5 [2404]" stroked="f" strokeweight="1pt">
                        <v:stroke joinstyle="miter"/>
                      </v:oval>
                      <v:oval id="Oval 338" o:spid="_x0000_s1042" style="position:absolute;left:43448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/ttLwA&#10;AADcAAAADwAAAGRycy9kb3ducmV2LnhtbERPSwrCMBDdC94hjOBOUy2KVqOIIrgSqj3A0IxtsZnU&#10;Jmq9vVkILh/vv952phYval1lWcFkHIEgzq2uuFCQXY+jBQjnkTXWlknBhxxsN/3eGhNt35zS6+IL&#10;EULYJaig9L5JpHR5SQbd2DbEgbvZ1qAPsC2kbvEdwk0tp1E0lwYrDg0lNrQvKb9fnkbBLJ3tzxmd&#10;490hxapYfh5ozEOp4aDbrUB46vxf/HOftII4Dmv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0f+20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39" o:spid="_x0000_s1043" style="position:absolute;left:46497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IL78A&#10;AADcAAAADwAAAGRycy9kb3ducmV2LnhtbESPwQrCMBBE74L/EFbwpqkWRatRRBE8CVU/YGnWtths&#10;ahO1/r0RBI/DzLxhluvWVOJJjSstKxgNIxDEmdUl5wou5/1gBsJ5ZI2VZVLwJgfrVbezxETbF6f0&#10;PPlcBAi7BBUU3teJlC4ryKAb2po4eFfbGPRBNrnUDb4C3FRyHEVTabDksFBgTduCstvpYRRM0sn2&#10;eKFjvNmlWObz9x2NuSvV77WbBQhPrf+Hf+2DVhDHc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0gv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40" o:spid="_x0000_s1044" style="position:absolute;left:49546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+Sz7wA&#10;AADcAAAADwAAAGRycy9kb3ducmV2LnhtbERPSwrCMBDdC94hjOBOU79oNYoogiuh1QMMzdgWm0lt&#10;otbbm4Xg8vH+621rKvGixpWWFYyGEQjizOqScwXXy3GwAOE8ssbKMin4kIPtpttZY6ztmxN6pT4X&#10;IYRdjAoK7+tYSpcVZNANbU0cuJttDPoAm1zqBt8h3FRyHEVzabDk0FBgTfuCsnv6NApmyWx/vtJ5&#10;sjskWObLzwONeSjV77W7FQhPrf+Lf+6TVjCZhvn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SD5LP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41" o:spid="_x0000_s1045" style="position:absolute;left:52595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3VL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iNB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QzdU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42" o:spid="_x0000_s1046" style="position:absolute;left:5564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GpI7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iNh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kakj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43" o:spid="_x0000_s1047" style="position:absolute;left:58693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MuMMA&#10;AADcAAAADwAAAGRycy9kb3ducmV2LnhtbESP0WrCQBRE3wv+w3IF3+pGo6Kpq0iK0Cch6gdcstck&#10;NHs3yW6T+PddodDHYWbOMPvjaGrRU+cqywoW8wgEcW51xYWC++38vgXhPLLG2jIpeJKD42HytsdE&#10;24Ez6q++EAHCLkEFpfdNIqXLSzLo5rYhDt7DdgZ9kF0hdYdDgJtaLqNoIw1WHBZKbCgtKf++/hgF&#10;62ydXu50iU+fGVbF7tmiMa1Ss+l4+gDhafT/4b/2l1YQr2J4nQlHQB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0MuMMAAADcAAAADwAAAAAAAAAAAAAAAACYAgAAZHJzL2Rv&#10;d25yZXYueG1sUEsFBgAAAAAEAAQA9QAAAIgDAAAAAA==&#10;" fillcolor="#2e74b5 [2404]" stroked="f" strokeweight="1pt">
                        <v:stroke joinstyle="miter"/>
                      </v:oval>
                      <v:oval id="Oval 344" o:spid="_x0000_s1048" style="position:absolute;left:61743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UzL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iNx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NJTM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45" o:spid="_x0000_s1049" style="position:absolute;left:64792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xV8IA&#10;AADcAAAADwAAAGRycy9kb3ducmV2LnhtbESP0YrCMBRE34X9h3CFfdPUdStubSqiLPgktPoBl+Zu&#10;W2xuahO1/r1ZEHwcZuYMk64H04ob9a6xrGA2jUAQl1Y3XCk4HX8nSxDOI2tsLZOCBzlYZx+jFBNt&#10;75zTrfCVCBB2CSqove8SKV1Zk0E3tR1x8P5sb9AH2VdS93gPcNPKryhaSIMNh4UaO9rWVJ6Lq1EQ&#10;5/H2cKLDfLPLsal+Hhc05qLU53jYrEB4Gvw7/GrvtYL5dwz/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eDFXwgAAANwAAAAPAAAAAAAAAAAAAAAAAJgCAABkcnMvZG93&#10;bnJldi54bWxQSwUGAAAAAAQABAD1AAAAhwMAAAAA&#10;" fillcolor="#2e74b5 [2404]" stroked="f" strokeweight="1pt">
                        <v:stroke joinstyle="miter"/>
                      </v:oval>
                      <v:oval id="Oval 346" o:spid="_x0000_s1050" style="position:absolute;left:6784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vIL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iNp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q8g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47" o:spid="_x0000_s1051" style="position:absolute;left:70890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Ku8QA&#10;AADcAAAADwAAAGRycy9kb3ducmV2LnhtbESP0WrCQBRE3wv9h+UKvtWNTbU1zUbEUvBJSPQDLtlr&#10;Epq9G7NrjH/fFQQfh5k5w6Tr0bRioN41lhXMZxEI4tLqhisFx8Pv2xcI55E1tpZJwY0crLPXlxQT&#10;ba+c01D4SgQIuwQV1N53iZSurMmgm9mOOHgn2xv0QfaV1D1eA9y08j2KltJgw2Ghxo62NZV/xcUo&#10;WOSL7f5I+3jzk2NTrW5nNOas1HQybr5BeBr9M/xo77SC+OMT7mfC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CrvEAAAA3AAAAA8AAAAAAAAAAAAAAAAAmAIAAGRycy9k&#10;b3ducmV2LnhtbFBLBQYAAAAABAAEAPUAAACJAwAAAAA=&#10;" fillcolor="#2e74b5 [2404]" stroked="f" strokeweight="1pt">
                        <v:stroke joinstyle="miter"/>
                      </v:oval>
                      <v:oval id="Oval 348" o:spid="_x0000_s1052" style="position:absolute;left:73939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eybwA&#10;AADcAAAADwAAAGRycy9kb3ducmV2LnhtbERPSwrCMBDdC94hjOBOU79oNYoogiuh1QMMzdgWm0lt&#10;otbbm4Xg8vH+621rKvGixpWWFYyGEQjizOqScwXXy3GwAOE8ssbKMin4kIPtpttZY6ztmxN6pT4X&#10;IYRdjAoK7+tYSpcVZNANbU0cuJttDPoAm1zqBt8h3FRyHEVzabDk0FBgTfuCsnv6NApmyWx/vtJ5&#10;sjskWObLzwONeSjV77W7FQhPrf+Lf+6TVjCZhrXhTDgCcvM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eZ7J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49" o:spid="_x0000_s1053" style="position:absolute;left:76988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7Ur8A&#10;AADcAAAADwAAAGRycy9kb3ducmV2LnhtbESPzQrCMBCE74LvEFbwpqm/aDWKKIInoeoDLM3aFptN&#10;baLWtzeC4HGYmW+Y5boxpXhS7QrLCgb9CARxanXBmYLLed+bgXAeWWNpmRS8ycF61W4tMdb2xQk9&#10;Tz4TAcIuRgW591UspUtzMuj6tiIO3tXWBn2QdSZ1ja8AN6UcRtFUGiw4LORY0Tan9HZ6GAWTZLI9&#10;Xug42uwSLLL5+47G3JXqdprNAoSnxv/Dv/ZBKxiN5/A9E46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TtS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50" o:spid="_x0000_s1054" style="position:absolute;left:80037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YEErwA&#10;AADcAAAADwAAAGRycy9kb3ducmV2LnhtbERPSwrCMBDdC94hjOBOU5WKVqOIIrgSqj3A0IxtsZnU&#10;Jmq9vVkILh/vv952phYval1lWcFkHIEgzq2uuFCQXY+jBQjnkTXWlknBhxxsN/3eGhNt35zS6+IL&#10;EULYJaig9L5JpHR5SQbd2DbEgbvZ1qAPsC2kbvEdwk0tp1E0lwYrDg0lNrQvKb9fnkZBnMb7c0bn&#10;2e6QYlUsPw805qHUcNDtViA8df4v/rlPWsEsDvPDmXA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X1gQSvAAAANwAAAAPAAAAAAAAAAAAAAAAAJgCAABkcnMvZG93bnJldi54&#10;bWxQSwUGAAAAAAQABAD1AAAAgQMAAAAA&#10;" fillcolor="#2e74b5 [2404]" stroked="f" strokeweight="1pt">
                        <v:stroke joinstyle="miter"/>
                      </v:oval>
                      <v:oval id="Oval 351" o:spid="_x0000_s1055" style="position:absolute;left:83086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qhib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5jEI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mqGJ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52" o:spid="_x0000_s1056" style="position:absolute;left:86135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//r8A&#10;AADcAAAADwAAAGRycy9kb3ducmV2LnhtbESPwQrCMBBE74L/EFbwpqlKRatRRBE8CVU/YGnWtths&#10;ahO1/r0RBI/DzLxhluvWVOJJjSstKxgNIxDEmdUl5wou5/1gBsJ5ZI2VZVLwJgfrVbezxETbF6f0&#10;PPlcBAi7BBUU3teJlC4ryKAb2po4eFfbGPRBNrnUDb4C3FRyHEVTabDksFBgTduCstvpYRTEabw9&#10;Xug42exSLPP5+47G3JXq99rNAoSn1v/Dv/ZBK5jEY/ieCUd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SD/+vwAAANwAAAAPAAAAAAAAAAAAAAAAAJgCAABkcnMvZG93bnJl&#10;di54bWxQSwUGAAAAAAQABAD1AAAAhAMAAAAA&#10;" fillcolor="#2e74b5 [2404]" stroked="f" strokeweight="1pt">
                        <v:stroke joinstyle="miter"/>
                      </v:oval>
                      <v:oval id="Oval 353" o:spid="_x0000_s1057" style="position:absolute;left:89184;width:732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aZcEA&#10;AADcAAAADwAAAGRycy9kb3ducmV2LnhtbESP0YrCMBRE3wX/IVzBN021VLRrFFGEfRKq/YBLc23L&#10;Nje1iVr/fiMIPg4zc4ZZb3vTiAd1rrasYDaNQBAXVtdcKsgvx8kShPPIGhvLpOBFDrab4WCNqbZP&#10;zuhx9qUIEHYpKqi8b1MpXVGRQTe1LXHwrrYz6IPsSqk7fAa4aeQ8ihbSYM1hocKW9hUVf+e7UZBk&#10;yf6U0yneHTKsy9XrhsbclBqP+t0PCE+9/4Y/7V+tIE5ieJ8JR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EmmXBAAAA3AAAAA8AAAAAAAAAAAAAAAAAmAIAAGRycy9kb3du&#10;cmV2LnhtbFBLBQYAAAAABAAEAPUAAACGAwAAAAA=&#10;" fillcolor="#2e74b5 [2404]" stroked="f" strokeweight="1pt">
                        <v:stroke joinstyle="miter"/>
                      </v:oval>
                      <w10:anchorlock/>
                    </v:group>
                  </w:pict>
                </mc:Fallback>
              </mc:AlternateContent>
            </w:r>
          </w:p>
        </w:tc>
      </w:tr>
    </w:tbl>
    <w:p w:rsidR="00907891" w:rsidRDefault="00907891" w:rsidP="00907891"/>
    <w:sectPr w:rsidR="00907891" w:rsidSect="00984935">
      <w:headerReference w:type="default" r:id="rId7"/>
      <w:pgSz w:w="15840" w:h="12240" w:orient="landscape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710" w:rsidRDefault="00250710">
      <w:r>
        <w:separator/>
      </w:r>
    </w:p>
  </w:endnote>
  <w:endnote w:type="continuationSeparator" w:id="0">
    <w:p w:rsidR="00250710" w:rsidRDefault="00250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710" w:rsidRDefault="00250710">
      <w:r>
        <w:separator/>
      </w:r>
    </w:p>
  </w:footnote>
  <w:footnote w:type="continuationSeparator" w:id="0">
    <w:p w:rsidR="00250710" w:rsidRDefault="00250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935" w:rsidRDefault="0098493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EA83342" wp14:editId="25C34F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58400" cy="7772400"/>
              <wp:effectExtent l="0" t="0" r="0" b="0"/>
              <wp:wrapNone/>
              <wp:docPr id="1" name="Rectangle 1" title="Grey background for spin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81DCD2" id="Rectangle 1" o:spid="_x0000_s1026" alt="Title: Grey background for spines" style="position:absolute;margin-left:0;margin-top:0;width:11in;height:612pt;z-index:-251657216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" fillcolor="#e7e6e6 [3214]" stroked="f" strokeweight="1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2F2E7E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4C7EC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9DAAB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00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C64B2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B847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24E7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54D5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20E3C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6EEB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DD"/>
    <w:rsid w:val="00046579"/>
    <w:rsid w:val="00060B3C"/>
    <w:rsid w:val="00210617"/>
    <w:rsid w:val="00242922"/>
    <w:rsid w:val="00250710"/>
    <w:rsid w:val="0027350E"/>
    <w:rsid w:val="003419EA"/>
    <w:rsid w:val="00427C31"/>
    <w:rsid w:val="005125DD"/>
    <w:rsid w:val="006003AA"/>
    <w:rsid w:val="00646978"/>
    <w:rsid w:val="006D35BA"/>
    <w:rsid w:val="0075677E"/>
    <w:rsid w:val="00813ECD"/>
    <w:rsid w:val="00845D43"/>
    <w:rsid w:val="00907891"/>
    <w:rsid w:val="00984935"/>
    <w:rsid w:val="009965CA"/>
    <w:rsid w:val="00A15B38"/>
    <w:rsid w:val="00AF5B47"/>
    <w:rsid w:val="00B55DD2"/>
    <w:rsid w:val="00BE0C97"/>
    <w:rsid w:val="00BF24FE"/>
    <w:rsid w:val="00CD1327"/>
    <w:rsid w:val="00CE216A"/>
    <w:rsid w:val="00D01683"/>
    <w:rsid w:val="00D536A1"/>
    <w:rsid w:val="00D77D14"/>
    <w:rsid w:val="00D80C87"/>
    <w:rsid w:val="00E22B7A"/>
    <w:rsid w:val="00E3508D"/>
    <w:rsid w:val="00E46498"/>
    <w:rsid w:val="00E527EF"/>
    <w:rsid w:val="00E85653"/>
    <w:rsid w:val="00F65B4C"/>
    <w:rsid w:val="00FB2B5B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F67C43-FA66-4984-B8CF-54678C36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  <w14:ligatures w14:val="standard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3AA"/>
  </w:style>
  <w:style w:type="paragraph" w:styleId="Heading1">
    <w:name w:val="heading 1"/>
    <w:basedOn w:val="Normal"/>
    <w:next w:val="Normal"/>
    <w:link w:val="Heading1Char"/>
    <w:uiPriority w:val="1"/>
    <w:qFormat/>
    <w:rsid w:val="006003AA"/>
    <w:pPr>
      <w:keepNext/>
      <w:keepLines/>
      <w:spacing w:after="360"/>
      <w:contextualSpacing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907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078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9078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078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078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078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078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6003AA"/>
    <w:rPr>
      <w:rFonts w:asciiTheme="majorHAnsi" w:eastAsiaTheme="majorEastAsia" w:hAnsiTheme="majorHAnsi" w:cstheme="majorBidi"/>
      <w:b/>
      <w:bCs/>
      <w:color w:val="2E74B5" w:themeColor="accent1" w:themeShade="BF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7350E"/>
  </w:style>
  <w:style w:type="character" w:customStyle="1" w:styleId="HeaderChar">
    <w:name w:val="Header Char"/>
    <w:basedOn w:val="DefaultParagraphFont"/>
    <w:link w:val="Header"/>
    <w:uiPriority w:val="99"/>
    <w:rsid w:val="0027350E"/>
  </w:style>
  <w:style w:type="paragraph" w:styleId="Footer">
    <w:name w:val="footer"/>
    <w:basedOn w:val="Normal"/>
    <w:link w:val="FooterChar"/>
    <w:uiPriority w:val="99"/>
    <w:unhideWhenUsed/>
    <w:rsid w:val="0027350E"/>
  </w:style>
  <w:style w:type="character" w:customStyle="1" w:styleId="FooterChar">
    <w:name w:val="Footer Char"/>
    <w:basedOn w:val="DefaultParagraphFont"/>
    <w:link w:val="Footer"/>
    <w:uiPriority w:val="99"/>
    <w:rsid w:val="0027350E"/>
  </w:style>
  <w:style w:type="paragraph" w:styleId="BalloonText">
    <w:name w:val="Balloon Text"/>
    <w:basedOn w:val="Normal"/>
    <w:link w:val="BalloonTextChar"/>
    <w:uiPriority w:val="99"/>
    <w:semiHidden/>
    <w:unhideWhenUsed/>
    <w:rsid w:val="00907891"/>
    <w:rPr>
      <w:rFonts w:ascii="Segoe UI" w:hAnsi="Segoe UI" w:cs="Segoe UI"/>
      <w:szCs w:val="18"/>
    </w:rPr>
  </w:style>
  <w:style w:type="paragraph" w:customStyle="1" w:styleId="Graphic">
    <w:name w:val="Graphic"/>
    <w:basedOn w:val="Normal"/>
    <w:link w:val="GraphicChar"/>
    <w:uiPriority w:val="2"/>
    <w:qFormat/>
    <w:rsid w:val="00813ECD"/>
    <w:pPr>
      <w:spacing w:after="280"/>
    </w:pPr>
  </w:style>
  <w:style w:type="character" w:customStyle="1" w:styleId="GraphicChar">
    <w:name w:val="Graphic Char"/>
    <w:basedOn w:val="Heading1Char"/>
    <w:link w:val="Graphic"/>
    <w:uiPriority w:val="2"/>
    <w:rsid w:val="00E3508D"/>
    <w:rPr>
      <w:rFonts w:asciiTheme="majorHAnsi" w:eastAsiaTheme="majorEastAsia" w:hAnsiTheme="majorHAnsi" w:cstheme="majorBidi"/>
      <w:b w:val="0"/>
      <w:bCs w:val="0"/>
      <w:color w:val="2E74B5" w:themeColor="accent1" w:themeShade="BF"/>
      <w:sz w:val="72"/>
      <w:szCs w:val="7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07891"/>
  </w:style>
  <w:style w:type="paragraph" w:styleId="BlockText">
    <w:name w:val="Block Text"/>
    <w:basedOn w:val="Normal"/>
    <w:uiPriority w:val="99"/>
    <w:semiHidden/>
    <w:unhideWhenUsed/>
    <w:rsid w:val="009965CA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9078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7891"/>
  </w:style>
  <w:style w:type="paragraph" w:styleId="BodyText2">
    <w:name w:val="Body Text 2"/>
    <w:basedOn w:val="Normal"/>
    <w:link w:val="BodyText2Char"/>
    <w:uiPriority w:val="99"/>
    <w:semiHidden/>
    <w:unhideWhenUsed/>
    <w:rsid w:val="009078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7891"/>
  </w:style>
  <w:style w:type="paragraph" w:styleId="BodyText3">
    <w:name w:val="Body Text 3"/>
    <w:basedOn w:val="Normal"/>
    <w:link w:val="BodyText3Char"/>
    <w:uiPriority w:val="99"/>
    <w:semiHidden/>
    <w:unhideWhenUsed/>
    <w:rsid w:val="009078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78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78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78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78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78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78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78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789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78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78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78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0789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891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0789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7891"/>
  </w:style>
  <w:style w:type="table" w:styleId="ColorfulGrid">
    <w:name w:val="Colorful Grid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078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89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8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8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8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0789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7891"/>
  </w:style>
  <w:style w:type="character" w:customStyle="1" w:styleId="DateChar">
    <w:name w:val="Date Char"/>
    <w:basedOn w:val="DefaultParagraphFont"/>
    <w:link w:val="Date"/>
    <w:uiPriority w:val="99"/>
    <w:semiHidden/>
    <w:rsid w:val="00907891"/>
  </w:style>
  <w:style w:type="paragraph" w:styleId="DocumentMap">
    <w:name w:val="Document Map"/>
    <w:basedOn w:val="Normal"/>
    <w:link w:val="DocumentMapChar"/>
    <w:uiPriority w:val="99"/>
    <w:semiHidden/>
    <w:unhideWhenUsed/>
    <w:rsid w:val="009078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78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78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7891"/>
  </w:style>
  <w:style w:type="character" w:styleId="Emphasis">
    <w:name w:val="Emphasis"/>
    <w:basedOn w:val="DefaultParagraphFont"/>
    <w:uiPriority w:val="20"/>
    <w:semiHidden/>
    <w:unhideWhenUsed/>
    <w:qFormat/>
    <w:rsid w:val="0090789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078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07891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78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078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78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789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078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89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891"/>
    <w:rPr>
      <w:szCs w:val="20"/>
    </w:rPr>
  </w:style>
  <w:style w:type="table" w:styleId="GridTable1Light">
    <w:name w:val="Grid Table 1 Light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07891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0789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0789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07891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078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0789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0789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0789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0789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07891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078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0789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0789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0789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508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508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508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508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508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508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07891"/>
  </w:style>
  <w:style w:type="paragraph" w:styleId="HTMLAddress">
    <w:name w:val="HTML Address"/>
    <w:basedOn w:val="Normal"/>
    <w:link w:val="HTMLAddressChar"/>
    <w:uiPriority w:val="99"/>
    <w:semiHidden/>
    <w:unhideWhenUsed/>
    <w:rsid w:val="009078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78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078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078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078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78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78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078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078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078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07891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789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789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789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789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789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789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789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789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789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78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965CA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965C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965CA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965CA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0789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0789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07891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078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0789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0789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0789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07891"/>
  </w:style>
  <w:style w:type="paragraph" w:styleId="List">
    <w:name w:val="List"/>
    <w:basedOn w:val="Normal"/>
    <w:uiPriority w:val="99"/>
    <w:semiHidden/>
    <w:unhideWhenUsed/>
    <w:rsid w:val="009078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078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078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078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078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9078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078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078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078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78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78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78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78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78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78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9078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078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078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078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78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078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0789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07891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07891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07891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07891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07891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07891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07891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07891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07891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07891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07891"/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07891"/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07891"/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07891"/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07891"/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07891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078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78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07891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078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07891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0789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78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78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0789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078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78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7891"/>
  </w:style>
  <w:style w:type="character" w:styleId="PageNumber">
    <w:name w:val="page number"/>
    <w:basedOn w:val="DefaultParagraphFont"/>
    <w:uiPriority w:val="99"/>
    <w:semiHidden/>
    <w:unhideWhenUsed/>
    <w:rsid w:val="00907891"/>
  </w:style>
  <w:style w:type="table" w:styleId="PlainTable1">
    <w:name w:val="Plain Table 1"/>
    <w:basedOn w:val="TableNormal"/>
    <w:uiPriority w:val="41"/>
    <w:rsid w:val="00907891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0789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078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8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0789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078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78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7891"/>
  </w:style>
  <w:style w:type="paragraph" w:styleId="Signature">
    <w:name w:val="Signature"/>
    <w:basedOn w:val="Normal"/>
    <w:link w:val="SignatureChar"/>
    <w:uiPriority w:val="99"/>
    <w:semiHidden/>
    <w:unhideWhenUsed/>
    <w:rsid w:val="0090789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7891"/>
  </w:style>
  <w:style w:type="character" w:styleId="Strong">
    <w:name w:val="Strong"/>
    <w:basedOn w:val="DefaultParagraphFont"/>
    <w:uiPriority w:val="22"/>
    <w:semiHidden/>
    <w:unhideWhenUsed/>
    <w:qFormat/>
    <w:rsid w:val="0090789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0789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0789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078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0789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07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78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789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789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789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789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789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789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789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789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789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789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789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789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90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semiHidden/>
    <w:unhideWhenUsed/>
    <w:rsid w:val="009078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789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789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789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789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789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0789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0789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789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78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78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789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789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78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07891"/>
  </w:style>
  <w:style w:type="table" w:styleId="TableProfessional">
    <w:name w:val="Table Professional"/>
    <w:basedOn w:val="TableNormal"/>
    <w:uiPriority w:val="99"/>
    <w:semiHidden/>
    <w:unhideWhenUsed/>
    <w:rsid w:val="0090789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789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789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789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789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78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0789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789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789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9078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078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9078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078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078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078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078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78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78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78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78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78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03AA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398383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9F4B94E53A4AC3BED51AB041EF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3FCC5-1015-4729-A6B7-AE99A4C17DAC}"/>
      </w:docPartPr>
      <w:docPartBody>
        <w:p w:rsidR="00000000" w:rsidRDefault="00182601">
          <w:pPr>
            <w:pStyle w:val="609F4B94E53A4AC3BED51AB041EFC9B7"/>
          </w:pPr>
          <w:r>
            <w:rPr>
              <w:rStyle w:val="PlaceholderText"/>
              <w:color w:val="2E74B5" w:themeColor="accent1" w:themeShade="BF"/>
            </w:rPr>
            <w:t>Binder Spine Title 1</w:t>
          </w:r>
        </w:p>
      </w:docPartBody>
    </w:docPart>
    <w:docPart>
      <w:docPartPr>
        <w:name w:val="23FB35BA0A1A4B9E8E31EB4A3F7E4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CD5E-1E08-4B66-BE73-005E16CC8B5D}"/>
      </w:docPartPr>
      <w:docPartBody>
        <w:p w:rsidR="00000000" w:rsidRDefault="00182601">
          <w:pPr>
            <w:pStyle w:val="23FB35BA0A1A4B9E8E31EB4A3F7E4F25"/>
          </w:pPr>
          <w:r w:rsidRPr="0027350E">
            <w:rPr>
              <w:rStyle w:val="FooterChar"/>
            </w:rPr>
            <w:t>Binder Spine Title</w:t>
          </w:r>
          <w:r>
            <w:rPr>
              <w:rStyle w:val="FooterChar"/>
            </w:rPr>
            <w:t xml:space="preserve"> 2</w:t>
          </w:r>
        </w:p>
      </w:docPartBody>
    </w:docPart>
    <w:docPart>
      <w:docPartPr>
        <w:name w:val="CEA057A65E6E4AFF9AF8928592684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98D3-E6B6-41D1-996C-707ACF9DFA83}"/>
      </w:docPartPr>
      <w:docPartBody>
        <w:p w:rsidR="00000000" w:rsidRDefault="00182601">
          <w:pPr>
            <w:pStyle w:val="CEA057A65E6E4AFF9AF89285926843C6"/>
          </w:pPr>
          <w:r>
            <w:rPr>
              <w:rStyle w:val="PlaceholderText"/>
              <w:color w:val="2E74B5" w:themeColor="accent1" w:themeShade="BF"/>
            </w:rPr>
            <w:t>Binder Spine Title 3</w:t>
          </w:r>
        </w:p>
      </w:docPartBody>
    </w:docPart>
    <w:docPart>
      <w:docPartPr>
        <w:name w:val="EE8ECBF8F9AA47C0B3029881D8C5A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E612B-7440-4493-8A46-CF4861DBAB7E}"/>
      </w:docPartPr>
      <w:docPartBody>
        <w:p w:rsidR="00000000" w:rsidRDefault="00182601">
          <w:pPr>
            <w:pStyle w:val="EE8ECBF8F9AA47C0B3029881D8C5A54D"/>
          </w:pPr>
          <w:r>
            <w:rPr>
              <w:rStyle w:val="PlaceholderText"/>
              <w:color w:val="2E74B5" w:themeColor="accent1" w:themeShade="BF"/>
            </w:rPr>
            <w:t>Binder Spine Title 4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01"/>
    <w:rsid w:val="001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9F4B94E53A4AC3BED51AB041EFC9B7">
    <w:name w:val="609F4B94E53A4AC3BED51AB041EFC9B7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  <w:rPr>
      <w:kern w:val="2"/>
      <w:lang w:eastAsia="ja-JP"/>
      <w14:ligatures w14:val="standard"/>
    </w:rPr>
  </w:style>
  <w:style w:type="character" w:customStyle="1" w:styleId="FooterChar">
    <w:name w:val="Footer Char"/>
    <w:basedOn w:val="DefaultParagraphFont"/>
    <w:link w:val="Footer"/>
    <w:uiPriority w:val="99"/>
    <w:rPr>
      <w:kern w:val="2"/>
      <w:lang w:eastAsia="ja-JP"/>
      <w14:ligatures w14:val="standard"/>
    </w:rPr>
  </w:style>
  <w:style w:type="paragraph" w:customStyle="1" w:styleId="23FB35BA0A1A4B9E8E31EB4A3F7E4F25">
    <w:name w:val="23FB35BA0A1A4B9E8E31EB4A3F7E4F25"/>
  </w:style>
  <w:style w:type="paragraph" w:customStyle="1" w:styleId="CEA057A65E6E4AFF9AF89285926843C6">
    <w:name w:val="CEA057A65E6E4AFF9AF89285926843C6"/>
  </w:style>
  <w:style w:type="paragraph" w:customStyle="1" w:styleId="EE8ECBF8F9AA47C0B3029881D8C5A54D">
    <w:name w:val="EE8ECBF8F9AA47C0B3029881D8C5A5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tf03983834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</cp:revision>
  <dcterms:created xsi:type="dcterms:W3CDTF">2017-06-16T12:04:00Z</dcterms:created>
  <dcterms:modified xsi:type="dcterms:W3CDTF">2017-06-16T12:05:00Z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