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67"/>
          <w:jc w:val="center"/>
        </w:trPr>
        <w:tc>
          <w:tcPr>
            <w:tcW w:w="2520" w:type="dxa"/>
            <w:vAlign w:val="center"/>
          </w:tcPr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  <w:p w:rsidR="00000000" w:rsidRDefault="009E4414">
            <w:pPr>
              <w:ind w:left="29" w:right="29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520" w:type="dxa"/>
            <w:vAlign w:val="center"/>
          </w:tcPr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  <w:p w:rsidR="00000000" w:rsidRDefault="009E4414">
            <w:pPr>
              <w:ind w:left="29" w:right="29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520" w:type="dxa"/>
            <w:vAlign w:val="center"/>
          </w:tcPr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  <w:p w:rsidR="00000000" w:rsidRDefault="009E4414">
            <w:pPr>
              <w:ind w:left="29" w:right="29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520" w:type="dxa"/>
            <w:vAlign w:val="center"/>
          </w:tcPr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67"/>
          <w:jc w:val="center"/>
        </w:trPr>
        <w:tc>
          <w:tcPr>
            <w:tcW w:w="2520" w:type="dxa"/>
            <w:vAlign w:val="center"/>
          </w:tcPr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  <w:p w:rsidR="00000000" w:rsidRDefault="009E4414">
            <w:pPr>
              <w:ind w:left="29" w:right="29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520" w:type="dxa"/>
            <w:vAlign w:val="center"/>
          </w:tcPr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  <w:p w:rsidR="00000000" w:rsidRDefault="009E4414">
            <w:pPr>
              <w:ind w:left="29" w:right="29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520" w:type="dxa"/>
            <w:vAlign w:val="center"/>
          </w:tcPr>
          <w:p w:rsidR="00000000" w:rsidRDefault="009E4414">
            <w:pPr>
              <w:pStyle w:val="Heading1"/>
            </w:pPr>
            <w:r>
              <w:t>L</w:t>
            </w:r>
            <w:bookmarkStart w:id="0" w:name="_GoBack"/>
            <w:bookmarkEnd w:id="0"/>
            <w:r>
              <w:t>abel</w:t>
            </w:r>
          </w:p>
          <w:p w:rsidR="00000000" w:rsidRDefault="009E4414">
            <w:pPr>
              <w:ind w:left="29" w:right="29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520" w:type="dxa"/>
            <w:vAlign w:val="center"/>
          </w:tcPr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  <w:p w:rsidR="00000000" w:rsidRDefault="009E4414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</w:tbl>
    <w:p w:rsidR="00000000" w:rsidRDefault="009E4414">
      <w:pPr>
        <w:jc w:val="center"/>
      </w:pPr>
    </w:p>
    <w:p w:rsidR="00000000" w:rsidRDefault="009E4414">
      <w:pPr>
        <w:jc w:val="center"/>
      </w:pPr>
    </w:p>
    <w:p w:rsidR="00000000" w:rsidRDefault="009E4414">
      <w:r>
        <w:t xml:space="preserve">This template is for </w:t>
      </w:r>
      <w:r>
        <w:rPr>
          <w:b/>
          <w:bCs/>
        </w:rPr>
        <w:t>C-Line Individual Binder Label Holders, item 70025</w:t>
      </w:r>
      <w:r>
        <w:t>.</w:t>
      </w:r>
    </w:p>
    <w:p w:rsidR="00000000" w:rsidRDefault="009E4414"/>
    <w:p w:rsidR="00000000" w:rsidRDefault="009E4414">
      <w:r>
        <w:t>Enter binder label information and print on your own letter size (8 ½ x 11 in.) paper.  Tr</w:t>
      </w:r>
      <w:r>
        <w:t xml:space="preserve">im along lines.  </w:t>
      </w:r>
    </w:p>
    <w:p w:rsidR="00000000" w:rsidRDefault="009E4414"/>
    <w:p w:rsidR="00000000" w:rsidRDefault="009E4414">
      <w:r>
        <w:t xml:space="preserve">Visit </w:t>
      </w:r>
      <w:hyperlink r:id="rId4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office.</w:t>
      </w:r>
    </w:p>
    <w:p w:rsidR="009E4414" w:rsidRDefault="009E4414">
      <w:pPr>
        <w:jc w:val="center"/>
        <w:rPr>
          <w:vanish/>
        </w:rPr>
      </w:pPr>
    </w:p>
    <w:sectPr w:rsidR="009E4414">
      <w:type w:val="continuous"/>
      <w:pgSz w:w="12240" w:h="15840"/>
      <w:pgMar w:top="1440" w:right="1440" w:bottom="259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4"/>
    <w:rsid w:val="009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1E8B5-006C-495B-A571-6D7A698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9" w:right="29"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-lineproduct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70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70025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</vt:lpstr>
    </vt:vector>
  </TitlesOfParts>
  <Company>C-Line Products</Company>
  <LinksUpToDate>false</LinksUpToDate>
  <CharactersWithSpaces>399</CharactersWithSpaces>
  <SharedDoc>false</SharedDoc>
  <HLinks>
    <vt:vector size="6" baseType="variant">
      <vt:variant>
        <vt:i4>3801209</vt:i4>
      </vt:variant>
      <vt:variant>
        <vt:i4>0</vt:i4>
      </vt:variant>
      <vt:variant>
        <vt:i4>0</vt:i4>
      </vt:variant>
      <vt:variant>
        <vt:i4>5</vt:i4>
      </vt:variant>
      <vt:variant>
        <vt:lpwstr>http://www.c-lineproducts.com/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</dc:title>
  <dc:subject/>
  <dc:creator>user</dc:creator>
  <cp:keywords/>
  <dc:description/>
  <cp:lastModifiedBy>user</cp:lastModifiedBy>
  <cp:revision>1</cp:revision>
  <cp:lastPrinted>2005-05-23T06:18:00Z</cp:lastPrinted>
  <dcterms:created xsi:type="dcterms:W3CDTF">2017-06-15T13:34:00Z</dcterms:created>
  <dcterms:modified xsi:type="dcterms:W3CDTF">2017-06-15T13:35:00Z</dcterms:modified>
</cp:coreProperties>
</file>