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4B" w:rsidRDefault="002667CC" w:rsidP="000A564B">
      <w:pPr>
        <w:pStyle w:val="Spacer"/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F21C7" wp14:editId="272FA11E">
                <wp:simplePos x="0" y="0"/>
                <wp:positionH relativeFrom="column">
                  <wp:posOffset>59055</wp:posOffset>
                </wp:positionH>
                <wp:positionV relativeFrom="paragraph">
                  <wp:posOffset>-280035</wp:posOffset>
                </wp:positionV>
                <wp:extent cx="554672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64B" w:rsidRPr="0076331C" w:rsidRDefault="000A564B" w:rsidP="000A564B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32"/>
                              </w:rPr>
                            </w:pPr>
                            <w:r w:rsidRPr="0076331C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32"/>
                              </w:rPr>
                              <w:t>RECEIPT OF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21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-22.05pt;width:4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" filled="f" stroked="f" strokeweight=".5pt">
                <v:textbox>
                  <w:txbxContent>
                    <w:p w:rsidR="000A564B" w:rsidRPr="0076331C" w:rsidRDefault="000A564B" w:rsidP="000A564B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32"/>
                        </w:rPr>
                      </w:pPr>
                      <w:bookmarkStart w:id="1" w:name="_GoBack"/>
                      <w:bookmarkEnd w:id="1"/>
                      <w:r w:rsidRPr="0076331C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32"/>
                        </w:rPr>
                        <w:t>RECEIPT OF PAYMENT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DB5B" wp14:editId="4E2CEA8E">
                <wp:simplePos x="0" y="0"/>
                <wp:positionH relativeFrom="column">
                  <wp:posOffset>-209550</wp:posOffset>
                </wp:positionH>
                <wp:positionV relativeFrom="paragraph">
                  <wp:posOffset>-219075</wp:posOffset>
                </wp:positionV>
                <wp:extent cx="610552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6388" id="Rectangle 2" o:spid="_x0000_s1026" style="position:absolute;margin-left:-16.5pt;margin-top:-17.25pt;width:48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" fillcolor="#c00000" stroked="f" strokeweight="2pt"/>
            </w:pict>
          </mc:Fallback>
        </mc:AlternateContent>
      </w:r>
    </w:p>
    <w:p w:rsidR="002667CC" w:rsidRDefault="002667CC" w:rsidP="000A564B">
      <w:pPr>
        <w:pStyle w:val="Spacer"/>
        <w:rPr>
          <w:color w:val="0D0D0D" w:themeColor="text1" w:themeTint="F2"/>
        </w:rPr>
      </w:pPr>
    </w:p>
    <w:p w:rsidR="000A564B" w:rsidRPr="00C4057F" w:rsidRDefault="000A564B" w:rsidP="000A564B">
      <w:pPr>
        <w:pStyle w:val="Spacer"/>
        <w:rPr>
          <w:color w:val="0D0D0D" w:themeColor="text1" w:themeTint="F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8"/>
        <w:gridCol w:w="2430"/>
        <w:gridCol w:w="630"/>
        <w:gridCol w:w="1777"/>
        <w:gridCol w:w="2790"/>
      </w:tblGrid>
      <w:tr w:rsidR="000A564B" w:rsidRPr="00C4057F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8C2F2D" w:rsidRDefault="000A564B" w:rsidP="00922C0C">
            <w:pPr>
              <w:pStyle w:val="Heading1"/>
              <w:framePr w:hSpace="0" w:wrap="auto" w:vAnchor="margin" w:xAlign="left" w:yAlign="inline"/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</w:pPr>
            <w:r w:rsidRPr="008C2F2D"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  <w:t>Receipt TYPE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8C2F2D" w:rsidRDefault="000A564B" w:rsidP="00922C0C">
            <w:pPr>
              <w:rPr>
                <w:rFonts w:ascii="Open Sans Semibold" w:hAnsi="Open Sans Semibold" w:cs="Open Sans Semibold"/>
                <w:color w:val="C00000"/>
                <w:szCs w:val="20"/>
              </w:rPr>
            </w:pPr>
            <w:r w:rsidRPr="008C2F2D">
              <w:rPr>
                <w:rFonts w:ascii="Open Sans Semibold" w:hAnsi="Open Sans Semibold" w:cs="Open Sans Semibold"/>
                <w:color w:val="C00000"/>
              </w:rPr>
              <w:t>RECEIPT NO:</w:t>
            </w: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Paid by:</w:t>
            </w:r>
          </w:p>
        </w:tc>
        <w:tc>
          <w:tcPr>
            <w:tcW w:w="5197" w:type="dxa"/>
            <w:gridSpan w:val="3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Paid to:</w:t>
            </w: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517F3C" w:rsidRDefault="000A564B" w:rsidP="00922C0C">
            <w:pPr>
              <w:pStyle w:val="Heading1"/>
              <w:framePr w:hSpace="0" w:wrap="auto" w:vAnchor="margin" w:xAlign="left" w:yAlign="inline"/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</w:pPr>
            <w:r w:rsidRPr="00517F3C"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  <w:t>Description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517F3C" w:rsidRDefault="000A564B" w:rsidP="00922C0C">
            <w:pPr>
              <w:pStyle w:val="Heading1"/>
              <w:framePr w:hSpace="0" w:wrap="auto" w:vAnchor="margin" w:xAlign="left" w:yAlign="inline"/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</w:pPr>
            <w:r w:rsidRPr="00517F3C"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  <w:t>Amount</w:t>
            </w: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 w:val="restart"/>
            <w:shd w:val="clear" w:color="auto" w:fill="auto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Subtotal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discount(s)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Tax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Date:</w:t>
            </w:r>
          </w:p>
        </w:tc>
        <w:tc>
          <w:tcPr>
            <w:tcW w:w="7627" w:type="dxa"/>
            <w:gridSpan w:val="4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Received by:</w:t>
            </w:r>
          </w:p>
        </w:tc>
      </w:tr>
    </w:tbl>
    <w:p w:rsidR="000A564B" w:rsidRDefault="000A564B" w:rsidP="005A66A7">
      <w:pPr>
        <w:spacing w:after="200" w:line="276" w:lineRule="auto"/>
        <w:jc w:val="center"/>
      </w:pPr>
    </w:p>
    <w:p w:rsidR="002667CC" w:rsidRDefault="002667CC" w:rsidP="000A564B">
      <w:pPr>
        <w:spacing w:after="200" w:line="276" w:lineRule="auto"/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8"/>
        <w:gridCol w:w="2430"/>
        <w:gridCol w:w="630"/>
        <w:gridCol w:w="1777"/>
        <w:gridCol w:w="2790"/>
      </w:tblGrid>
      <w:tr w:rsidR="000A564B" w:rsidRPr="00C4057F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8C2F2D" w:rsidRDefault="000A564B" w:rsidP="00922C0C">
            <w:pPr>
              <w:pStyle w:val="Heading1"/>
              <w:framePr w:hSpace="0" w:wrap="auto" w:vAnchor="margin" w:xAlign="left" w:yAlign="inline"/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</w:pPr>
            <w:r w:rsidRPr="008C2F2D"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  <w:t>Receipt TYPE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8C2F2D" w:rsidRDefault="000A564B" w:rsidP="00922C0C">
            <w:pPr>
              <w:rPr>
                <w:rFonts w:ascii="Open Sans Semibold" w:hAnsi="Open Sans Semibold" w:cs="Open Sans Semibold"/>
                <w:color w:val="C00000"/>
                <w:szCs w:val="20"/>
              </w:rPr>
            </w:pPr>
            <w:r w:rsidRPr="008C2F2D">
              <w:rPr>
                <w:rFonts w:ascii="Open Sans Semibold" w:hAnsi="Open Sans Semibold" w:cs="Open Sans Semibold"/>
                <w:color w:val="C00000"/>
              </w:rPr>
              <w:t>RECEIPT NO:</w:t>
            </w: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Paid by:</w:t>
            </w:r>
          </w:p>
        </w:tc>
        <w:tc>
          <w:tcPr>
            <w:tcW w:w="5197" w:type="dxa"/>
            <w:gridSpan w:val="3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Paid to:</w:t>
            </w: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517F3C" w:rsidRDefault="000A564B" w:rsidP="00922C0C">
            <w:pPr>
              <w:pStyle w:val="Heading1"/>
              <w:framePr w:hSpace="0" w:wrap="auto" w:vAnchor="margin" w:xAlign="left" w:yAlign="inline"/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</w:pPr>
            <w:r w:rsidRPr="00517F3C"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  <w:t>Description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517F3C" w:rsidRDefault="000A564B" w:rsidP="00922C0C">
            <w:pPr>
              <w:pStyle w:val="Heading1"/>
              <w:framePr w:hSpace="0" w:wrap="auto" w:vAnchor="margin" w:xAlign="left" w:yAlign="inline"/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</w:pPr>
            <w:r w:rsidRPr="00517F3C">
              <w:rPr>
                <w:rFonts w:ascii="Open Sans Semibold" w:hAnsi="Open Sans Semibold" w:cs="Open Sans Semibold"/>
                <w:b w:val="0"/>
                <w:color w:val="C00000"/>
                <w:szCs w:val="20"/>
              </w:rPr>
              <w:t>Amount</w:t>
            </w: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 w:val="restart"/>
            <w:shd w:val="clear" w:color="auto" w:fill="auto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Subtotal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discount(s)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Tax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EC795E" w:rsidRDefault="000A564B" w:rsidP="00922C0C">
            <w:pPr>
              <w:pStyle w:val="RightAligned"/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 w:val="18"/>
                <w:szCs w:val="20"/>
              </w:rPr>
              <w:t>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EC795E" w:rsidRDefault="000A564B" w:rsidP="00922C0C">
            <w:pPr>
              <w:jc w:val="right"/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C4057F" w:rsidTr="008971B1">
        <w:trPr>
          <w:trHeight w:val="619"/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Date:</w:t>
            </w:r>
          </w:p>
        </w:tc>
        <w:tc>
          <w:tcPr>
            <w:tcW w:w="7627" w:type="dxa"/>
            <w:gridSpan w:val="4"/>
            <w:shd w:val="clear" w:color="auto" w:fill="auto"/>
            <w:vAlign w:val="center"/>
          </w:tcPr>
          <w:p w:rsidR="000A564B" w:rsidRPr="00EC795E" w:rsidRDefault="000A564B" w:rsidP="00922C0C">
            <w:pPr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</w:pPr>
            <w:r w:rsidRPr="00EC795E">
              <w:rPr>
                <w:rFonts w:ascii="Open Sans Semibold" w:hAnsi="Open Sans Semibold" w:cs="Open Sans Semibold"/>
                <w:color w:val="0D0D0D" w:themeColor="text1" w:themeTint="F2"/>
                <w:szCs w:val="20"/>
              </w:rPr>
              <w:t>Received by:</w:t>
            </w:r>
          </w:p>
        </w:tc>
      </w:tr>
    </w:tbl>
    <w:p w:rsidR="00882F69" w:rsidRPr="000A564B" w:rsidRDefault="00882F69" w:rsidP="000A564B"/>
    <w:sectPr w:rsidR="00882F69" w:rsidRPr="000A564B" w:rsidSect="002667CC">
      <w:pgSz w:w="11907" w:h="16839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2" w:rsidRDefault="00091302" w:rsidP="003D0B79">
      <w:pPr>
        <w:spacing w:line="240" w:lineRule="auto"/>
      </w:pPr>
      <w:r>
        <w:separator/>
      </w:r>
    </w:p>
  </w:endnote>
  <w:endnote w:type="continuationSeparator" w:id="0">
    <w:p w:rsidR="00091302" w:rsidRDefault="00091302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2" w:rsidRDefault="00091302" w:rsidP="003D0B79">
      <w:pPr>
        <w:spacing w:line="240" w:lineRule="auto"/>
      </w:pPr>
      <w:r>
        <w:separator/>
      </w:r>
    </w:p>
  </w:footnote>
  <w:footnote w:type="continuationSeparator" w:id="0">
    <w:p w:rsidR="00091302" w:rsidRDefault="00091302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50"/>
    <w:rsid w:val="0003525A"/>
    <w:rsid w:val="00072F51"/>
    <w:rsid w:val="00082463"/>
    <w:rsid w:val="00091302"/>
    <w:rsid w:val="000A096F"/>
    <w:rsid w:val="000A564B"/>
    <w:rsid w:val="00180772"/>
    <w:rsid w:val="001B2F6B"/>
    <w:rsid w:val="001F58FE"/>
    <w:rsid w:val="00223DC7"/>
    <w:rsid w:val="00231028"/>
    <w:rsid w:val="00247ECA"/>
    <w:rsid w:val="00253935"/>
    <w:rsid w:val="0026601A"/>
    <w:rsid w:val="002667CC"/>
    <w:rsid w:val="002F2966"/>
    <w:rsid w:val="00330749"/>
    <w:rsid w:val="00353EA5"/>
    <w:rsid w:val="00383075"/>
    <w:rsid w:val="003A1BBE"/>
    <w:rsid w:val="003D0B79"/>
    <w:rsid w:val="0041632F"/>
    <w:rsid w:val="00501FB5"/>
    <w:rsid w:val="00515AFA"/>
    <w:rsid w:val="00517F3C"/>
    <w:rsid w:val="0054525B"/>
    <w:rsid w:val="00584512"/>
    <w:rsid w:val="005A66A7"/>
    <w:rsid w:val="005B4613"/>
    <w:rsid w:val="005B7EAB"/>
    <w:rsid w:val="005D3972"/>
    <w:rsid w:val="006416FE"/>
    <w:rsid w:val="006854E5"/>
    <w:rsid w:val="00693D4C"/>
    <w:rsid w:val="006B5C27"/>
    <w:rsid w:val="006F1E5C"/>
    <w:rsid w:val="007009F1"/>
    <w:rsid w:val="007032BE"/>
    <w:rsid w:val="0076331C"/>
    <w:rsid w:val="00776961"/>
    <w:rsid w:val="0077740D"/>
    <w:rsid w:val="007853C4"/>
    <w:rsid w:val="0079042F"/>
    <w:rsid w:val="007A7938"/>
    <w:rsid w:val="007E03EA"/>
    <w:rsid w:val="00833C3C"/>
    <w:rsid w:val="0085622A"/>
    <w:rsid w:val="00867589"/>
    <w:rsid w:val="00882F69"/>
    <w:rsid w:val="008971B1"/>
    <w:rsid w:val="008B367B"/>
    <w:rsid w:val="008C2F2D"/>
    <w:rsid w:val="008E1252"/>
    <w:rsid w:val="009A341E"/>
    <w:rsid w:val="009B346E"/>
    <w:rsid w:val="009F3B50"/>
    <w:rsid w:val="00A5180F"/>
    <w:rsid w:val="00AD353F"/>
    <w:rsid w:val="00B5788A"/>
    <w:rsid w:val="00B7764E"/>
    <w:rsid w:val="00B904B1"/>
    <w:rsid w:val="00B96FEF"/>
    <w:rsid w:val="00BB3ACC"/>
    <w:rsid w:val="00C4057F"/>
    <w:rsid w:val="00C531DB"/>
    <w:rsid w:val="00C67951"/>
    <w:rsid w:val="00CF30CC"/>
    <w:rsid w:val="00D71870"/>
    <w:rsid w:val="00D80C27"/>
    <w:rsid w:val="00E27D21"/>
    <w:rsid w:val="00E74EE9"/>
    <w:rsid w:val="00EC795E"/>
    <w:rsid w:val="00EE06D9"/>
    <w:rsid w:val="00F00074"/>
    <w:rsid w:val="00F05B19"/>
    <w:rsid w:val="00F416F3"/>
    <w:rsid w:val="00F573FB"/>
    <w:rsid w:val="00F61FBE"/>
    <w:rsid w:val="00FA32B9"/>
    <w:rsid w:val="00FD040F"/>
    <w:rsid w:val="00FE21E4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2A1D0-C642-4FC5-BD95-36EFC22A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yment-receip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EA792-76A9-4AAE-B092-D93AB02E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payment-receipt-1</Template>
  <TotalTime>40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with auto-numbering (3 per page)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USER</dc:creator>
  <cp:keywords/>
  <cp:lastModifiedBy>vamsee krishna</cp:lastModifiedBy>
  <cp:revision>100</cp:revision>
  <dcterms:created xsi:type="dcterms:W3CDTF">2016-10-15T08:54:00Z</dcterms:created>
  <dcterms:modified xsi:type="dcterms:W3CDTF">2018-05-18T11:14:00Z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