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BE" w:rsidRDefault="00DA67BE" w:rsidP="00DA67BE">
      <w:pPr>
        <w:spacing w:after="0"/>
        <w:contextualSpacing/>
      </w:pPr>
      <w:bookmarkStart w:id="0" w:name="_GoBack"/>
      <w:bookmarkEnd w:id="0"/>
    </w:p>
    <w:p w:rsidR="00DA67BE" w:rsidRDefault="00DA67BE" w:rsidP="00DA67BE">
      <w:pPr>
        <w:spacing w:after="0"/>
        <w:contextualSpacing/>
      </w:pPr>
      <w:r>
        <w:fldChar w:fldCharType="begin"/>
      </w:r>
      <w:r>
        <w:instrText xml:space="preserve"> DATE  \@ "dddd, MMMM dd, yyyy"  \* MERGEFORMAT </w:instrText>
      </w:r>
      <w:r>
        <w:fldChar w:fldCharType="separate"/>
      </w:r>
      <w:r w:rsidR="00057258">
        <w:rPr>
          <w:noProof/>
        </w:rPr>
        <w:t>Monday, January 09, 2017</w:t>
      </w:r>
      <w:r>
        <w:fldChar w:fldCharType="end"/>
      </w:r>
    </w:p>
    <w:p w:rsidR="00DA67BE" w:rsidRDefault="00DA67BE" w:rsidP="00DA67BE">
      <w:pPr>
        <w:spacing w:after="0"/>
        <w:contextualSpacing/>
      </w:pPr>
    </w:p>
    <w:sdt>
      <w:sdtPr>
        <w:id w:val="1114092995"/>
        <w:placeholder>
          <w:docPart w:val="51F7CF3C8D6A4F829B14B8227713D6A5"/>
        </w:placeholder>
        <w:showingPlcHdr/>
      </w:sdtPr>
      <w:sdtEndPr/>
      <w:sdtContent>
        <w:p w:rsidR="00DA67BE" w:rsidRDefault="00DA67BE" w:rsidP="00DA67BE">
          <w:pPr>
            <w:spacing w:after="0"/>
            <w:contextualSpacing/>
          </w:pPr>
          <w:r>
            <w:rPr>
              <w:rStyle w:val="PlaceholderText"/>
            </w:rPr>
            <w:t xml:space="preserve">Name of Contact </w:t>
          </w:r>
        </w:p>
      </w:sdtContent>
    </w:sdt>
    <w:sdt>
      <w:sdtPr>
        <w:id w:val="1445572344"/>
        <w:placeholder>
          <w:docPart w:val="2693F945429D4FD69F8B814D5BED1FF0"/>
        </w:placeholder>
        <w:showingPlcHdr/>
      </w:sdtPr>
      <w:sdtEndPr/>
      <w:sdtContent>
        <w:p w:rsidR="00DA67BE" w:rsidRDefault="00DA67BE" w:rsidP="00DA67BE">
          <w:pPr>
            <w:spacing w:after="0"/>
            <w:contextualSpacing/>
          </w:pPr>
          <w:r>
            <w:rPr>
              <w:rStyle w:val="PlaceholderText"/>
            </w:rPr>
            <w:t>Title of Contact</w:t>
          </w:r>
        </w:p>
      </w:sdtContent>
    </w:sdt>
    <w:sdt>
      <w:sdtPr>
        <w:id w:val="1043397703"/>
        <w:placeholder>
          <w:docPart w:val="BBBFFF06DE0A41E09E3D57FFE59AEA71"/>
        </w:placeholder>
        <w:showingPlcHdr/>
      </w:sdtPr>
      <w:sdtEndPr/>
      <w:sdtContent>
        <w:p w:rsidR="00DA67BE" w:rsidRDefault="00DA67BE" w:rsidP="00DA67BE">
          <w:pPr>
            <w:spacing w:after="0"/>
            <w:contextualSpacing/>
          </w:pPr>
          <w:r>
            <w:rPr>
              <w:rStyle w:val="PlaceholderText"/>
            </w:rPr>
            <w:t>Business Name</w:t>
          </w:r>
        </w:p>
      </w:sdtContent>
    </w:sdt>
    <w:sdt>
      <w:sdtPr>
        <w:id w:val="81189041"/>
        <w:placeholder>
          <w:docPart w:val="B9E2CB307A0D44DD8A30665A2F445515"/>
        </w:placeholder>
        <w:showingPlcHdr/>
      </w:sdtPr>
      <w:sdtEndPr/>
      <w:sdtContent>
        <w:p w:rsidR="00DA67BE" w:rsidRDefault="00DA67BE" w:rsidP="00DA67BE">
          <w:pPr>
            <w:spacing w:after="0"/>
            <w:contextualSpacing/>
          </w:pPr>
          <w:r>
            <w:rPr>
              <w:rStyle w:val="PlaceholderText"/>
            </w:rPr>
            <w:t>Business Address</w:t>
          </w:r>
        </w:p>
      </w:sdtContent>
    </w:sdt>
    <w:sdt>
      <w:sdtPr>
        <w:id w:val="-2059920731"/>
        <w:placeholder>
          <w:docPart w:val="86BE2B7E78254E49B1ADCEC67D0849F6"/>
        </w:placeholder>
        <w:showingPlcHdr/>
      </w:sdtPr>
      <w:sdtEndPr/>
      <w:sdtContent>
        <w:p w:rsidR="00DA67BE" w:rsidRDefault="00DA67BE" w:rsidP="00DA67BE">
          <w:pPr>
            <w:spacing w:after="0"/>
            <w:contextualSpacing/>
          </w:pPr>
          <w:r>
            <w:rPr>
              <w:rStyle w:val="PlaceholderText"/>
            </w:rPr>
            <w:t>Business City, State and Zip Code</w:t>
          </w:r>
        </w:p>
      </w:sdtContent>
    </w:sdt>
    <w:p w:rsidR="00DA67BE" w:rsidRDefault="00DA67BE" w:rsidP="00DA67BE">
      <w:pPr>
        <w:spacing w:after="0"/>
        <w:contextualSpacing/>
      </w:pPr>
    </w:p>
    <w:p w:rsidR="00DA67BE" w:rsidRDefault="00DA67BE" w:rsidP="00DA67BE">
      <w:pPr>
        <w:spacing w:after="0"/>
        <w:contextualSpacing/>
      </w:pPr>
      <w:r>
        <w:t xml:space="preserve">Dear </w:t>
      </w:r>
      <w:sdt>
        <w:sdtPr>
          <w:id w:val="129372605"/>
          <w:placeholder>
            <w:docPart w:val="2956875196584B4A9A4E99C7A9A94F08"/>
          </w:placeholder>
          <w:showingPlcHdr/>
        </w:sdtPr>
        <w:sdtEndPr/>
        <w:sdtContent>
          <w:r>
            <w:rPr>
              <w:rStyle w:val="PlaceholderText"/>
            </w:rPr>
            <w:t>Mr./Ms. Contact’s Last Name</w:t>
          </w:r>
        </w:sdtContent>
      </w:sdt>
      <w:r>
        <w:t>:</w:t>
      </w:r>
    </w:p>
    <w:p w:rsidR="00DA67BE" w:rsidRDefault="00DA67BE" w:rsidP="00DA67BE">
      <w:pPr>
        <w:spacing w:after="0"/>
        <w:contextualSpacing/>
      </w:pPr>
    </w:p>
    <w:p w:rsidR="00DA67BE" w:rsidRDefault="00DA67BE" w:rsidP="00DA67BE">
      <w:pPr>
        <w:spacing w:after="0"/>
        <w:contextualSpacing/>
      </w:pPr>
      <w:r>
        <w:t xml:space="preserve">I have read with interest about </w:t>
      </w:r>
      <w:sdt>
        <w:sdtPr>
          <w:id w:val="-1115205608"/>
          <w:placeholder>
            <w:docPart w:val="46851BA7C9134B63938BAFDA6DE638CC"/>
          </w:placeholder>
          <w:showingPlcHdr/>
        </w:sdtPr>
        <w:sdtEndPr/>
        <w:sdtContent>
          <w:r>
            <w:rPr>
              <w:rStyle w:val="PlaceholderText"/>
            </w:rPr>
            <w:t>School Name</w:t>
          </w:r>
        </w:sdtContent>
      </w:sdt>
      <w:r>
        <w:t xml:space="preserve"> and the school’s philosophy on </w:t>
      </w:r>
      <w:sdt>
        <w:sdtPr>
          <w:id w:val="1928081939"/>
          <w:placeholder>
            <w:docPart w:val="453BC295D0B6427A8CFB41395B681D56"/>
          </w:placeholder>
          <w:showingPlcHdr/>
        </w:sdtPr>
        <w:sdtEndPr/>
        <w:sdtContent>
          <w:r>
            <w:rPr>
              <w:rStyle w:val="PlaceholderText"/>
            </w:rPr>
            <w:t>something that interests you about the school</w:t>
          </w:r>
        </w:sdtContent>
      </w:sdt>
      <w:r>
        <w:t>, which is why I am submitting my resume for employment consideration.</w:t>
      </w:r>
    </w:p>
    <w:p w:rsidR="00DA67BE" w:rsidRDefault="00DA67BE" w:rsidP="00DA67BE">
      <w:pPr>
        <w:spacing w:after="0"/>
        <w:contextualSpacing/>
      </w:pPr>
    </w:p>
    <w:p w:rsidR="00DA67BE" w:rsidRDefault="00603A2A" w:rsidP="00603A2A">
      <w:pPr>
        <w:spacing w:after="0"/>
        <w:contextualSpacing/>
      </w:pPr>
      <w:r>
        <w:t>I have experience teaching</w:t>
      </w:r>
      <w:r w:rsidR="00DA67BE">
        <w:t xml:space="preserve"> </w:t>
      </w:r>
      <w:sdt>
        <w:sdtPr>
          <w:id w:val="84652521"/>
          <w:placeholder>
            <w:docPart w:val="646957632DC24FE9B497EBBE2A5A1451"/>
          </w:placeholder>
          <w:showingPlcHdr/>
        </w:sdtPr>
        <w:sdtEndPr/>
        <w:sdtContent>
          <w:r>
            <w:rPr>
              <w:rStyle w:val="PlaceholderText"/>
            </w:rPr>
            <w:t>grade level or class name</w:t>
          </w:r>
        </w:sdtContent>
      </w:sdt>
      <w:r w:rsidR="00DA67BE">
        <w:t xml:space="preserve"> </w:t>
      </w:r>
      <w:r>
        <w:t>as well as</w:t>
      </w:r>
      <w:r w:rsidR="00DA67BE">
        <w:t xml:space="preserve"> </w:t>
      </w:r>
      <w:sdt>
        <w:sdtPr>
          <w:id w:val="1311365277"/>
          <w:placeholder>
            <w:docPart w:val="8A7E43D082CA469AB00E070FC45EEF4C"/>
          </w:placeholder>
          <w:showingPlcHdr/>
        </w:sdtPr>
        <w:sdtEndPr/>
        <w:sdtContent>
          <w:r>
            <w:rPr>
              <w:rStyle w:val="PlaceholderText"/>
            </w:rPr>
            <w:t>grade level or class name</w:t>
          </w:r>
        </w:sdtContent>
      </w:sdt>
      <w:r>
        <w:t>,</w:t>
      </w:r>
      <w:r w:rsidR="00DA67BE">
        <w:t xml:space="preserve"> </w:t>
      </w:r>
      <w:r>
        <w:t xml:space="preserve">and believe that </w:t>
      </w:r>
      <w:sdt>
        <w:sdtPr>
          <w:id w:val="317310142"/>
          <w:placeholder>
            <w:docPart w:val="453BC295D0B6427A8CFB41395B681D56"/>
          </w:placeholder>
          <w:showingPlcHdr/>
        </w:sdtPr>
        <w:sdtEndPr/>
        <w:sdtContent>
          <w:r w:rsidR="00376058">
            <w:rPr>
              <w:rStyle w:val="PlaceholderText"/>
            </w:rPr>
            <w:t>something that interests you about the school</w:t>
          </w:r>
        </w:sdtContent>
      </w:sdt>
      <w:r w:rsidR="00DA67BE">
        <w:t xml:space="preserve"> </w:t>
      </w:r>
      <w:r>
        <w:t xml:space="preserve">and </w:t>
      </w:r>
      <w:sdt>
        <w:sdtPr>
          <w:id w:val="-1515294511"/>
          <w:placeholder>
            <w:docPart w:val="1B5935C1B1794BCF850CFE5A00587A5F"/>
          </w:placeholder>
          <w:showingPlcHdr/>
        </w:sdtPr>
        <w:sdtEndPr/>
        <w:sdtContent>
          <w:r>
            <w:rPr>
              <w:rStyle w:val="PlaceholderText"/>
            </w:rPr>
            <w:t>philosophy or approach</w:t>
          </w:r>
        </w:sdtContent>
      </w:sdt>
      <w:r>
        <w:t xml:space="preserve"> are keys to helping students attain their goals. </w:t>
      </w:r>
      <w:r w:rsidR="00DA67BE">
        <w:t xml:space="preserve">As you will see on my resume, I have a proven record of achievements, which will allow me to make major contributions to </w:t>
      </w:r>
      <w:sdt>
        <w:sdtPr>
          <w:id w:val="1899935730"/>
          <w:placeholder>
            <w:docPart w:val="5AA027E525BD40958C0A99F87294D01F"/>
          </w:placeholder>
          <w:showingPlcHdr/>
        </w:sdtPr>
        <w:sdtEndPr/>
        <w:sdtContent>
          <w:r>
            <w:rPr>
              <w:rStyle w:val="PlaceholderText"/>
            </w:rPr>
            <w:t>School Name</w:t>
          </w:r>
        </w:sdtContent>
      </w:sdt>
      <w:r w:rsidR="00DA67BE">
        <w:t>, including:</w:t>
      </w:r>
    </w:p>
    <w:p w:rsidR="00DA67BE" w:rsidRDefault="00DA67BE" w:rsidP="00DA67BE">
      <w:pPr>
        <w:spacing w:after="0"/>
        <w:contextualSpacing/>
      </w:pPr>
    </w:p>
    <w:sdt>
      <w:sdtPr>
        <w:id w:val="1286931589"/>
        <w:placeholder>
          <w:docPart w:val="FAAE8CB5ACE6467BB73B2CB1B33BC140"/>
        </w:placeholder>
        <w:showingPlcHdr/>
      </w:sdtPr>
      <w:sdtEndPr/>
      <w:sdtContent>
        <w:p w:rsidR="00DA67BE" w:rsidRDefault="00DA67BE" w:rsidP="00DA67BE">
          <w:pPr>
            <w:pStyle w:val="ListParagraph"/>
            <w:numPr>
              <w:ilvl w:val="0"/>
              <w:numId w:val="1"/>
            </w:numPr>
            <w:spacing w:after="0"/>
          </w:pPr>
          <w:r>
            <w:rPr>
              <w:rStyle w:val="PlaceholderText"/>
            </w:rPr>
            <w:t>List achievement</w:t>
          </w:r>
          <w:r w:rsidR="00603A2A">
            <w:rPr>
              <w:rStyle w:val="PlaceholderText"/>
            </w:rPr>
            <w:t>, award or special training</w:t>
          </w:r>
        </w:p>
      </w:sdtContent>
    </w:sdt>
    <w:sdt>
      <w:sdtPr>
        <w:id w:val="856005631"/>
        <w:placeholder>
          <w:docPart w:val="E7E8344BF18A4F89A0335831B8A541F9"/>
        </w:placeholder>
        <w:showingPlcHdr/>
      </w:sdtPr>
      <w:sdtEndPr/>
      <w:sdtContent>
        <w:p w:rsidR="00DA67BE" w:rsidRPr="00E8356C" w:rsidRDefault="00603A2A" w:rsidP="00603A2A">
          <w:pPr>
            <w:pStyle w:val="ListParagraph"/>
            <w:numPr>
              <w:ilvl w:val="0"/>
              <w:numId w:val="1"/>
            </w:numPr>
            <w:spacing w:after="0"/>
          </w:pPr>
          <w:r>
            <w:rPr>
              <w:rStyle w:val="PlaceholderText"/>
            </w:rPr>
            <w:t>List achievement, award or special training</w:t>
          </w:r>
        </w:p>
      </w:sdtContent>
    </w:sdt>
    <w:sdt>
      <w:sdtPr>
        <w:id w:val="-1870133696"/>
        <w:placeholder>
          <w:docPart w:val="6ACAF9F4090346ADB44218DA388A3EC1"/>
        </w:placeholder>
        <w:showingPlcHdr/>
      </w:sdtPr>
      <w:sdtEndPr/>
      <w:sdtContent>
        <w:p w:rsidR="00DA67BE" w:rsidRPr="00E8356C" w:rsidRDefault="00603A2A" w:rsidP="00603A2A">
          <w:pPr>
            <w:pStyle w:val="ListParagraph"/>
            <w:numPr>
              <w:ilvl w:val="0"/>
              <w:numId w:val="1"/>
            </w:numPr>
            <w:spacing w:after="0"/>
          </w:pPr>
          <w:r>
            <w:rPr>
              <w:rStyle w:val="PlaceholderText"/>
            </w:rPr>
            <w:t>List achievement, award or special training</w:t>
          </w:r>
        </w:p>
      </w:sdtContent>
    </w:sdt>
    <w:p w:rsidR="00DA67BE" w:rsidRDefault="00DA67BE" w:rsidP="00DA67BE">
      <w:pPr>
        <w:pStyle w:val="ListParagraph"/>
        <w:spacing w:after="0"/>
      </w:pPr>
    </w:p>
    <w:p w:rsidR="00DA67BE" w:rsidRDefault="00DA67BE" w:rsidP="00603A2A">
      <w:r w:rsidRPr="00EB7F83">
        <w:t xml:space="preserve">I would </w:t>
      </w:r>
      <w:r w:rsidR="00603A2A">
        <w:t xml:space="preserve">appreciate a meeting </w:t>
      </w:r>
      <w:r w:rsidRPr="00EB7F83">
        <w:t>to discuss</w:t>
      </w:r>
      <w:r w:rsidR="00603A2A">
        <w:t xml:space="preserve"> your current needs and</w:t>
      </w:r>
      <w:r w:rsidRPr="00EB7F83">
        <w:t xml:space="preserve"> how my skills and experience </w:t>
      </w:r>
      <w:r w:rsidR="00603A2A">
        <w:t xml:space="preserve">might </w:t>
      </w:r>
      <w:r w:rsidRPr="00EB7F83">
        <w:t xml:space="preserve">benefit your </w:t>
      </w:r>
      <w:r w:rsidR="00603A2A">
        <w:t>school</w:t>
      </w:r>
      <w:r w:rsidRPr="00EB7F83">
        <w:t xml:space="preserve">. </w:t>
      </w:r>
      <w:r>
        <w:t xml:space="preserve">I will call you on </w:t>
      </w:r>
      <w:sdt>
        <w:sdtPr>
          <w:id w:val="-1636628083"/>
          <w:placeholder>
            <w:docPart w:val="0D5A74C7566E4987B8D23F7C5BC660B1"/>
          </w:placeholder>
          <w:showingPlcHdr/>
        </w:sdtPr>
        <w:sdtEndPr/>
        <w:sdtContent>
          <w:r>
            <w:rPr>
              <w:rStyle w:val="PlaceholderText"/>
            </w:rPr>
            <w:t>day of the week</w:t>
          </w:r>
        </w:sdtContent>
      </w:sdt>
      <w:r>
        <w:t xml:space="preserve"> to schedule a meeting. In the meantime, please feel free to call me at </w:t>
      </w:r>
      <w:sdt>
        <w:sdtPr>
          <w:id w:val="-1261378286"/>
          <w:placeholder>
            <w:docPart w:val="B5F9D58ADCFC4F6B91B5853A24F66551"/>
          </w:placeholder>
          <w:showingPlcHdr/>
        </w:sdtPr>
        <w:sdtEndPr/>
        <w:sdtContent>
          <w:r>
            <w:rPr>
              <w:rStyle w:val="PlaceholderText"/>
            </w:rPr>
            <w:t>your phone number</w:t>
          </w:r>
        </w:sdtContent>
      </w:sdt>
      <w:r>
        <w:t xml:space="preserve"> or contact me by email at </w:t>
      </w:r>
      <w:sdt>
        <w:sdtPr>
          <w:id w:val="-822893808"/>
          <w:placeholder>
            <w:docPart w:val="D98649CF7A86456186300BF881120EC0"/>
          </w:placeholder>
          <w:showingPlcHdr/>
        </w:sdtPr>
        <w:sdtEndPr/>
        <w:sdtContent>
          <w:r>
            <w:rPr>
              <w:rStyle w:val="PlaceholderText"/>
            </w:rPr>
            <w:t>your email address</w:t>
          </w:r>
        </w:sdtContent>
      </w:sdt>
      <w:r>
        <w:t>. I look forward to speaking with you.</w:t>
      </w:r>
    </w:p>
    <w:p w:rsidR="00DA67BE" w:rsidRDefault="00DA67BE" w:rsidP="00DA67BE">
      <w:r>
        <w:t>Sincerely,</w:t>
      </w:r>
    </w:p>
    <w:p w:rsidR="00603A2A" w:rsidRDefault="00603A2A" w:rsidP="00DA67BE">
      <w:r>
        <w:t xml:space="preserve"> </w:t>
      </w:r>
    </w:p>
    <w:p w:rsidR="00603A2A" w:rsidRDefault="00603A2A" w:rsidP="00DA67BE"/>
    <w:sdt>
      <w:sdtPr>
        <w:id w:val="1007332250"/>
        <w:placeholder>
          <w:docPart w:val="B1319BFA7C3A48EDAEDB7953BD343DA1"/>
        </w:placeholder>
        <w:showingPlcHdr/>
      </w:sdtPr>
      <w:sdtEndPr/>
      <w:sdtContent>
        <w:p w:rsidR="00DA67BE" w:rsidRDefault="00DA67BE" w:rsidP="00DA67BE">
          <w:r>
            <w:rPr>
              <w:rStyle w:val="PlaceholderText"/>
            </w:rPr>
            <w:t>Your full name</w:t>
          </w:r>
        </w:p>
      </w:sdtContent>
    </w:sdt>
    <w:p w:rsidR="0086407B" w:rsidRDefault="00603A2A" w:rsidP="00DA67BE">
      <w:r>
        <w:br/>
        <w:t>Resume Enclosed</w:t>
      </w:r>
    </w:p>
    <w:sectPr w:rsidR="0086407B" w:rsidSect="00DA67BE">
      <w:headerReference w:type="default" r:id="rId7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CF" w:rsidRDefault="003B59CF" w:rsidP="00DA67BE">
      <w:pPr>
        <w:spacing w:after="0" w:line="240" w:lineRule="auto"/>
      </w:pPr>
      <w:r>
        <w:separator/>
      </w:r>
    </w:p>
  </w:endnote>
  <w:endnote w:type="continuationSeparator" w:id="0">
    <w:p w:rsidR="003B59CF" w:rsidRDefault="003B59CF" w:rsidP="00D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CF" w:rsidRDefault="003B59CF" w:rsidP="00DA67BE">
      <w:pPr>
        <w:spacing w:after="0" w:line="240" w:lineRule="auto"/>
      </w:pPr>
      <w:r>
        <w:separator/>
      </w:r>
    </w:p>
  </w:footnote>
  <w:footnote w:type="continuationSeparator" w:id="0">
    <w:p w:rsidR="003B59CF" w:rsidRDefault="003B59CF" w:rsidP="00DA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BE" w:rsidRDefault="00DA67BE" w:rsidP="00DA6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B65BF" wp14:editId="565B16D1">
              <wp:simplePos x="0" y="0"/>
              <wp:positionH relativeFrom="column">
                <wp:posOffset>-457200</wp:posOffset>
              </wp:positionH>
              <wp:positionV relativeFrom="paragraph">
                <wp:posOffset>365760</wp:posOffset>
              </wp:positionV>
              <wp:extent cx="6896100" cy="5410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7BE" w:rsidRDefault="00DA67BE" w:rsidP="00DA67BE">
                          <w:pPr>
                            <w:spacing w:after="0"/>
                            <w:contextualSpacing/>
                            <w:jc w:val="center"/>
                          </w:pPr>
                          <w:r>
                            <w:t xml:space="preserve">Your street address </w:t>
                          </w:r>
                          <w:r>
                            <w:sym w:font="Wingdings" w:char="F077"/>
                          </w:r>
                          <w:r>
                            <w:t xml:space="preserve"> Your city, state and zip code </w:t>
                          </w:r>
                          <w:r>
                            <w:sym w:font="Wingdings" w:char="F077"/>
                          </w:r>
                          <w:r>
                            <w:t xml:space="preserve"> Your phone number </w:t>
                          </w:r>
                          <w:r>
                            <w:sym w:font="Wingdings" w:char="F077"/>
                          </w:r>
                          <w:r>
                            <w:t xml:space="preserve"> Your email address</w:t>
                          </w:r>
                        </w:p>
                        <w:p w:rsidR="00DA67BE" w:rsidRDefault="00DA67BE" w:rsidP="00DA67BE">
                          <w:pPr>
                            <w:spacing w:after="0"/>
                            <w:contextualSpacing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B6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28.8pt;width:543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" fillcolor="white [3201]" stroked="f" strokeweight=".5pt">
              <v:textbox>
                <w:txbxContent>
                  <w:p w:rsidR="00DA67BE" w:rsidRDefault="00DA67BE" w:rsidP="00DA67BE">
                    <w:pPr>
                      <w:spacing w:after="0"/>
                      <w:contextualSpacing/>
                      <w:jc w:val="center"/>
                    </w:pPr>
                    <w:r>
                      <w:t xml:space="preserve">Your street address </w:t>
                    </w:r>
                    <w:r>
                      <w:sym w:font="Wingdings" w:char="F077"/>
                    </w:r>
                    <w:r>
                      <w:t xml:space="preserve"> Your city, state and zip code </w:t>
                    </w:r>
                    <w:r>
                      <w:sym w:font="Wingdings" w:char="F077"/>
                    </w:r>
                    <w:r>
                      <w:t xml:space="preserve"> Your phone number </w:t>
                    </w:r>
                    <w:r>
                      <w:sym w:font="Wingdings" w:char="F077"/>
                    </w:r>
                    <w:r>
                      <w:t xml:space="preserve"> Your email address</w:t>
                    </w:r>
                  </w:p>
                  <w:p w:rsidR="00DA67BE" w:rsidRDefault="00DA67BE" w:rsidP="00DA67BE">
                    <w:pPr>
                      <w:spacing w:after="0"/>
                      <w:contextualSpacing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AFE3D" wp14:editId="00D82A9A">
              <wp:simplePos x="0" y="0"/>
              <wp:positionH relativeFrom="column">
                <wp:posOffset>1882140</wp:posOffset>
              </wp:positionH>
              <wp:positionV relativeFrom="paragraph">
                <wp:posOffset>-114300</wp:posOffset>
              </wp:positionV>
              <wp:extent cx="1813560" cy="4495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7BE" w:rsidRDefault="00DA67BE" w:rsidP="00DA67BE">
                          <w:pPr>
                            <w:jc w:val="center"/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</w:pPr>
                          <w:r w:rsidRPr="00DA67BE"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  <w:t>Your Name</w:t>
                          </w:r>
                        </w:p>
                        <w:p w:rsidR="00DA67BE" w:rsidRPr="00DA67BE" w:rsidRDefault="00DA67BE" w:rsidP="00DA67BE">
                          <w:pPr>
                            <w:jc w:val="center"/>
                            <w:rPr>
                              <w:rFonts w:ascii="Harrington" w:hAnsi="Harringto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AFE3D" id="Text Box 1" o:spid="_x0000_s1027" type="#_x0000_t202" style="position:absolute;margin-left:148.2pt;margin-top:-9pt;width:142.8pt;height:3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" filled="f" stroked="f" strokeweight=".5pt">
              <v:textbox>
                <w:txbxContent>
                  <w:p w:rsidR="00DA67BE" w:rsidRDefault="00DA67BE" w:rsidP="00DA67BE">
                    <w:pPr>
                      <w:jc w:val="center"/>
                      <w:rPr>
                        <w:rFonts w:ascii="Harrington" w:hAnsi="Harrington"/>
                        <w:sz w:val="44"/>
                        <w:szCs w:val="44"/>
                      </w:rPr>
                    </w:pPr>
                    <w:r w:rsidRPr="00DA67BE">
                      <w:rPr>
                        <w:rFonts w:ascii="Harrington" w:hAnsi="Harrington"/>
                        <w:sz w:val="44"/>
                        <w:szCs w:val="44"/>
                      </w:rPr>
                      <w:t>Your Name</w:t>
                    </w:r>
                  </w:p>
                  <w:p w:rsidR="00DA67BE" w:rsidRPr="00DA67BE" w:rsidRDefault="00DA67BE" w:rsidP="00DA67BE">
                    <w:pPr>
                      <w:jc w:val="center"/>
                      <w:rPr>
                        <w:rFonts w:ascii="Harrington" w:hAnsi="Harrington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D5E42"/>
    <w:multiLevelType w:val="hybridMultilevel"/>
    <w:tmpl w:val="AACE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58"/>
    <w:rsid w:val="00057258"/>
    <w:rsid w:val="00376058"/>
    <w:rsid w:val="003864DF"/>
    <w:rsid w:val="003B2E5D"/>
    <w:rsid w:val="003B59CF"/>
    <w:rsid w:val="00422613"/>
    <w:rsid w:val="005312EE"/>
    <w:rsid w:val="00603A2A"/>
    <w:rsid w:val="00616064"/>
    <w:rsid w:val="006C17AF"/>
    <w:rsid w:val="00805803"/>
    <w:rsid w:val="0082256D"/>
    <w:rsid w:val="0086407B"/>
    <w:rsid w:val="008B7CE1"/>
    <w:rsid w:val="00971F93"/>
    <w:rsid w:val="00DA67BE"/>
    <w:rsid w:val="00F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BEAB0-B1C9-41C8-8D76-1839E3B7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BE"/>
  </w:style>
  <w:style w:type="paragraph" w:styleId="Footer">
    <w:name w:val="footer"/>
    <w:basedOn w:val="Normal"/>
    <w:link w:val="FooterChar"/>
    <w:uiPriority w:val="99"/>
    <w:unhideWhenUsed/>
    <w:rsid w:val="00DA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BE"/>
  </w:style>
  <w:style w:type="paragraph" w:styleId="BalloonText">
    <w:name w:val="Balloon Text"/>
    <w:basedOn w:val="Normal"/>
    <w:link w:val="BalloonTextChar"/>
    <w:uiPriority w:val="99"/>
    <w:semiHidden/>
    <w:unhideWhenUsed/>
    <w:rsid w:val="00D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aching%20Letter%20of%20Interest%20Inquir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F7CF3C8D6A4F829B14B822771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9B64-B255-48FD-AE3A-A2FCAD34A81C}"/>
      </w:docPartPr>
      <w:docPartBody>
        <w:p w:rsidR="00000000" w:rsidRDefault="0018584C">
          <w:pPr>
            <w:pStyle w:val="51F7CF3C8D6A4F829B14B8227713D6A5"/>
          </w:pPr>
          <w:r>
            <w:rPr>
              <w:rStyle w:val="PlaceholderText"/>
            </w:rPr>
            <w:t xml:space="preserve">Name of Contact </w:t>
          </w:r>
        </w:p>
      </w:docPartBody>
    </w:docPart>
    <w:docPart>
      <w:docPartPr>
        <w:name w:val="2693F945429D4FD69F8B814D5BED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BBC-0758-4CD1-8D7B-AB253F825997}"/>
      </w:docPartPr>
      <w:docPartBody>
        <w:p w:rsidR="00000000" w:rsidRDefault="0018584C">
          <w:pPr>
            <w:pStyle w:val="2693F945429D4FD69F8B814D5BED1FF0"/>
          </w:pPr>
          <w:r>
            <w:rPr>
              <w:rStyle w:val="PlaceholderText"/>
            </w:rPr>
            <w:t>Title of Contact</w:t>
          </w:r>
        </w:p>
      </w:docPartBody>
    </w:docPart>
    <w:docPart>
      <w:docPartPr>
        <w:name w:val="BBBFFF06DE0A41E09E3D57FFE59A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35A8-4EC6-4747-94CE-0DA47C8F91D8}"/>
      </w:docPartPr>
      <w:docPartBody>
        <w:p w:rsidR="00000000" w:rsidRDefault="0018584C">
          <w:pPr>
            <w:pStyle w:val="BBBFFF06DE0A41E09E3D57FFE59AEA71"/>
          </w:pPr>
          <w:r>
            <w:rPr>
              <w:rStyle w:val="PlaceholderText"/>
            </w:rPr>
            <w:t>Business Name</w:t>
          </w:r>
        </w:p>
      </w:docPartBody>
    </w:docPart>
    <w:docPart>
      <w:docPartPr>
        <w:name w:val="B9E2CB307A0D44DD8A30665A2F44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9AE9-964F-40F9-B163-655A89BA5208}"/>
      </w:docPartPr>
      <w:docPartBody>
        <w:p w:rsidR="00000000" w:rsidRDefault="0018584C">
          <w:pPr>
            <w:pStyle w:val="B9E2CB307A0D44DD8A30665A2F445515"/>
          </w:pPr>
          <w:r>
            <w:rPr>
              <w:rStyle w:val="PlaceholderText"/>
            </w:rPr>
            <w:t>Business Address</w:t>
          </w:r>
        </w:p>
      </w:docPartBody>
    </w:docPart>
    <w:docPart>
      <w:docPartPr>
        <w:name w:val="86BE2B7E78254E49B1ADCEC67D08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DEEF-53E5-4132-8ED6-696AAB77E1F4}"/>
      </w:docPartPr>
      <w:docPartBody>
        <w:p w:rsidR="00000000" w:rsidRDefault="0018584C">
          <w:pPr>
            <w:pStyle w:val="86BE2B7E78254E49B1ADCEC67D0849F6"/>
          </w:pPr>
          <w:r>
            <w:rPr>
              <w:rStyle w:val="PlaceholderText"/>
            </w:rPr>
            <w:t>Business City, State and Zip Code</w:t>
          </w:r>
        </w:p>
      </w:docPartBody>
    </w:docPart>
    <w:docPart>
      <w:docPartPr>
        <w:name w:val="2956875196584B4A9A4E99C7A9A9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B518-6F6C-4504-9279-ADA06452EBAF}"/>
      </w:docPartPr>
      <w:docPartBody>
        <w:p w:rsidR="00000000" w:rsidRDefault="0018584C">
          <w:pPr>
            <w:pStyle w:val="2956875196584B4A9A4E99C7A9A94F08"/>
          </w:pPr>
          <w:r>
            <w:rPr>
              <w:rStyle w:val="PlaceholderText"/>
            </w:rPr>
            <w:t>Mr./Ms. Contact’s Last Name</w:t>
          </w:r>
        </w:p>
      </w:docPartBody>
    </w:docPart>
    <w:docPart>
      <w:docPartPr>
        <w:name w:val="46851BA7C9134B63938BAFDA6DE6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FB3E-DF5A-433E-9866-AEF311A2F89F}"/>
      </w:docPartPr>
      <w:docPartBody>
        <w:p w:rsidR="00000000" w:rsidRDefault="0018584C">
          <w:pPr>
            <w:pStyle w:val="46851BA7C9134B63938BAFDA6DE638CC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453BC295D0B6427A8CFB41395B68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0536-12D5-4184-BE5C-6439B03B5C78}"/>
      </w:docPartPr>
      <w:docPartBody>
        <w:p w:rsidR="00000000" w:rsidRDefault="0018584C">
          <w:pPr>
            <w:pStyle w:val="453BC295D0B6427A8CFB41395B681D56"/>
          </w:pPr>
          <w:r>
            <w:rPr>
              <w:rStyle w:val="PlaceholderText"/>
            </w:rPr>
            <w:t>something that interests you about the school</w:t>
          </w:r>
        </w:p>
      </w:docPartBody>
    </w:docPart>
    <w:docPart>
      <w:docPartPr>
        <w:name w:val="646957632DC24FE9B497EBBE2A5A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9C27-0306-45BD-85DE-32A19BF399C7}"/>
      </w:docPartPr>
      <w:docPartBody>
        <w:p w:rsidR="00000000" w:rsidRDefault="0018584C">
          <w:pPr>
            <w:pStyle w:val="646957632DC24FE9B497EBBE2A5A1451"/>
          </w:pPr>
          <w:r>
            <w:rPr>
              <w:rStyle w:val="PlaceholderText"/>
            </w:rPr>
            <w:t>grade level or class name</w:t>
          </w:r>
        </w:p>
      </w:docPartBody>
    </w:docPart>
    <w:docPart>
      <w:docPartPr>
        <w:name w:val="8A7E43D082CA469AB00E070FC45E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B1D2-49F0-4C5B-A8AA-7662FE380181}"/>
      </w:docPartPr>
      <w:docPartBody>
        <w:p w:rsidR="00000000" w:rsidRDefault="0018584C">
          <w:pPr>
            <w:pStyle w:val="8A7E43D082CA469AB00E070FC45EEF4C"/>
          </w:pPr>
          <w:r>
            <w:rPr>
              <w:rStyle w:val="PlaceholderText"/>
            </w:rPr>
            <w:t>grade level or class name</w:t>
          </w:r>
        </w:p>
      </w:docPartBody>
    </w:docPart>
    <w:docPart>
      <w:docPartPr>
        <w:name w:val="1B5935C1B1794BCF850CFE5A0058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4AFC-1289-4406-83C1-91A63ACFCE48}"/>
      </w:docPartPr>
      <w:docPartBody>
        <w:p w:rsidR="00000000" w:rsidRDefault="0018584C">
          <w:pPr>
            <w:pStyle w:val="1B5935C1B1794BCF850CFE5A00587A5F"/>
          </w:pPr>
          <w:r>
            <w:rPr>
              <w:rStyle w:val="PlaceholderText"/>
            </w:rPr>
            <w:t>philosophy or approach</w:t>
          </w:r>
        </w:p>
      </w:docPartBody>
    </w:docPart>
    <w:docPart>
      <w:docPartPr>
        <w:name w:val="5AA027E525BD40958C0A99F87294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C9F2-0992-4335-9A79-44D331B242F5}"/>
      </w:docPartPr>
      <w:docPartBody>
        <w:p w:rsidR="00000000" w:rsidRDefault="0018584C">
          <w:pPr>
            <w:pStyle w:val="5AA027E525BD40958C0A99F87294D01F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FAAE8CB5ACE6467BB73B2CB1B33B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EEDA-2CC1-4D46-94EE-FF3EC130EC2F}"/>
      </w:docPartPr>
      <w:docPartBody>
        <w:p w:rsidR="00000000" w:rsidRDefault="0018584C">
          <w:pPr>
            <w:pStyle w:val="FAAE8CB5ACE6467BB73B2CB1B33BC140"/>
          </w:pPr>
          <w:r>
            <w:rPr>
              <w:rStyle w:val="PlaceholderText"/>
            </w:rPr>
            <w:t>List achievement</w:t>
          </w:r>
          <w:r>
            <w:rPr>
              <w:rStyle w:val="PlaceholderText"/>
            </w:rPr>
            <w:t>, award or special training</w:t>
          </w:r>
        </w:p>
      </w:docPartBody>
    </w:docPart>
    <w:docPart>
      <w:docPartPr>
        <w:name w:val="E7E8344BF18A4F89A0335831B8A5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655E-11BC-4743-B270-BB9ACA669943}"/>
      </w:docPartPr>
      <w:docPartBody>
        <w:p w:rsidR="00000000" w:rsidRDefault="0018584C">
          <w:pPr>
            <w:pStyle w:val="E7E8344BF18A4F89A0335831B8A541F9"/>
          </w:pPr>
          <w:r>
            <w:rPr>
              <w:rStyle w:val="PlaceholderText"/>
            </w:rPr>
            <w:t>List achievement, award or special training</w:t>
          </w:r>
        </w:p>
      </w:docPartBody>
    </w:docPart>
    <w:docPart>
      <w:docPartPr>
        <w:name w:val="6ACAF9F4090346ADB44218DA388A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F7AC-637D-43A7-A03D-65E7E793D14B}"/>
      </w:docPartPr>
      <w:docPartBody>
        <w:p w:rsidR="00000000" w:rsidRDefault="0018584C">
          <w:pPr>
            <w:pStyle w:val="6ACAF9F4090346ADB44218DA388A3EC1"/>
          </w:pPr>
          <w:r>
            <w:rPr>
              <w:rStyle w:val="PlaceholderText"/>
            </w:rPr>
            <w:t>List achievement, award or special training</w:t>
          </w:r>
        </w:p>
      </w:docPartBody>
    </w:docPart>
    <w:docPart>
      <w:docPartPr>
        <w:name w:val="0D5A74C7566E4987B8D23F7C5BC6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F0AF-5F41-4386-BE15-A2A30E6E267D}"/>
      </w:docPartPr>
      <w:docPartBody>
        <w:p w:rsidR="00000000" w:rsidRDefault="0018584C">
          <w:pPr>
            <w:pStyle w:val="0D5A74C7566E4987B8D23F7C5BC660B1"/>
          </w:pPr>
          <w:r>
            <w:rPr>
              <w:rStyle w:val="PlaceholderText"/>
            </w:rPr>
            <w:t>day of the week</w:t>
          </w:r>
        </w:p>
      </w:docPartBody>
    </w:docPart>
    <w:docPart>
      <w:docPartPr>
        <w:name w:val="B5F9D58ADCFC4F6B91B5853A24F6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B583-8D86-4BA0-B241-8A816CC0E3B7}"/>
      </w:docPartPr>
      <w:docPartBody>
        <w:p w:rsidR="00000000" w:rsidRDefault="0018584C">
          <w:pPr>
            <w:pStyle w:val="B5F9D58ADCFC4F6B91B5853A24F66551"/>
          </w:pPr>
          <w:r>
            <w:rPr>
              <w:rStyle w:val="PlaceholderText"/>
            </w:rPr>
            <w:t>your phone number</w:t>
          </w:r>
        </w:p>
      </w:docPartBody>
    </w:docPart>
    <w:docPart>
      <w:docPartPr>
        <w:name w:val="D98649CF7A86456186300BF88112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A276-CDA7-4852-8ECC-B408B35E6BFA}"/>
      </w:docPartPr>
      <w:docPartBody>
        <w:p w:rsidR="00000000" w:rsidRDefault="0018584C">
          <w:pPr>
            <w:pStyle w:val="D98649CF7A86456186300BF881120EC0"/>
          </w:pPr>
          <w:r>
            <w:rPr>
              <w:rStyle w:val="PlaceholderText"/>
            </w:rPr>
            <w:t xml:space="preserve">your email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B1319BFA7C3A48EDAEDB7953BD34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2300-BD8C-4985-A09E-79D48782932A}"/>
      </w:docPartPr>
      <w:docPartBody>
        <w:p w:rsidR="00000000" w:rsidRDefault="0018584C">
          <w:pPr>
            <w:pStyle w:val="B1319BFA7C3A48EDAEDB7953BD343DA1"/>
          </w:pPr>
          <w:r>
            <w:rPr>
              <w:rStyle w:val="PlaceholderText"/>
            </w:rPr>
            <w:t>Your 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C"/>
    <w:rsid w:val="001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F7CF3C8D6A4F829B14B8227713D6A5">
    <w:name w:val="51F7CF3C8D6A4F829B14B8227713D6A5"/>
  </w:style>
  <w:style w:type="paragraph" w:customStyle="1" w:styleId="2693F945429D4FD69F8B814D5BED1FF0">
    <w:name w:val="2693F945429D4FD69F8B814D5BED1FF0"/>
  </w:style>
  <w:style w:type="paragraph" w:customStyle="1" w:styleId="BBBFFF06DE0A41E09E3D57FFE59AEA71">
    <w:name w:val="BBBFFF06DE0A41E09E3D57FFE59AEA71"/>
  </w:style>
  <w:style w:type="paragraph" w:customStyle="1" w:styleId="B9E2CB307A0D44DD8A30665A2F445515">
    <w:name w:val="B9E2CB307A0D44DD8A30665A2F445515"/>
  </w:style>
  <w:style w:type="paragraph" w:customStyle="1" w:styleId="86BE2B7E78254E49B1ADCEC67D0849F6">
    <w:name w:val="86BE2B7E78254E49B1ADCEC67D0849F6"/>
  </w:style>
  <w:style w:type="paragraph" w:customStyle="1" w:styleId="2956875196584B4A9A4E99C7A9A94F08">
    <w:name w:val="2956875196584B4A9A4E99C7A9A94F08"/>
  </w:style>
  <w:style w:type="paragraph" w:customStyle="1" w:styleId="46851BA7C9134B63938BAFDA6DE638CC">
    <w:name w:val="46851BA7C9134B63938BAFDA6DE638CC"/>
  </w:style>
  <w:style w:type="paragraph" w:customStyle="1" w:styleId="453BC295D0B6427A8CFB41395B681D56">
    <w:name w:val="453BC295D0B6427A8CFB41395B681D56"/>
  </w:style>
  <w:style w:type="paragraph" w:customStyle="1" w:styleId="646957632DC24FE9B497EBBE2A5A1451">
    <w:name w:val="646957632DC24FE9B497EBBE2A5A1451"/>
  </w:style>
  <w:style w:type="paragraph" w:customStyle="1" w:styleId="8A7E43D082CA469AB00E070FC45EEF4C">
    <w:name w:val="8A7E43D082CA469AB00E070FC45EEF4C"/>
  </w:style>
  <w:style w:type="paragraph" w:customStyle="1" w:styleId="1B5935C1B1794BCF850CFE5A00587A5F">
    <w:name w:val="1B5935C1B1794BCF850CFE5A00587A5F"/>
  </w:style>
  <w:style w:type="paragraph" w:customStyle="1" w:styleId="5AA027E525BD40958C0A99F87294D01F">
    <w:name w:val="5AA027E525BD40958C0A99F87294D01F"/>
  </w:style>
  <w:style w:type="paragraph" w:customStyle="1" w:styleId="FAAE8CB5ACE6467BB73B2CB1B33BC140">
    <w:name w:val="FAAE8CB5ACE6467BB73B2CB1B33BC140"/>
  </w:style>
  <w:style w:type="paragraph" w:customStyle="1" w:styleId="E7E8344BF18A4F89A0335831B8A541F9">
    <w:name w:val="E7E8344BF18A4F89A0335831B8A541F9"/>
  </w:style>
  <w:style w:type="paragraph" w:customStyle="1" w:styleId="6ACAF9F4090346ADB44218DA388A3EC1">
    <w:name w:val="6ACAF9F4090346ADB44218DA388A3EC1"/>
  </w:style>
  <w:style w:type="paragraph" w:customStyle="1" w:styleId="0D5A74C7566E4987B8D23F7C5BC660B1">
    <w:name w:val="0D5A74C7566E4987B8D23F7C5BC660B1"/>
  </w:style>
  <w:style w:type="paragraph" w:customStyle="1" w:styleId="B5F9D58ADCFC4F6B91B5853A24F66551">
    <w:name w:val="B5F9D58ADCFC4F6B91B5853A24F66551"/>
  </w:style>
  <w:style w:type="paragraph" w:customStyle="1" w:styleId="D98649CF7A86456186300BF881120EC0">
    <w:name w:val="D98649CF7A86456186300BF881120EC0"/>
  </w:style>
  <w:style w:type="paragraph" w:customStyle="1" w:styleId="B1319BFA7C3A48EDAEDB7953BD343DA1">
    <w:name w:val="B1319BFA7C3A48EDAEDB7953BD34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 Letter of Interest Inquiry Template.dotx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MD SHAJEDUL ISLAM</cp:lastModifiedBy>
  <cp:revision>1</cp:revision>
  <dcterms:created xsi:type="dcterms:W3CDTF">2017-01-09T13:49:00Z</dcterms:created>
  <dcterms:modified xsi:type="dcterms:W3CDTF">2017-01-09T13:49:00Z</dcterms:modified>
</cp:coreProperties>
</file>