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7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5670"/>
      </w:tblGrid>
      <w:tr w:rsidR="004C10B6" w:rsidTr="000C1FD3">
        <w:tc>
          <w:tcPr>
            <w:tcW w:w="7792" w:type="dxa"/>
            <w:gridSpan w:val="2"/>
            <w:vAlign w:val="center"/>
          </w:tcPr>
          <w:p w:rsidR="004C10B6" w:rsidRPr="004C10B6" w:rsidRDefault="004C10B6" w:rsidP="004C10B6">
            <w:pPr>
              <w:jc w:val="center"/>
              <w:rPr>
                <w:i/>
              </w:rPr>
            </w:pPr>
            <w:r w:rsidRPr="004C10B6">
              <w:rPr>
                <w:i/>
              </w:rPr>
              <w:t xml:space="preserve">Questions? Contact </w:t>
            </w:r>
            <w:sdt>
              <w:sdtPr>
                <w:rPr>
                  <w:i/>
                </w:rPr>
                <w:id w:val="-1302228028"/>
                <w:placeholder>
                  <w:docPart w:val="DefaultPlaceholder_1081868574"/>
                </w:placeholder>
              </w:sdtPr>
              <w:sdtEndPr/>
              <w:sdtContent>
                <w:r w:rsidRPr="004C10B6">
                  <w:rPr>
                    <w:i/>
                  </w:rPr>
                  <w:t>[Organization name]</w:t>
                </w:r>
              </w:sdtContent>
            </w:sdt>
            <w:r w:rsidRPr="004C10B6">
              <w:rPr>
                <w:i/>
              </w:rPr>
              <w:t xml:space="preserve"> on </w:t>
            </w:r>
            <w:sdt>
              <w:sdtPr>
                <w:rPr>
                  <w:i/>
                </w:rPr>
                <w:id w:val="481054296"/>
                <w:placeholder>
                  <w:docPart w:val="DefaultPlaceholder_1081868574"/>
                </w:placeholder>
              </w:sdtPr>
              <w:sdtEndPr/>
              <w:sdtContent>
                <w:r w:rsidRPr="004C10B6">
                  <w:rPr>
                    <w:i/>
                  </w:rPr>
                  <w:t>[phone]</w:t>
                </w:r>
              </w:sdtContent>
            </w:sdt>
          </w:p>
        </w:tc>
      </w:tr>
      <w:tr w:rsidR="004C10B6" w:rsidTr="000C1FD3">
        <w:tc>
          <w:tcPr>
            <w:tcW w:w="2122" w:type="dxa"/>
            <w:vAlign w:val="center"/>
          </w:tcPr>
          <w:p w:rsidR="004C10B6" w:rsidRPr="00EB609B" w:rsidRDefault="004C10B6" w:rsidP="004C10B6">
            <w:pPr>
              <w:jc w:val="right"/>
              <w:rPr>
                <w:b/>
              </w:rPr>
            </w:pPr>
            <w:r w:rsidRPr="00EB609B">
              <w:rPr>
                <w:b/>
              </w:rPr>
              <w:t>Organization name</w:t>
            </w:r>
          </w:p>
        </w:tc>
        <w:tc>
          <w:tcPr>
            <w:tcW w:w="5670" w:type="dxa"/>
          </w:tcPr>
          <w:sdt>
            <w:sdtPr>
              <w:id w:val="1067540812"/>
              <w:placeholder>
                <w:docPart w:val="DefaultPlaceholder_1081868574"/>
              </w:placeholder>
            </w:sdtPr>
            <w:sdtEndPr/>
            <w:sdtContent>
              <w:p w:rsidR="004C10B6" w:rsidRDefault="004C10B6" w:rsidP="004C10B6">
                <w:r>
                  <w:t>[Company name]</w:t>
                </w:r>
              </w:p>
            </w:sdtContent>
          </w:sdt>
        </w:tc>
      </w:tr>
      <w:tr w:rsidR="004C10B6" w:rsidTr="000C1FD3">
        <w:tc>
          <w:tcPr>
            <w:tcW w:w="2122" w:type="dxa"/>
            <w:vAlign w:val="center"/>
          </w:tcPr>
          <w:p w:rsidR="004C10B6" w:rsidRPr="00EB609B" w:rsidRDefault="004C10B6" w:rsidP="004C10B6">
            <w:pPr>
              <w:jc w:val="right"/>
              <w:rPr>
                <w:b/>
              </w:rPr>
            </w:pPr>
            <w:r w:rsidRPr="00EB609B">
              <w:rPr>
                <w:b/>
              </w:rPr>
              <w:t>Donated by</w:t>
            </w:r>
          </w:p>
        </w:tc>
        <w:tc>
          <w:tcPr>
            <w:tcW w:w="5670" w:type="dxa"/>
          </w:tcPr>
          <w:sdt>
            <w:sdtPr>
              <w:id w:val="845217926"/>
              <w:placeholder>
                <w:docPart w:val="DefaultPlaceholder_1081868574"/>
              </w:placeholder>
            </w:sdtPr>
            <w:sdtEndPr/>
            <w:sdtContent>
              <w:p w:rsidR="004C10B6" w:rsidRDefault="004C10B6" w:rsidP="004C10B6">
                <w:r>
                  <w:t>[Individual name]</w:t>
                </w:r>
              </w:p>
            </w:sdtContent>
          </w:sdt>
        </w:tc>
      </w:tr>
      <w:tr w:rsidR="004C10B6" w:rsidTr="000C1FD3">
        <w:tc>
          <w:tcPr>
            <w:tcW w:w="2122" w:type="dxa"/>
            <w:vAlign w:val="center"/>
          </w:tcPr>
          <w:p w:rsidR="004C10B6" w:rsidRPr="00EB609B" w:rsidRDefault="004C10B6" w:rsidP="004C10B6">
            <w:pPr>
              <w:jc w:val="right"/>
              <w:rPr>
                <w:b/>
              </w:rPr>
            </w:pPr>
            <w:r w:rsidRPr="00EB609B">
              <w:rPr>
                <w:b/>
              </w:rPr>
              <w:t>Address</w:t>
            </w:r>
          </w:p>
        </w:tc>
        <w:tc>
          <w:tcPr>
            <w:tcW w:w="5670" w:type="dxa"/>
          </w:tcPr>
          <w:sdt>
            <w:sdtPr>
              <w:id w:val="1461846507"/>
              <w:placeholder>
                <w:docPart w:val="DefaultPlaceholder_1081868574"/>
              </w:placeholder>
            </w:sdtPr>
            <w:sdtEndPr/>
            <w:sdtContent>
              <w:p w:rsidR="004C10B6" w:rsidRDefault="004C10B6" w:rsidP="004C10B6">
                <w:r>
                  <w:t>[Address line 1]</w:t>
                </w:r>
              </w:p>
              <w:p w:rsidR="004C10B6" w:rsidRDefault="004C10B6" w:rsidP="004C10B6">
                <w:r>
                  <w:t>[Address line 2]</w:t>
                </w:r>
              </w:p>
            </w:sdtContent>
          </w:sdt>
        </w:tc>
      </w:tr>
      <w:tr w:rsidR="004C10B6" w:rsidTr="000C1FD3">
        <w:tc>
          <w:tcPr>
            <w:tcW w:w="2122" w:type="dxa"/>
            <w:vAlign w:val="center"/>
          </w:tcPr>
          <w:p w:rsidR="004C10B6" w:rsidRPr="00EB609B" w:rsidRDefault="004C10B6" w:rsidP="004C10B6">
            <w:pPr>
              <w:jc w:val="right"/>
              <w:rPr>
                <w:b/>
              </w:rPr>
            </w:pPr>
            <w:r w:rsidRPr="00EB609B">
              <w:rPr>
                <w:b/>
              </w:rPr>
              <w:t>City</w:t>
            </w:r>
          </w:p>
        </w:tc>
        <w:tc>
          <w:tcPr>
            <w:tcW w:w="5670" w:type="dxa"/>
          </w:tcPr>
          <w:sdt>
            <w:sdtPr>
              <w:id w:val="-558396307"/>
              <w:placeholder>
                <w:docPart w:val="DefaultPlaceholder_1081868574"/>
              </w:placeholder>
            </w:sdtPr>
            <w:sdtEndPr/>
            <w:sdtContent>
              <w:p w:rsidR="004C10B6" w:rsidRDefault="004C10B6" w:rsidP="004C10B6">
                <w:r>
                  <w:t>[City]</w:t>
                </w:r>
              </w:p>
            </w:sdtContent>
          </w:sdt>
        </w:tc>
      </w:tr>
      <w:tr w:rsidR="004C10B6" w:rsidTr="000C1FD3">
        <w:tc>
          <w:tcPr>
            <w:tcW w:w="2122" w:type="dxa"/>
            <w:vAlign w:val="center"/>
          </w:tcPr>
          <w:p w:rsidR="004C10B6" w:rsidRPr="00EB609B" w:rsidRDefault="004C10B6" w:rsidP="004C10B6">
            <w:pPr>
              <w:jc w:val="right"/>
              <w:rPr>
                <w:b/>
              </w:rPr>
            </w:pPr>
            <w:r w:rsidRPr="00EB609B">
              <w:rPr>
                <w:b/>
              </w:rPr>
              <w:t>State</w:t>
            </w:r>
          </w:p>
        </w:tc>
        <w:tc>
          <w:tcPr>
            <w:tcW w:w="5670" w:type="dxa"/>
          </w:tcPr>
          <w:sdt>
            <w:sdtPr>
              <w:id w:val="2103830596"/>
              <w:placeholder>
                <w:docPart w:val="DefaultPlaceholder_1081868574"/>
              </w:placeholder>
            </w:sdtPr>
            <w:sdtEndPr/>
            <w:sdtContent>
              <w:p w:rsidR="004C10B6" w:rsidRDefault="004C10B6" w:rsidP="004C10B6">
                <w:r>
                  <w:t>[State]</w:t>
                </w:r>
              </w:p>
            </w:sdtContent>
          </w:sdt>
        </w:tc>
      </w:tr>
      <w:tr w:rsidR="004C10B6" w:rsidTr="000C1FD3">
        <w:tc>
          <w:tcPr>
            <w:tcW w:w="2122" w:type="dxa"/>
            <w:vAlign w:val="center"/>
          </w:tcPr>
          <w:p w:rsidR="004C10B6" w:rsidRPr="00EB609B" w:rsidRDefault="004C10B6" w:rsidP="004C10B6">
            <w:pPr>
              <w:jc w:val="right"/>
              <w:rPr>
                <w:b/>
              </w:rPr>
            </w:pPr>
            <w:r w:rsidRPr="00EB609B">
              <w:rPr>
                <w:b/>
              </w:rPr>
              <w:t>Zip / Postal Code</w:t>
            </w:r>
          </w:p>
        </w:tc>
        <w:tc>
          <w:tcPr>
            <w:tcW w:w="5670" w:type="dxa"/>
          </w:tcPr>
          <w:sdt>
            <w:sdtPr>
              <w:id w:val="-193081464"/>
              <w:placeholder>
                <w:docPart w:val="DefaultPlaceholder_1081868574"/>
              </w:placeholder>
            </w:sdtPr>
            <w:sdtEndPr/>
            <w:sdtContent>
              <w:p w:rsidR="004C10B6" w:rsidRDefault="004C10B6" w:rsidP="004C10B6">
                <w:r>
                  <w:t>[Zip/Postal Code]</w:t>
                </w:r>
              </w:p>
            </w:sdtContent>
          </w:sdt>
        </w:tc>
      </w:tr>
      <w:tr w:rsidR="004C10B6" w:rsidTr="000C1FD3">
        <w:tc>
          <w:tcPr>
            <w:tcW w:w="2122" w:type="dxa"/>
            <w:vAlign w:val="center"/>
          </w:tcPr>
          <w:p w:rsidR="004C10B6" w:rsidRPr="00EB609B" w:rsidRDefault="004C10B6" w:rsidP="004C10B6">
            <w:pPr>
              <w:jc w:val="right"/>
              <w:rPr>
                <w:b/>
              </w:rPr>
            </w:pPr>
            <w:r w:rsidRPr="00EB609B">
              <w:rPr>
                <w:b/>
              </w:rPr>
              <w:t>Phone</w:t>
            </w:r>
          </w:p>
        </w:tc>
        <w:tc>
          <w:tcPr>
            <w:tcW w:w="5670" w:type="dxa"/>
          </w:tcPr>
          <w:sdt>
            <w:sdtPr>
              <w:id w:val="122895375"/>
              <w:placeholder>
                <w:docPart w:val="DefaultPlaceholder_1081868574"/>
              </w:placeholder>
            </w:sdtPr>
            <w:sdtEndPr/>
            <w:sdtContent>
              <w:p w:rsidR="004C10B6" w:rsidRDefault="004C10B6" w:rsidP="004C10B6">
                <w:r>
                  <w:t>[Phone]</w:t>
                </w:r>
              </w:p>
            </w:sdtContent>
          </w:sdt>
        </w:tc>
      </w:tr>
      <w:tr w:rsidR="004C10B6" w:rsidTr="000C1FD3">
        <w:trPr>
          <w:trHeight w:val="85"/>
        </w:trPr>
        <w:tc>
          <w:tcPr>
            <w:tcW w:w="7792" w:type="dxa"/>
            <w:gridSpan w:val="2"/>
            <w:vAlign w:val="center"/>
          </w:tcPr>
          <w:p w:rsidR="004C10B6" w:rsidRPr="00EB609B" w:rsidRDefault="004C10B6" w:rsidP="004C10B6">
            <w:pPr>
              <w:jc w:val="right"/>
              <w:rPr>
                <w:b/>
                <w:sz w:val="2"/>
                <w:szCs w:val="2"/>
              </w:rPr>
            </w:pPr>
          </w:p>
        </w:tc>
      </w:tr>
      <w:tr w:rsidR="004C10B6" w:rsidTr="000C1FD3">
        <w:tc>
          <w:tcPr>
            <w:tcW w:w="2122" w:type="dxa"/>
            <w:vAlign w:val="center"/>
          </w:tcPr>
          <w:p w:rsidR="004C10B6" w:rsidRPr="00EB609B" w:rsidRDefault="004C10B6" w:rsidP="004C10B6">
            <w:pPr>
              <w:jc w:val="right"/>
              <w:rPr>
                <w:b/>
              </w:rPr>
            </w:pPr>
            <w:r w:rsidRPr="00EB609B">
              <w:rPr>
                <w:b/>
              </w:rPr>
              <w:t>Type</w:t>
            </w:r>
          </w:p>
        </w:tc>
        <w:tc>
          <w:tcPr>
            <w:tcW w:w="5670" w:type="dxa"/>
          </w:tcPr>
          <w:sdt>
            <w:sdtPr>
              <w:id w:val="1562139833"/>
              <w:placeholder>
                <w:docPart w:val="DefaultPlaceholder_1081868574"/>
              </w:placeholder>
            </w:sdtPr>
            <w:sdtEndPr/>
            <w:sdtContent>
              <w:p w:rsidR="004C10B6" w:rsidRDefault="004C10B6" w:rsidP="004C10B6">
                <w:r>
                  <w:t>[Donation information (e.g. .cash, merchandise, service)]</w:t>
                </w:r>
              </w:p>
            </w:sdtContent>
          </w:sdt>
        </w:tc>
      </w:tr>
      <w:tr w:rsidR="004C10B6" w:rsidTr="000C1FD3">
        <w:tc>
          <w:tcPr>
            <w:tcW w:w="2122" w:type="dxa"/>
            <w:vAlign w:val="center"/>
          </w:tcPr>
          <w:p w:rsidR="004C10B6" w:rsidRPr="00EB609B" w:rsidRDefault="004C10B6" w:rsidP="004C10B6">
            <w:pPr>
              <w:jc w:val="right"/>
              <w:rPr>
                <w:b/>
              </w:rPr>
            </w:pPr>
            <w:r w:rsidRPr="00EB609B">
              <w:rPr>
                <w:b/>
              </w:rPr>
              <w:t>Description</w:t>
            </w:r>
          </w:p>
        </w:tc>
        <w:tc>
          <w:tcPr>
            <w:tcW w:w="5670" w:type="dxa"/>
          </w:tcPr>
          <w:sdt>
            <w:sdtPr>
              <w:id w:val="2094282235"/>
              <w:placeholder>
                <w:docPart w:val="DefaultPlaceholder_1081868574"/>
              </w:placeholder>
            </w:sdtPr>
            <w:sdtEndPr/>
            <w:sdtContent>
              <w:p w:rsidR="004C10B6" w:rsidRDefault="004C10B6" w:rsidP="004C10B6">
                <w:r>
                  <w:t>[Details of merchandise , service]</w:t>
                </w:r>
              </w:p>
            </w:sdtContent>
          </w:sdt>
        </w:tc>
      </w:tr>
      <w:tr w:rsidR="004C10B6" w:rsidTr="000C1FD3">
        <w:tc>
          <w:tcPr>
            <w:tcW w:w="2122" w:type="dxa"/>
            <w:vAlign w:val="center"/>
          </w:tcPr>
          <w:p w:rsidR="004C10B6" w:rsidRPr="00EB609B" w:rsidRDefault="004C10B6" w:rsidP="004C10B6">
            <w:pPr>
              <w:jc w:val="right"/>
              <w:rPr>
                <w:b/>
              </w:rPr>
            </w:pPr>
            <w:r w:rsidRPr="00EB609B">
              <w:rPr>
                <w:b/>
              </w:rPr>
              <w:t>Value</w:t>
            </w:r>
          </w:p>
        </w:tc>
        <w:tc>
          <w:tcPr>
            <w:tcW w:w="5670" w:type="dxa"/>
          </w:tcPr>
          <w:sdt>
            <w:sdtPr>
              <w:id w:val="566541472"/>
              <w:placeholder>
                <w:docPart w:val="DefaultPlaceholder_1081868574"/>
              </w:placeholder>
            </w:sdtPr>
            <w:sdtEndPr/>
            <w:sdtContent>
              <w:p w:rsidR="004C10B6" w:rsidRDefault="004C10B6" w:rsidP="004C10B6">
                <w:r>
                  <w:t>[Amount]</w:t>
                </w:r>
              </w:p>
            </w:sdtContent>
          </w:sdt>
        </w:tc>
      </w:tr>
    </w:tbl>
    <w:p w:rsidR="005F3199" w:rsidRDefault="005F3199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749F42F" wp14:editId="4B2989D0">
                <wp:simplePos x="0" y="0"/>
                <wp:positionH relativeFrom="column">
                  <wp:posOffset>-400495</wp:posOffset>
                </wp:positionH>
                <wp:positionV relativeFrom="paragraph">
                  <wp:posOffset>-128905</wp:posOffset>
                </wp:positionV>
                <wp:extent cx="6269990" cy="3336925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9990" cy="3336925"/>
                          <a:chOff x="-59376" y="-11875"/>
                          <a:chExt cx="6269990" cy="3336925"/>
                        </a:xfrm>
                        <a:solidFill>
                          <a:schemeClr val="accent2">
                            <a:lumMod val="20000"/>
                            <a:lumOff val="80000"/>
                            <a:alpha val="47000"/>
                          </a:schemeClr>
                        </a:solidFill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-59376" y="-11875"/>
                            <a:ext cx="6269990" cy="3336925"/>
                          </a:xfrm>
                          <a:prstGeom prst="roundRect">
                            <a:avLst>
                              <a:gd name="adj" fmla="val 12100"/>
                            </a:avLst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320634" y="71252"/>
                            <a:ext cx="5723816" cy="42735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F3199" w:rsidRPr="00EB609B" w:rsidRDefault="005F3199" w:rsidP="005F3199">
                              <w:pPr>
                                <w:jc w:val="center"/>
                                <w:rPr>
                                  <w:rFonts w:ascii="Levenim MT" w:hAnsi="Levenim MT" w:cs="Levenim MT"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EB609B">
                                <w:rPr>
                                  <w:rFonts w:ascii="Levenim MT" w:hAnsi="Levenim MT" w:cs="Levenim MT"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DONATION RECEIPT</w:t>
                              </w:r>
                            </w:p>
                            <w:p w:rsidR="005F3199" w:rsidRPr="00EB609B" w:rsidRDefault="005F3199" w:rsidP="005F3199">
                              <w:pPr>
                                <w:jc w:val="center"/>
                                <w:rPr>
                                  <w:b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5F3199" w:rsidRPr="00193091" w:rsidRDefault="005F3199" w:rsidP="005F3199">
                              <w:pPr>
                                <w:jc w:val="center"/>
                                <w:rPr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proofErr w:type="gramStart"/>
                              <w:r>
                                <w:rPr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f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ounded Rectangle 13"/>
                        <wps:cNvSpPr/>
                        <wps:spPr>
                          <a:xfrm>
                            <a:off x="213756" y="2802577"/>
                            <a:ext cx="5723816" cy="42735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F3199" w:rsidRPr="00EB609B" w:rsidRDefault="005F3199" w:rsidP="005F3199">
                              <w:pPr>
                                <w:jc w:val="center"/>
                                <w:rPr>
                                  <w:rFonts w:ascii="Levenim MT" w:hAnsi="Levenim MT" w:cs="Levenim MT"/>
                                  <w:i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Levenim MT" w:hAnsi="Levenim MT" w:cs="Levenim MT"/>
                                  <w:i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Thank you for your generosity; we appreciate your support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49F42F" id="Group 10" o:spid="_x0000_s1026" style="position:absolute;margin-left:-31.55pt;margin-top:-10.15pt;width:493.7pt;height:262.75pt;z-index:-251656192" coordorigin="-593,-118" coordsize="62699,33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">
                <v:roundrect id="Rounded Rectangle 11" o:spid="_x0000_s1027" style="position:absolute;left:-593;top:-118;width:62699;height:33368;visibility:visible;mso-wrap-style:square;v-text-anchor:middle" arcsize="793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flc74A&#10;AADbAAAADwAAAGRycy9kb3ducmV2LnhtbERPSwrCMBDdC94hjOBO07pQqUYRRRDEhb/92IxtsZmU&#10;Jmr19EYQ3M3jfWc6b0wpHlS7wrKCuB+BIE6tLjhTcDque2MQziNrLC2Tghc5mM/arSkm2j55T4+D&#10;z0QIYZeggtz7KpHSpTkZdH1bEQfuamuDPsA6k7rGZwg3pRxE0VAaLDg05FjRMqf0drgbBe/4tmp4&#10;a1aj7Xh42Sx25fm1XCvV7TSLCQhPjf+Lf+6NDvNj+P4SDpC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ZX5XO+AAAA2wAAAA8AAAAAAAAAAAAAAAAAmAIAAGRycy9kb3ducmV2&#10;LnhtbFBLBQYAAAAABAAEAPUAAACDAwAAAAA=&#10;" filled="f" stroked="f" strokeweight="1pt">
                  <v:stroke joinstyle="miter"/>
                </v:roundrect>
                <v:roundrect id="Rounded Rectangle 12" o:spid="_x0000_s1028" style="position:absolute;left:3206;top:712;width:57238;height:4274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Te4sMA&#10;AADbAAAADwAAAGRycy9kb3ducmV2LnhtbERPS2vCQBC+F/oflin0VjdakJK6igqxJdBDY6B4G7Jj&#10;Es3Ohuzm4b/vFgre5uN7zmozmUYM1LnasoL5LAJBXFhdc6kgPyYvbyCcR9bYWCYFN3KwWT8+rDDW&#10;duRvGjJfihDCLkYFlfdtLKUrKjLoZrYlDtzZdgZ9gF0pdYdjCDeNXETRUhqsOTRU2NK+ouKa9UbB&#10;brc99KePIjeXMWnSLH394uuPUs9P0/YdhKfJ38X/7k8d5i/g75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Te4sMAAADbAAAADwAAAAAAAAAAAAAAAACYAgAAZHJzL2Rv&#10;d25yZXYueG1sUEsFBgAAAAAEAAQA9QAAAIgDAAAAAA==&#10;" fillcolor="#f7caac [1301]" stroked="f" strokeweight="1pt">
                  <v:stroke joinstyle="miter"/>
                  <v:textbox>
                    <w:txbxContent>
                      <w:p w:rsidR="005F3199" w:rsidRPr="00EB609B" w:rsidRDefault="005F3199" w:rsidP="005F3199">
                        <w:pPr>
                          <w:jc w:val="center"/>
                          <w:rPr>
                            <w:rFonts w:ascii="Levenim MT" w:hAnsi="Levenim MT" w:cs="Levenim MT"/>
                            <w14:textOutline w14:w="9525" w14:cap="rnd" w14:cmpd="sng" w14:algn="ctr">
                              <w14:solidFill>
                                <w14:schemeClr w14:val="accent1"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EB609B">
                          <w:rPr>
                            <w:rFonts w:ascii="Levenim MT" w:hAnsi="Levenim MT" w:cs="Levenim MT"/>
                            <w14:textOutline w14:w="9525" w14:cap="rnd" w14:cmpd="sng" w14:algn="ctr">
                              <w14:solidFill>
                                <w14:schemeClr w14:val="accent1"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DONATION RECEIPT</w:t>
                        </w:r>
                      </w:p>
                      <w:p w:rsidR="005F3199" w:rsidRPr="00EB609B" w:rsidRDefault="005F3199" w:rsidP="005F3199">
                        <w:pPr>
                          <w:jc w:val="center"/>
                          <w:rPr>
                            <w:b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5F3199" w:rsidRPr="00193091" w:rsidRDefault="005F3199" w:rsidP="005F3199">
                        <w:pPr>
                          <w:jc w:val="center"/>
                          <w:rPr>
                            <w14:textOutline w14:w="9525" w14:cap="rnd" w14:cmpd="sng" w14:algn="ctr">
                              <w14:solidFill>
                                <w14:schemeClr w14:val="accent1"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proofErr w:type="gramStart"/>
                        <w:r>
                          <w:rPr>
                            <w14:textOutline w14:w="9525" w14:cap="rnd" w14:cmpd="sng" w14:algn="ctr">
                              <w14:solidFill>
                                <w14:schemeClr w14:val="accent1"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f</w:t>
                        </w:r>
                        <w:proofErr w:type="gramEnd"/>
                      </w:p>
                    </w:txbxContent>
                  </v:textbox>
                </v:roundrect>
                <v:roundrect id="Rounded Rectangle 13" o:spid="_x0000_s1029" style="position:absolute;left:2137;top:28025;width:57238;height:4274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h7ecMA&#10;AADbAAAADwAAAGRycy9kb3ducmV2LnhtbERPS2vCQBC+F/oflin0VjcaKCV1FRVsS6CHxkDxNmTH&#10;JJqdDdnNo/++Kwje5uN7znI9mUYM1LnasoL5LAJBXFhdc6kgP+xf3kA4j6yxsUwK/sjBevX4sMRE&#10;25F/aMh8KUIIuwQVVN63iZSuqMigm9mWOHAn2xn0AXal1B2OIdw0chFFr9JgzaGhwpZ2FRWXrDcK&#10;ttvNR3/8LHJzHvdNmqXxN19+lXp+mjbvIDxN/i6+ub90mB/D9Zdw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h7ecMAAADbAAAADwAAAAAAAAAAAAAAAACYAgAAZHJzL2Rv&#10;d25yZXYueG1sUEsFBgAAAAAEAAQA9QAAAIgDAAAAAA==&#10;" fillcolor="#f7caac [1301]" stroked="f" strokeweight="1pt">
                  <v:stroke joinstyle="miter"/>
                  <v:textbox>
                    <w:txbxContent>
                      <w:p w:rsidR="005F3199" w:rsidRPr="00EB609B" w:rsidRDefault="005F3199" w:rsidP="005F3199">
                        <w:pPr>
                          <w:jc w:val="center"/>
                          <w:rPr>
                            <w:rFonts w:ascii="Levenim MT" w:hAnsi="Levenim MT" w:cs="Levenim MT"/>
                            <w:i/>
                            <w14:textOutline w14:w="9525" w14:cap="rnd" w14:cmpd="sng" w14:algn="ctr">
                              <w14:solidFill>
                                <w14:schemeClr w14:val="accent1"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Levenim MT" w:hAnsi="Levenim MT" w:cs="Levenim MT"/>
                            <w:i/>
                            <w14:textOutline w14:w="9525" w14:cap="rnd" w14:cmpd="sng" w14:algn="ctr">
                              <w14:solidFill>
                                <w14:schemeClr w14:val="accent1"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Thank you for your generosity; we appreciate your support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5F3199" w:rsidRDefault="005F3199"/>
    <w:p w:rsidR="005F3199" w:rsidRDefault="005F3199"/>
    <w:p w:rsidR="005F3199" w:rsidRDefault="005F3199"/>
    <w:p w:rsidR="005F3199" w:rsidRDefault="005F3199"/>
    <w:p w:rsidR="005F3199" w:rsidRDefault="005F3199"/>
    <w:p w:rsidR="005F3199" w:rsidRDefault="005F3199"/>
    <w:p w:rsidR="005F3199" w:rsidRDefault="005F3199"/>
    <w:p w:rsidR="005F3199" w:rsidRDefault="005F3199"/>
    <w:p w:rsidR="005F3199" w:rsidRDefault="005F3199"/>
    <w:p w:rsidR="005F3199" w:rsidRDefault="005F3199"/>
    <w:p w:rsidR="005F3199" w:rsidRDefault="005F3199"/>
    <w:p w:rsidR="005F3199" w:rsidRDefault="005F3199"/>
    <w:p w:rsidR="005F3199" w:rsidRDefault="005F3199"/>
    <w:p w:rsidR="005F3199" w:rsidRDefault="005F3199"/>
    <w:tbl>
      <w:tblPr>
        <w:tblStyle w:val="TableGrid"/>
        <w:tblpPr w:leftFromText="180" w:rightFromText="180" w:vertAnchor="text" w:horzAnchor="margin" w:tblpXSpec="center" w:tblpY="656"/>
        <w:tblW w:w="0" w:type="auto"/>
        <w:tblBorders>
          <w:top w:val="dotted" w:sz="4" w:space="0" w:color="E7E6E6" w:themeColor="background2"/>
          <w:left w:val="dotted" w:sz="4" w:space="0" w:color="E7E6E6" w:themeColor="background2"/>
          <w:bottom w:val="dotted" w:sz="4" w:space="0" w:color="E7E6E6" w:themeColor="background2"/>
          <w:right w:val="dotted" w:sz="4" w:space="0" w:color="E7E6E6" w:themeColor="background2"/>
          <w:insideH w:val="dotted" w:sz="4" w:space="0" w:color="E7E6E6" w:themeColor="background2"/>
          <w:insideV w:val="dotted" w:sz="4" w:space="0" w:color="E7E6E6" w:themeColor="background2"/>
        </w:tblBorders>
        <w:tblLook w:val="04A0" w:firstRow="1" w:lastRow="0" w:firstColumn="1" w:lastColumn="0" w:noHBand="0" w:noVBand="1"/>
      </w:tblPr>
      <w:tblGrid>
        <w:gridCol w:w="2122"/>
        <w:gridCol w:w="5670"/>
      </w:tblGrid>
      <w:tr w:rsidR="005F3199" w:rsidTr="005F3199">
        <w:tc>
          <w:tcPr>
            <w:tcW w:w="7792" w:type="dxa"/>
            <w:gridSpan w:val="2"/>
            <w:vAlign w:val="center"/>
          </w:tcPr>
          <w:p w:rsidR="005F3199" w:rsidRPr="004C10B6" w:rsidRDefault="005F3199" w:rsidP="005F3199">
            <w:pPr>
              <w:jc w:val="center"/>
              <w:rPr>
                <w:i/>
              </w:rPr>
            </w:pPr>
            <w:r w:rsidRPr="004C10B6">
              <w:rPr>
                <w:i/>
              </w:rPr>
              <w:t xml:space="preserve">Questions? Contact </w:t>
            </w:r>
            <w:sdt>
              <w:sdtPr>
                <w:rPr>
                  <w:i/>
                </w:rPr>
                <w:id w:val="-1668002511"/>
                <w:placeholder>
                  <w:docPart w:val="EC5556E7DAFE43C3B5C6E000D3759306"/>
                </w:placeholder>
              </w:sdtPr>
              <w:sdtEndPr/>
              <w:sdtContent>
                <w:r w:rsidRPr="004C10B6">
                  <w:rPr>
                    <w:i/>
                  </w:rPr>
                  <w:t>[Organization name]</w:t>
                </w:r>
              </w:sdtContent>
            </w:sdt>
            <w:r w:rsidRPr="004C10B6">
              <w:rPr>
                <w:i/>
              </w:rPr>
              <w:t xml:space="preserve"> on </w:t>
            </w:r>
            <w:sdt>
              <w:sdtPr>
                <w:rPr>
                  <w:i/>
                </w:rPr>
                <w:id w:val="-1819876862"/>
                <w:placeholder>
                  <w:docPart w:val="EC5556E7DAFE43C3B5C6E000D3759306"/>
                </w:placeholder>
              </w:sdtPr>
              <w:sdtEndPr/>
              <w:sdtContent>
                <w:r w:rsidRPr="004C10B6">
                  <w:rPr>
                    <w:i/>
                  </w:rPr>
                  <w:t>[phone]</w:t>
                </w:r>
              </w:sdtContent>
            </w:sdt>
          </w:p>
        </w:tc>
      </w:tr>
      <w:tr w:rsidR="005F3199" w:rsidTr="005F3199">
        <w:tc>
          <w:tcPr>
            <w:tcW w:w="2122" w:type="dxa"/>
            <w:vAlign w:val="center"/>
          </w:tcPr>
          <w:p w:rsidR="005F3199" w:rsidRPr="00EB609B" w:rsidRDefault="005F3199" w:rsidP="005F3199">
            <w:pPr>
              <w:jc w:val="right"/>
              <w:rPr>
                <w:b/>
              </w:rPr>
            </w:pPr>
            <w:r w:rsidRPr="00EB609B">
              <w:rPr>
                <w:b/>
              </w:rPr>
              <w:t>Organization name</w:t>
            </w:r>
          </w:p>
        </w:tc>
        <w:tc>
          <w:tcPr>
            <w:tcW w:w="5670" w:type="dxa"/>
          </w:tcPr>
          <w:sdt>
            <w:sdtPr>
              <w:id w:val="-624535272"/>
              <w:placeholder>
                <w:docPart w:val="EC5556E7DAFE43C3B5C6E000D3759306"/>
              </w:placeholder>
            </w:sdtPr>
            <w:sdtEndPr/>
            <w:sdtContent>
              <w:p w:rsidR="005F3199" w:rsidRDefault="005F3199" w:rsidP="005F3199">
                <w:r>
                  <w:t>[Company name]</w:t>
                </w:r>
              </w:p>
            </w:sdtContent>
          </w:sdt>
        </w:tc>
      </w:tr>
      <w:tr w:rsidR="005F3199" w:rsidTr="005F3199">
        <w:tc>
          <w:tcPr>
            <w:tcW w:w="2122" w:type="dxa"/>
            <w:vAlign w:val="center"/>
          </w:tcPr>
          <w:p w:rsidR="005F3199" w:rsidRPr="00EB609B" w:rsidRDefault="005F3199" w:rsidP="005F3199">
            <w:pPr>
              <w:jc w:val="right"/>
              <w:rPr>
                <w:b/>
              </w:rPr>
            </w:pPr>
            <w:r w:rsidRPr="00EB609B">
              <w:rPr>
                <w:b/>
              </w:rPr>
              <w:t>Donated by</w:t>
            </w:r>
          </w:p>
        </w:tc>
        <w:tc>
          <w:tcPr>
            <w:tcW w:w="5670" w:type="dxa"/>
          </w:tcPr>
          <w:sdt>
            <w:sdtPr>
              <w:id w:val="1266890506"/>
              <w:placeholder>
                <w:docPart w:val="EC5556E7DAFE43C3B5C6E000D3759306"/>
              </w:placeholder>
            </w:sdtPr>
            <w:sdtEndPr/>
            <w:sdtContent>
              <w:p w:rsidR="005F3199" w:rsidRDefault="005F3199" w:rsidP="005F3199">
                <w:r>
                  <w:t>[Individual name]</w:t>
                </w:r>
              </w:p>
            </w:sdtContent>
          </w:sdt>
        </w:tc>
      </w:tr>
      <w:tr w:rsidR="005F3199" w:rsidTr="005F3199">
        <w:tc>
          <w:tcPr>
            <w:tcW w:w="2122" w:type="dxa"/>
            <w:vAlign w:val="center"/>
          </w:tcPr>
          <w:p w:rsidR="005F3199" w:rsidRPr="00EB609B" w:rsidRDefault="005F3199" w:rsidP="005F3199">
            <w:pPr>
              <w:jc w:val="right"/>
              <w:rPr>
                <w:b/>
              </w:rPr>
            </w:pPr>
            <w:r w:rsidRPr="00EB609B">
              <w:rPr>
                <w:b/>
              </w:rPr>
              <w:t>Address</w:t>
            </w:r>
          </w:p>
        </w:tc>
        <w:tc>
          <w:tcPr>
            <w:tcW w:w="5670" w:type="dxa"/>
          </w:tcPr>
          <w:sdt>
            <w:sdtPr>
              <w:id w:val="-730084528"/>
              <w:placeholder>
                <w:docPart w:val="EC5556E7DAFE43C3B5C6E000D3759306"/>
              </w:placeholder>
            </w:sdtPr>
            <w:sdtEndPr/>
            <w:sdtContent>
              <w:p w:rsidR="005F3199" w:rsidRDefault="005F3199" w:rsidP="005F3199">
                <w:r>
                  <w:t>[Address line 1]</w:t>
                </w:r>
              </w:p>
              <w:p w:rsidR="005F3199" w:rsidRDefault="005F3199" w:rsidP="005F3199">
                <w:r>
                  <w:t>[Address line 2]</w:t>
                </w:r>
              </w:p>
            </w:sdtContent>
          </w:sdt>
        </w:tc>
      </w:tr>
      <w:tr w:rsidR="005F3199" w:rsidTr="005F3199">
        <w:tc>
          <w:tcPr>
            <w:tcW w:w="2122" w:type="dxa"/>
            <w:vAlign w:val="center"/>
          </w:tcPr>
          <w:p w:rsidR="005F3199" w:rsidRPr="00EB609B" w:rsidRDefault="005F3199" w:rsidP="005F3199">
            <w:pPr>
              <w:jc w:val="right"/>
              <w:rPr>
                <w:b/>
              </w:rPr>
            </w:pPr>
            <w:r w:rsidRPr="00EB609B">
              <w:rPr>
                <w:b/>
              </w:rPr>
              <w:t>City</w:t>
            </w:r>
          </w:p>
        </w:tc>
        <w:tc>
          <w:tcPr>
            <w:tcW w:w="5670" w:type="dxa"/>
          </w:tcPr>
          <w:sdt>
            <w:sdtPr>
              <w:id w:val="790557829"/>
              <w:placeholder>
                <w:docPart w:val="EC5556E7DAFE43C3B5C6E000D3759306"/>
              </w:placeholder>
            </w:sdtPr>
            <w:sdtEndPr/>
            <w:sdtContent>
              <w:p w:rsidR="005F3199" w:rsidRDefault="005F3199" w:rsidP="005F3199">
                <w:r>
                  <w:t>[City]</w:t>
                </w:r>
              </w:p>
            </w:sdtContent>
          </w:sdt>
        </w:tc>
      </w:tr>
      <w:tr w:rsidR="005F3199" w:rsidTr="005F3199">
        <w:tc>
          <w:tcPr>
            <w:tcW w:w="2122" w:type="dxa"/>
            <w:vAlign w:val="center"/>
          </w:tcPr>
          <w:p w:rsidR="005F3199" w:rsidRPr="00EB609B" w:rsidRDefault="005F3199" w:rsidP="005F3199">
            <w:pPr>
              <w:jc w:val="right"/>
              <w:rPr>
                <w:b/>
              </w:rPr>
            </w:pPr>
            <w:r w:rsidRPr="00EB609B">
              <w:rPr>
                <w:b/>
              </w:rPr>
              <w:t>State</w:t>
            </w:r>
          </w:p>
        </w:tc>
        <w:tc>
          <w:tcPr>
            <w:tcW w:w="5670" w:type="dxa"/>
          </w:tcPr>
          <w:sdt>
            <w:sdtPr>
              <w:id w:val="220637477"/>
              <w:placeholder>
                <w:docPart w:val="EC5556E7DAFE43C3B5C6E000D3759306"/>
              </w:placeholder>
            </w:sdtPr>
            <w:sdtEndPr/>
            <w:sdtContent>
              <w:p w:rsidR="005F3199" w:rsidRDefault="005F3199" w:rsidP="005F3199">
                <w:r>
                  <w:t>[State]</w:t>
                </w:r>
              </w:p>
            </w:sdtContent>
          </w:sdt>
        </w:tc>
      </w:tr>
      <w:tr w:rsidR="005F3199" w:rsidTr="005F3199">
        <w:tc>
          <w:tcPr>
            <w:tcW w:w="2122" w:type="dxa"/>
            <w:vAlign w:val="center"/>
          </w:tcPr>
          <w:p w:rsidR="005F3199" w:rsidRPr="00EB609B" w:rsidRDefault="005F3199" w:rsidP="005F3199">
            <w:pPr>
              <w:jc w:val="right"/>
              <w:rPr>
                <w:b/>
              </w:rPr>
            </w:pPr>
            <w:r w:rsidRPr="00EB609B">
              <w:rPr>
                <w:b/>
              </w:rPr>
              <w:t>Zip / Postal Code</w:t>
            </w:r>
          </w:p>
        </w:tc>
        <w:tc>
          <w:tcPr>
            <w:tcW w:w="5670" w:type="dxa"/>
          </w:tcPr>
          <w:sdt>
            <w:sdtPr>
              <w:id w:val="1591357509"/>
              <w:placeholder>
                <w:docPart w:val="EC5556E7DAFE43C3B5C6E000D3759306"/>
              </w:placeholder>
            </w:sdtPr>
            <w:sdtEndPr/>
            <w:sdtContent>
              <w:p w:rsidR="005F3199" w:rsidRDefault="005F3199" w:rsidP="005F3199">
                <w:r>
                  <w:t>[Zip/Postal Code]</w:t>
                </w:r>
              </w:p>
            </w:sdtContent>
          </w:sdt>
        </w:tc>
      </w:tr>
      <w:tr w:rsidR="005F3199" w:rsidTr="005F3199">
        <w:tc>
          <w:tcPr>
            <w:tcW w:w="2122" w:type="dxa"/>
            <w:vAlign w:val="center"/>
          </w:tcPr>
          <w:p w:rsidR="005F3199" w:rsidRPr="00EB609B" w:rsidRDefault="005F3199" w:rsidP="005F3199">
            <w:pPr>
              <w:jc w:val="right"/>
              <w:rPr>
                <w:b/>
              </w:rPr>
            </w:pPr>
            <w:r w:rsidRPr="00EB609B">
              <w:rPr>
                <w:b/>
              </w:rPr>
              <w:t>Phone</w:t>
            </w:r>
          </w:p>
        </w:tc>
        <w:tc>
          <w:tcPr>
            <w:tcW w:w="5670" w:type="dxa"/>
          </w:tcPr>
          <w:sdt>
            <w:sdtPr>
              <w:id w:val="538016965"/>
              <w:placeholder>
                <w:docPart w:val="EC5556E7DAFE43C3B5C6E000D3759306"/>
              </w:placeholder>
            </w:sdtPr>
            <w:sdtEndPr/>
            <w:sdtContent>
              <w:p w:rsidR="005F3199" w:rsidRDefault="005F3199" w:rsidP="005F3199">
                <w:r>
                  <w:t>[Phone]</w:t>
                </w:r>
              </w:p>
            </w:sdtContent>
          </w:sdt>
        </w:tc>
      </w:tr>
      <w:tr w:rsidR="005F3199" w:rsidTr="005F3199">
        <w:trPr>
          <w:trHeight w:val="85"/>
        </w:trPr>
        <w:tc>
          <w:tcPr>
            <w:tcW w:w="7792" w:type="dxa"/>
            <w:gridSpan w:val="2"/>
            <w:vAlign w:val="center"/>
          </w:tcPr>
          <w:p w:rsidR="005F3199" w:rsidRPr="00EB609B" w:rsidRDefault="005F3199" w:rsidP="005F3199">
            <w:pPr>
              <w:jc w:val="right"/>
              <w:rPr>
                <w:b/>
                <w:sz w:val="2"/>
                <w:szCs w:val="2"/>
              </w:rPr>
            </w:pPr>
          </w:p>
        </w:tc>
      </w:tr>
      <w:tr w:rsidR="005F3199" w:rsidTr="005F3199">
        <w:tc>
          <w:tcPr>
            <w:tcW w:w="2122" w:type="dxa"/>
            <w:vAlign w:val="center"/>
          </w:tcPr>
          <w:p w:rsidR="005F3199" w:rsidRPr="00EB609B" w:rsidRDefault="005F3199" w:rsidP="005F3199">
            <w:pPr>
              <w:jc w:val="right"/>
              <w:rPr>
                <w:b/>
              </w:rPr>
            </w:pPr>
            <w:r w:rsidRPr="00EB609B">
              <w:rPr>
                <w:b/>
              </w:rPr>
              <w:t>Type</w:t>
            </w:r>
          </w:p>
        </w:tc>
        <w:tc>
          <w:tcPr>
            <w:tcW w:w="5670" w:type="dxa"/>
          </w:tcPr>
          <w:sdt>
            <w:sdtPr>
              <w:id w:val="-146124747"/>
              <w:placeholder>
                <w:docPart w:val="EC5556E7DAFE43C3B5C6E000D3759306"/>
              </w:placeholder>
            </w:sdtPr>
            <w:sdtEndPr/>
            <w:sdtContent>
              <w:p w:rsidR="005F3199" w:rsidRDefault="005F3199" w:rsidP="005F3199">
                <w:r>
                  <w:t>[Donation information (e.g. .cash, merchandise, service)]</w:t>
                </w:r>
              </w:p>
            </w:sdtContent>
          </w:sdt>
        </w:tc>
      </w:tr>
      <w:tr w:rsidR="005F3199" w:rsidTr="005F3199">
        <w:tc>
          <w:tcPr>
            <w:tcW w:w="2122" w:type="dxa"/>
            <w:vAlign w:val="center"/>
          </w:tcPr>
          <w:p w:rsidR="005F3199" w:rsidRPr="00EB609B" w:rsidRDefault="005F3199" w:rsidP="005F3199">
            <w:pPr>
              <w:jc w:val="right"/>
              <w:rPr>
                <w:b/>
              </w:rPr>
            </w:pPr>
            <w:r w:rsidRPr="00EB609B">
              <w:rPr>
                <w:b/>
              </w:rPr>
              <w:t>Description</w:t>
            </w:r>
          </w:p>
        </w:tc>
        <w:tc>
          <w:tcPr>
            <w:tcW w:w="5670" w:type="dxa"/>
          </w:tcPr>
          <w:sdt>
            <w:sdtPr>
              <w:id w:val="1647788711"/>
              <w:placeholder>
                <w:docPart w:val="EC5556E7DAFE43C3B5C6E000D3759306"/>
              </w:placeholder>
            </w:sdtPr>
            <w:sdtEndPr/>
            <w:sdtContent>
              <w:p w:rsidR="005F3199" w:rsidRDefault="005F3199" w:rsidP="005F3199">
                <w:r>
                  <w:t>[Details of merchandise , service]</w:t>
                </w:r>
              </w:p>
            </w:sdtContent>
          </w:sdt>
        </w:tc>
      </w:tr>
      <w:tr w:rsidR="005F3199" w:rsidTr="005F3199">
        <w:tc>
          <w:tcPr>
            <w:tcW w:w="2122" w:type="dxa"/>
            <w:vAlign w:val="center"/>
          </w:tcPr>
          <w:p w:rsidR="005F3199" w:rsidRPr="00EB609B" w:rsidRDefault="005F3199" w:rsidP="005F3199">
            <w:pPr>
              <w:jc w:val="right"/>
              <w:rPr>
                <w:b/>
              </w:rPr>
            </w:pPr>
            <w:r w:rsidRPr="00EB609B">
              <w:rPr>
                <w:b/>
              </w:rPr>
              <w:t>Value</w:t>
            </w:r>
          </w:p>
        </w:tc>
        <w:tc>
          <w:tcPr>
            <w:tcW w:w="5670" w:type="dxa"/>
          </w:tcPr>
          <w:sdt>
            <w:sdtPr>
              <w:id w:val="1716845771"/>
              <w:placeholder>
                <w:docPart w:val="EC5556E7DAFE43C3B5C6E000D3759306"/>
              </w:placeholder>
            </w:sdtPr>
            <w:sdtEndPr/>
            <w:sdtContent>
              <w:p w:rsidR="005F3199" w:rsidRDefault="005F3199" w:rsidP="005F3199">
                <w:r>
                  <w:t>[Amount]</w:t>
                </w:r>
              </w:p>
            </w:sdtContent>
          </w:sdt>
        </w:tc>
      </w:tr>
    </w:tbl>
    <w:p w:rsidR="00D5491C" w:rsidRDefault="004C10B6">
      <w:bookmarkStart w:id="0" w:name="_GoBack"/>
      <w:bookmarkEnd w:id="0"/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B215449" wp14:editId="18AB3DA7">
                <wp:simplePos x="0" y="0"/>
                <wp:positionH relativeFrom="column">
                  <wp:posOffset>-392224</wp:posOffset>
                </wp:positionH>
                <wp:positionV relativeFrom="paragraph">
                  <wp:posOffset>-154437</wp:posOffset>
                </wp:positionV>
                <wp:extent cx="6269990" cy="333692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9990" cy="3336925"/>
                          <a:chOff x="-59376" y="-11875"/>
                          <a:chExt cx="6269990" cy="3336925"/>
                        </a:xfrm>
                        <a:solidFill>
                          <a:schemeClr val="accent2">
                            <a:lumMod val="20000"/>
                            <a:lumOff val="80000"/>
                            <a:alpha val="47000"/>
                          </a:schemeClr>
                        </a:solidFill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-59376" y="-11875"/>
                            <a:ext cx="6269990" cy="3336925"/>
                          </a:xfrm>
                          <a:prstGeom prst="roundRect">
                            <a:avLst>
                              <a:gd name="adj" fmla="val 121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213756" y="2802577"/>
                            <a:ext cx="5723816" cy="42735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B609B" w:rsidRPr="000C1FD3" w:rsidRDefault="00EB609B" w:rsidP="00EB609B">
                              <w:pPr>
                                <w:jc w:val="center"/>
                                <w:rPr>
                                  <w:rFonts w:ascii="Levenim MT" w:hAnsi="Levenim MT" w:cs="Levenim MT"/>
                                  <w:i/>
                                  <w:color w:val="FBE4D5" w:themeColor="accent2" w:themeTint="33"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0C1FD3">
                                <w:rPr>
                                  <w:rFonts w:ascii="Levenim MT" w:hAnsi="Levenim MT" w:cs="Levenim MT"/>
                                  <w:i/>
                                  <w:color w:val="FBE4D5" w:themeColor="accent2" w:themeTint="33"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Thank you for your generosity; we appreciate your support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320634" y="71252"/>
                            <a:ext cx="5723816" cy="42735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93091" w:rsidRPr="000C1FD3" w:rsidRDefault="00193091" w:rsidP="00193091">
                              <w:pPr>
                                <w:jc w:val="center"/>
                                <w:rPr>
                                  <w:rFonts w:ascii="Levenim MT" w:hAnsi="Levenim MT" w:cs="Levenim MT"/>
                                  <w:color w:val="FBE4D5" w:themeColor="accent2" w:themeTint="33"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0C1FD3">
                                <w:rPr>
                                  <w:rFonts w:ascii="Levenim MT" w:hAnsi="Levenim MT" w:cs="Levenim MT"/>
                                  <w:color w:val="FBE4D5" w:themeColor="accent2" w:themeTint="33"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DONATION RECEIPT</w:t>
                              </w:r>
                            </w:p>
                            <w:p w:rsidR="00EB609B" w:rsidRPr="000C1FD3" w:rsidRDefault="00EB609B" w:rsidP="00193091">
                              <w:pPr>
                                <w:jc w:val="center"/>
                                <w:rPr>
                                  <w:b/>
                                  <w:color w:val="FBE4D5" w:themeColor="accent2" w:themeTint="33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EB609B" w:rsidRPr="000C1FD3" w:rsidRDefault="00EB609B" w:rsidP="00193091">
                              <w:pPr>
                                <w:jc w:val="center"/>
                                <w:rPr>
                                  <w:color w:val="FBE4D5" w:themeColor="accent2" w:themeTint="33"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proofErr w:type="gramStart"/>
                              <w:r w:rsidRPr="000C1FD3">
                                <w:rPr>
                                  <w:color w:val="FBE4D5" w:themeColor="accent2" w:themeTint="33"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f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215449" id="Group 4" o:spid="_x0000_s1030" style="position:absolute;margin-left:-30.9pt;margin-top:-12.15pt;width:493.7pt;height:262.75pt;z-index:-251658240" coordorigin="-593,-118" coordsize="62699,33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">
                <v:roundrect id="Rounded Rectangle 1" o:spid="_x0000_s1031" style="position:absolute;left:-593;top:-118;width:62699;height:33368;visibility:visible;mso-wrap-style:square;v-text-anchor:middle" arcsize="793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jy70A&#10;AADaAAAADwAAAGRycy9kb3ducmV2LnhtbERPSwrCMBDdC94hjODOprpQqUYRRRDEhb/92IxtsZmU&#10;Jmr19EYQXA2P953pvDGleFDtCssK+lEMgji1uuBMwem47o1BOI+ssbRMCl7kYD5rt6aYaPvkPT0O&#10;PhMhhF2CCnLvq0RKl+Zk0EW2Ig7c1dYGfYB1JnWNzxBuSjmI46E0WHBoyLGiZU7p7XA3Ct7926rh&#10;rVmNtuPhZbPYlefXcq1Ut9MsJiA8Nf4v/rk3OsyH7yvfK2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eijy70AAADaAAAADwAAAAAAAAAAAAAAAACYAgAAZHJzL2Rvd25yZXYu&#10;eG1sUEsFBgAAAAAEAAQA9QAAAIIDAAAAAA==&#10;" filled="f" stroked="f" strokeweight="1pt">
                  <v:stroke joinstyle="miter"/>
                </v:roundrect>
                <v:roundrect id="Rounded Rectangle 3" o:spid="_x0000_s1032" style="position:absolute;left:2137;top:28025;width:57238;height:4274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VV4cUA&#10;AADaAAAADwAAAGRycy9kb3ducmV2LnhtbESPT2vCQBTE74V+h+UVeqsbDZSSuooKtiXQQ2OgeHtk&#10;n0k0+zZkN3/67buC4HGYmd8wy/VkGjFQ52rLCuazCARxYXXNpYL8sH95A+E8ssbGMin4Iwfr1ePD&#10;EhNtR/6hIfOlCBB2CSqovG8TKV1RkUE3sy1x8E62M+iD7EqpOxwD3DRyEUWv0mDNYaHClnYVFZes&#10;Nwq2281Hf/wscnMe902apfE3X36Ven6aNu8gPE3+Hr61v7SCGK5Xwg2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9VXhxQAAANoAAAAPAAAAAAAAAAAAAAAAAJgCAABkcnMv&#10;ZG93bnJldi54bWxQSwUGAAAAAAQABAD1AAAAigMAAAAA&#10;" fillcolor="#f7caac [1301]" stroked="f" strokeweight="1pt">
                  <v:stroke joinstyle="miter"/>
                  <v:textbox>
                    <w:txbxContent>
                      <w:p w:rsidR="00EB609B" w:rsidRPr="000C1FD3" w:rsidRDefault="00EB609B" w:rsidP="00EB609B">
                        <w:pPr>
                          <w:jc w:val="center"/>
                          <w:rPr>
                            <w:rFonts w:ascii="Levenim MT" w:hAnsi="Levenim MT" w:cs="Levenim MT"/>
                            <w:i/>
                            <w:color w:val="FBE4D5" w:themeColor="accent2" w:themeTint="33"/>
                            <w14:textOutline w14:w="9525" w14:cap="rnd" w14:cmpd="sng" w14:algn="ctr">
                              <w14:solidFill>
                                <w14:schemeClr w14:val="accent1"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0C1FD3">
                          <w:rPr>
                            <w:rFonts w:ascii="Levenim MT" w:hAnsi="Levenim MT" w:cs="Levenim MT"/>
                            <w:i/>
                            <w:color w:val="FBE4D5" w:themeColor="accent2" w:themeTint="33"/>
                            <w14:textOutline w14:w="9525" w14:cap="rnd" w14:cmpd="sng" w14:algn="ctr">
                              <w14:solidFill>
                                <w14:schemeClr w14:val="accent1"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Thank you for your generosity; we appreciate your support</w:t>
                        </w:r>
                      </w:p>
                    </w:txbxContent>
                  </v:textbox>
                </v:roundrect>
                <v:roundrect id="Rounded Rectangle 2" o:spid="_x0000_s1033" style="position:absolute;left:3206;top:712;width:57238;height:4274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wesUA&#10;AADaAAAADwAAAGRycy9kb3ducmV2LnhtbESPT2vCQBTE74V+h+UVeqsbLUhJXUWF2BLooTFQvD2y&#10;zySafRuymz9++26h4HGYmd8wq81kGjFQ52rLCuazCARxYXXNpYL8mLy8gXAeWWNjmRTcyMFm/fiw&#10;wljbkb9pyHwpAoRdjAoq79tYSldUZNDNbEscvLPtDPogu1LqDscAN41cRNFSGqw5LFTY0r6i4pr1&#10;RsFutz30p48iN5cxadIsff3i649Sz0/T9h2Ep8nfw//tT61gAX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fB6xQAAANoAAAAPAAAAAAAAAAAAAAAAAJgCAABkcnMv&#10;ZG93bnJldi54bWxQSwUGAAAAAAQABAD1AAAAigMAAAAA&#10;" fillcolor="#f7caac [1301]" stroked="f" strokeweight="1pt">
                  <v:stroke joinstyle="miter"/>
                  <v:textbox>
                    <w:txbxContent>
                      <w:p w:rsidR="00193091" w:rsidRPr="000C1FD3" w:rsidRDefault="00193091" w:rsidP="00193091">
                        <w:pPr>
                          <w:jc w:val="center"/>
                          <w:rPr>
                            <w:rFonts w:ascii="Levenim MT" w:hAnsi="Levenim MT" w:cs="Levenim MT"/>
                            <w:color w:val="FBE4D5" w:themeColor="accent2" w:themeTint="33"/>
                            <w14:textOutline w14:w="9525" w14:cap="rnd" w14:cmpd="sng" w14:algn="ctr">
                              <w14:solidFill>
                                <w14:schemeClr w14:val="accent1"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0C1FD3">
                          <w:rPr>
                            <w:rFonts w:ascii="Levenim MT" w:hAnsi="Levenim MT" w:cs="Levenim MT"/>
                            <w:color w:val="FBE4D5" w:themeColor="accent2" w:themeTint="33"/>
                            <w14:textOutline w14:w="9525" w14:cap="rnd" w14:cmpd="sng" w14:algn="ctr">
                              <w14:solidFill>
                                <w14:schemeClr w14:val="accent1"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DONATION RECEIPT</w:t>
                        </w:r>
                      </w:p>
                      <w:p w:rsidR="00EB609B" w:rsidRPr="000C1FD3" w:rsidRDefault="00EB609B" w:rsidP="00193091">
                        <w:pPr>
                          <w:jc w:val="center"/>
                          <w:rPr>
                            <w:b/>
                            <w:color w:val="FBE4D5" w:themeColor="accent2" w:themeTint="33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EB609B" w:rsidRPr="000C1FD3" w:rsidRDefault="00EB609B" w:rsidP="00193091">
                        <w:pPr>
                          <w:jc w:val="center"/>
                          <w:rPr>
                            <w:color w:val="FBE4D5" w:themeColor="accent2" w:themeTint="33"/>
                            <w14:textOutline w14:w="9525" w14:cap="rnd" w14:cmpd="sng" w14:algn="ctr">
                              <w14:solidFill>
                                <w14:schemeClr w14:val="accent1"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proofErr w:type="gramStart"/>
                        <w:r w:rsidRPr="000C1FD3">
                          <w:rPr>
                            <w:color w:val="FBE4D5" w:themeColor="accent2" w:themeTint="33"/>
                            <w14:textOutline w14:w="9525" w14:cap="rnd" w14:cmpd="sng" w14:algn="ctr">
                              <w14:solidFill>
                                <w14:schemeClr w14:val="accent1"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f</w:t>
                        </w:r>
                        <w:proofErr w:type="gramEnd"/>
                      </w:p>
                    </w:txbxContent>
                  </v:textbox>
                </v:roundrect>
              </v:group>
            </w:pict>
          </mc:Fallback>
        </mc:AlternateContent>
      </w:r>
    </w:p>
    <w:sectPr w:rsidR="00D549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venim MT">
    <w:panose1 w:val="02010502060101010101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91"/>
    <w:rsid w:val="000C1FD3"/>
    <w:rsid w:val="00193091"/>
    <w:rsid w:val="004C10B6"/>
    <w:rsid w:val="005F3199"/>
    <w:rsid w:val="00D5491C"/>
    <w:rsid w:val="00EB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04F5CE-CC1A-4B34-8BB8-A7FDDEDA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10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61486-B3E7-4405-A9A1-BA94328C608F}"/>
      </w:docPartPr>
      <w:docPartBody>
        <w:p w:rsidR="000C6C4B" w:rsidRDefault="000724B9">
          <w:r w:rsidRPr="003F2EA3">
            <w:rPr>
              <w:rStyle w:val="PlaceholderText"/>
            </w:rPr>
            <w:t>Click here to enter text.</w:t>
          </w:r>
        </w:p>
      </w:docPartBody>
    </w:docPart>
    <w:docPart>
      <w:docPartPr>
        <w:name w:val="EC5556E7DAFE43C3B5C6E000D3759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718C3-BB5C-4541-8CD6-2E055F9DB0ED}"/>
      </w:docPartPr>
      <w:docPartBody>
        <w:p w:rsidR="000C6C4B" w:rsidRDefault="000724B9" w:rsidP="000724B9">
          <w:pPr>
            <w:pStyle w:val="EC5556E7DAFE43C3B5C6E000D3759306"/>
          </w:pPr>
          <w:r w:rsidRPr="003F2E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venim MT">
    <w:panose1 w:val="02010502060101010101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B9"/>
    <w:rsid w:val="000724B9"/>
    <w:rsid w:val="000C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24B9"/>
    <w:rPr>
      <w:color w:val="808080"/>
    </w:rPr>
  </w:style>
  <w:style w:type="paragraph" w:customStyle="1" w:styleId="1E019C5B6DD54A18B0B259A158814229">
    <w:name w:val="1E019C5B6DD54A18B0B259A158814229"/>
    <w:rsid w:val="000724B9"/>
  </w:style>
  <w:style w:type="paragraph" w:customStyle="1" w:styleId="FD0CCB5534684CBF820418B8AF3AA358">
    <w:name w:val="FD0CCB5534684CBF820418B8AF3AA358"/>
    <w:rsid w:val="000724B9"/>
  </w:style>
  <w:style w:type="paragraph" w:customStyle="1" w:styleId="9F51DFC336664AD4B28ED24787AA5856">
    <w:name w:val="9F51DFC336664AD4B28ED24787AA5856"/>
    <w:rsid w:val="000724B9"/>
  </w:style>
  <w:style w:type="paragraph" w:customStyle="1" w:styleId="2F82C4230694454688798FA4FDF09A36">
    <w:name w:val="2F82C4230694454688798FA4FDF09A36"/>
    <w:rsid w:val="000724B9"/>
  </w:style>
  <w:style w:type="paragraph" w:customStyle="1" w:styleId="EC5556E7DAFE43C3B5C6E000D3759306">
    <w:name w:val="EC5556E7DAFE43C3B5C6E000D3759306"/>
    <w:rsid w:val="000724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8FB98-6B0C-4F55-BF70-9EC8F3EF8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F91ECA4B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Williams</dc:creator>
  <cp:keywords/>
  <dc:description/>
  <cp:lastModifiedBy>Myra Williams</cp:lastModifiedBy>
  <cp:revision>2</cp:revision>
  <dcterms:created xsi:type="dcterms:W3CDTF">2015-10-29T03:26:00Z</dcterms:created>
  <dcterms:modified xsi:type="dcterms:W3CDTF">2015-10-29T03:26:00Z</dcterms:modified>
</cp:coreProperties>
</file>